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3738" w14:textId="77777777" w:rsidR="00A865E2" w:rsidRPr="00DF52D9" w:rsidRDefault="00A865E2" w:rsidP="00A865E2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p w14:paraId="61F32AB8" w14:textId="77777777" w:rsidR="00452727" w:rsidRDefault="00452727" w:rsidP="0045272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8BACAB5" w14:textId="77777777" w:rsidR="00AF7698" w:rsidRPr="00452727" w:rsidRDefault="00AF7698" w:rsidP="00452727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  <w:color w:val="000000"/>
        </w:rPr>
        <w:t>Klubber i NHF Region Vest</w:t>
      </w:r>
      <w:r w:rsidRPr="00452727">
        <w:rPr>
          <w:rFonts w:ascii="Arial" w:hAnsi="Arial" w:cs="Arial"/>
          <w:color w:val="000000"/>
        </w:rPr>
        <w:tab/>
      </w:r>
      <w:r w:rsidRPr="00452727">
        <w:rPr>
          <w:rFonts w:ascii="Arial" w:hAnsi="Arial" w:cs="Arial"/>
          <w:color w:val="000000"/>
        </w:rPr>
        <w:tab/>
      </w:r>
      <w:r w:rsidRPr="00452727">
        <w:rPr>
          <w:rFonts w:ascii="Arial" w:hAnsi="Arial" w:cs="Arial"/>
          <w:color w:val="000000"/>
        </w:rPr>
        <w:tab/>
      </w:r>
      <w:r w:rsidRPr="00452727">
        <w:rPr>
          <w:rFonts w:ascii="Arial" w:hAnsi="Arial" w:cs="Arial"/>
          <w:color w:val="000000"/>
        </w:rPr>
        <w:tab/>
      </w:r>
      <w:r w:rsidRPr="00452727">
        <w:rPr>
          <w:rFonts w:ascii="Arial" w:hAnsi="Arial" w:cs="Arial"/>
          <w:color w:val="000000"/>
        </w:rPr>
        <w:tab/>
      </w:r>
      <w:r w:rsidR="00DF52D9" w:rsidRPr="00452727">
        <w:rPr>
          <w:rFonts w:ascii="Arial" w:hAnsi="Arial" w:cs="Arial"/>
          <w:color w:val="000000"/>
        </w:rPr>
        <w:tab/>
      </w:r>
      <w:r w:rsidRPr="00452727">
        <w:rPr>
          <w:rFonts w:ascii="Arial" w:hAnsi="Arial" w:cs="Arial"/>
        </w:rPr>
        <w:t>Brann Stadion</w:t>
      </w:r>
    </w:p>
    <w:p w14:paraId="40FF50E1" w14:textId="265F98E0" w:rsidR="00AF7698" w:rsidRPr="00452727" w:rsidRDefault="00C42224" w:rsidP="00452727">
      <w:pPr>
        <w:spacing w:after="0"/>
        <w:ind w:left="5664" w:firstLine="708"/>
        <w:rPr>
          <w:rFonts w:ascii="Arial" w:hAnsi="Arial" w:cs="Arial"/>
        </w:rPr>
      </w:pPr>
      <w:r w:rsidRPr="00452727">
        <w:rPr>
          <w:rFonts w:ascii="Arial" w:hAnsi="Arial" w:cs="Arial"/>
        </w:rPr>
        <w:fldChar w:fldCharType="begin"/>
      </w:r>
      <w:r w:rsidRPr="00452727">
        <w:rPr>
          <w:rFonts w:ascii="Arial" w:hAnsi="Arial" w:cs="Arial"/>
        </w:rPr>
        <w:instrText xml:space="preserve"> TIME \@ "d. MMMM yyyy" </w:instrText>
      </w:r>
      <w:r w:rsidRPr="00452727">
        <w:rPr>
          <w:rFonts w:ascii="Arial" w:hAnsi="Arial" w:cs="Arial"/>
        </w:rPr>
        <w:fldChar w:fldCharType="separate"/>
      </w:r>
      <w:r w:rsidR="00F74D4D">
        <w:rPr>
          <w:rFonts w:ascii="Arial" w:hAnsi="Arial" w:cs="Arial"/>
          <w:noProof/>
        </w:rPr>
        <w:t>20. desember 2019</w:t>
      </w:r>
      <w:r w:rsidRPr="00452727">
        <w:rPr>
          <w:rFonts w:ascii="Arial" w:hAnsi="Arial" w:cs="Arial"/>
        </w:rPr>
        <w:fldChar w:fldCharType="end"/>
      </w:r>
    </w:p>
    <w:p w14:paraId="1DCE9A63" w14:textId="0286F6DD" w:rsidR="00F91AD3" w:rsidRPr="00452727" w:rsidRDefault="00A865E2" w:rsidP="0045272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="005E50A4"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="00800C20" w:rsidRPr="00452727">
        <w:rPr>
          <w:rFonts w:ascii="Arial" w:hAnsi="Arial" w:cs="Arial"/>
          <w:color w:val="000000" w:themeColor="text1"/>
          <w:sz w:val="22"/>
          <w:szCs w:val="22"/>
        </w:rPr>
        <w:tab/>
      </w:r>
      <w:r w:rsidRPr="00452727">
        <w:rPr>
          <w:rFonts w:ascii="Arial" w:hAnsi="Arial" w:cs="Arial"/>
          <w:color w:val="000000" w:themeColor="text1"/>
          <w:sz w:val="22"/>
          <w:szCs w:val="22"/>
        </w:rPr>
        <w:t>Kopi:</w:t>
      </w:r>
      <w:r w:rsidR="00AF7698" w:rsidRPr="004527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20" w:rsidRPr="00452727">
        <w:rPr>
          <w:rFonts w:ascii="Arial" w:hAnsi="Arial" w:cs="Arial"/>
          <w:color w:val="000000" w:themeColor="text1"/>
          <w:sz w:val="22"/>
          <w:szCs w:val="22"/>
        </w:rPr>
        <w:t>Regionstyret</w:t>
      </w:r>
    </w:p>
    <w:p w14:paraId="1A0588DB" w14:textId="77777777" w:rsidR="00800C20" w:rsidRPr="0011325F" w:rsidRDefault="00DF52D9" w:rsidP="00452727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Arial" w:hAnsi="Arial" w:cs="Arial"/>
          <w:b/>
          <w:iCs/>
          <w:sz w:val="32"/>
          <w:szCs w:val="24"/>
        </w:rPr>
        <w:br/>
      </w:r>
      <w:r w:rsidR="00800C20" w:rsidRPr="0011325F">
        <w:rPr>
          <w:rFonts w:ascii="Palatino Linotype" w:hAnsi="Palatino Linotype"/>
          <w:b/>
          <w:sz w:val="28"/>
          <w:szCs w:val="28"/>
        </w:rPr>
        <w:t>INNKALLING TIL REGIONSTINGET 20</w:t>
      </w:r>
      <w:r w:rsidR="00800C20">
        <w:rPr>
          <w:rFonts w:ascii="Palatino Linotype" w:hAnsi="Palatino Linotype"/>
          <w:b/>
          <w:sz w:val="28"/>
          <w:szCs w:val="28"/>
        </w:rPr>
        <w:t>20</w:t>
      </w:r>
    </w:p>
    <w:p w14:paraId="615FF892" w14:textId="77777777" w:rsidR="00800C20" w:rsidRPr="0011325F" w:rsidRDefault="00800C20" w:rsidP="00800C20">
      <w:pPr>
        <w:jc w:val="center"/>
        <w:rPr>
          <w:rFonts w:ascii="Palatino Linotype" w:hAnsi="Palatino Linotype"/>
          <w:i/>
          <w:sz w:val="16"/>
          <w:szCs w:val="16"/>
        </w:rPr>
      </w:pPr>
    </w:p>
    <w:p w14:paraId="39CFF007" w14:textId="77777777" w:rsidR="00800C20" w:rsidRPr="00452727" w:rsidRDefault="00800C20" w:rsidP="00800C20">
      <w:pPr>
        <w:rPr>
          <w:rFonts w:ascii="Arial" w:hAnsi="Arial" w:cs="Arial"/>
        </w:rPr>
      </w:pPr>
      <w:r w:rsidRPr="00452727">
        <w:rPr>
          <w:rFonts w:ascii="Arial" w:hAnsi="Arial" w:cs="Arial"/>
        </w:rPr>
        <w:t xml:space="preserve">I henhold til § 13 og 14 i loven, innkalles dere herved til NHF Region Vest sitt 9. Regionsting. Tinget vil bli avholdt lørdag 9. og søndag 10. mai 2020, på Scandic Sunnfjord Hotel i Førde. Tidsrammen for tingforhandlingene er lørdag kl.13:00-18:00, og søndag kl. 09:00 – 12:00. </w:t>
      </w:r>
    </w:p>
    <w:p w14:paraId="79380119" w14:textId="77777777" w:rsidR="00800C20" w:rsidRPr="00452727" w:rsidRDefault="00800C20" w:rsidP="00800C20">
      <w:pPr>
        <w:rPr>
          <w:rFonts w:ascii="Arial" w:hAnsi="Arial" w:cs="Arial"/>
        </w:rPr>
      </w:pPr>
      <w:r w:rsidRPr="00452727">
        <w:rPr>
          <w:rFonts w:ascii="Arial" w:hAnsi="Arial" w:cs="Arial"/>
        </w:rPr>
        <w:t>Vi kommer tilbake med fullstendig program. På lørdag kveld vil det bli felles middag og utdeling av priser og hedersbevisninger.</w:t>
      </w:r>
    </w:p>
    <w:p w14:paraId="748F2400" w14:textId="77777777" w:rsidR="00800C20" w:rsidRPr="00452727" w:rsidRDefault="00800C20" w:rsidP="00800C20">
      <w:pPr>
        <w:rPr>
          <w:rFonts w:ascii="Arial" w:hAnsi="Arial" w:cs="Arial"/>
          <w:i/>
          <w:sz w:val="16"/>
          <w:szCs w:val="16"/>
        </w:rPr>
      </w:pPr>
    </w:p>
    <w:p w14:paraId="32650106" w14:textId="77777777" w:rsidR="00800C20" w:rsidRPr="00452727" w:rsidRDefault="00800C20" w:rsidP="00800C20">
      <w:pPr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Til tinget innkalles:</w:t>
      </w:r>
    </w:p>
    <w:p w14:paraId="67E501BE" w14:textId="77777777" w:rsidR="00800C20" w:rsidRPr="00452727" w:rsidRDefault="00800C20" w:rsidP="00800C20">
      <w:pPr>
        <w:rPr>
          <w:rFonts w:ascii="Arial" w:hAnsi="Arial" w:cs="Arial"/>
          <w:b/>
          <w:i/>
        </w:rPr>
      </w:pPr>
      <w:r w:rsidRPr="00452727">
        <w:rPr>
          <w:rFonts w:ascii="Arial" w:hAnsi="Arial" w:cs="Arial"/>
          <w:b/>
          <w:i/>
        </w:rPr>
        <w:t>§ 14-1.</w:t>
      </w:r>
      <w:r w:rsidRPr="00452727">
        <w:rPr>
          <w:rFonts w:ascii="Arial" w:hAnsi="Arial" w:cs="Arial"/>
          <w:b/>
          <w:i/>
        </w:rPr>
        <w:tab/>
      </w:r>
      <w:r w:rsidRPr="00452727">
        <w:rPr>
          <w:rFonts w:ascii="Arial" w:hAnsi="Arial" w:cs="Arial"/>
          <w:b/>
          <w:i/>
        </w:rPr>
        <w:tab/>
        <w:t>MED TALE-, FORSLAGS- OG STEMMERETT:</w:t>
      </w:r>
    </w:p>
    <w:p w14:paraId="5780C990" w14:textId="77777777" w:rsidR="00800C20" w:rsidRPr="00452727" w:rsidRDefault="00800C20" w:rsidP="00800C20">
      <w:pPr>
        <w:ind w:left="993" w:hanging="288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 xml:space="preserve">(1) </w:t>
      </w:r>
      <w:r w:rsidRPr="00452727">
        <w:rPr>
          <w:rFonts w:ascii="Arial" w:hAnsi="Arial" w:cs="Arial"/>
          <w:i/>
        </w:rPr>
        <w:tab/>
        <w:t>På Regionstinget møter med stemmerett:</w:t>
      </w:r>
    </w:p>
    <w:p w14:paraId="02C1769A" w14:textId="77777777" w:rsidR="00800C20" w:rsidRPr="00452727" w:rsidRDefault="00800C20" w:rsidP="00800C20">
      <w:pPr>
        <w:ind w:left="1276" w:hanging="567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a)             Regionens styre. (Dog ikke ved behandling av beretning og regnskap)</w:t>
      </w:r>
    </w:p>
    <w:p w14:paraId="52EFAAE4" w14:textId="77777777" w:rsidR="00800C20" w:rsidRPr="00452727" w:rsidRDefault="00800C20" w:rsidP="00800C20">
      <w:pPr>
        <w:ind w:left="1276" w:hanging="567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b)             Klubbrepresentanter</w:t>
      </w:r>
    </w:p>
    <w:p w14:paraId="4F7BC878" w14:textId="77777777" w:rsidR="00800C20" w:rsidRPr="00452727" w:rsidRDefault="00800C20" w:rsidP="00800C20">
      <w:pPr>
        <w:ind w:left="709"/>
        <w:rPr>
          <w:rFonts w:ascii="Arial" w:hAnsi="Arial" w:cs="Arial"/>
          <w:i/>
        </w:rPr>
      </w:pPr>
      <w:r w:rsidRPr="00452727">
        <w:rPr>
          <w:rFonts w:ascii="Arial" w:hAnsi="Arial" w:cs="Arial"/>
          <w:i/>
          <w:color w:val="222222"/>
        </w:rPr>
        <w:t xml:space="preserve">Antallet </w:t>
      </w:r>
      <w:r w:rsidRPr="00452727">
        <w:rPr>
          <w:rFonts w:ascii="Arial" w:hAnsi="Arial" w:cs="Arial"/>
          <w:i/>
        </w:rPr>
        <w:t>klubbrepresentanter beregnes ut fra lisensierte spillere pr. 1.2. det året Regionstinget avholdes. Klubber som har: </w:t>
      </w:r>
    </w:p>
    <w:p w14:paraId="5AC673B1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0-49                 lisensierte                                får 1 representant</w:t>
      </w:r>
    </w:p>
    <w:p w14:paraId="0A512DD0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50-99               lisensierte                               får 2 representanter</w:t>
      </w:r>
    </w:p>
    <w:p w14:paraId="6757363D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Over 100         lisensierte                               får 3 representanter</w:t>
      </w:r>
    </w:p>
    <w:p w14:paraId="17C8AC69" w14:textId="77777777" w:rsidR="00800C20" w:rsidRDefault="00800C20" w:rsidP="00452727">
      <w:pPr>
        <w:ind w:left="1418" w:hanging="709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(2)       Representantene må være valgt på årsmøte i idrettslaget, eller oppnevnt av styret etter fullmakt.</w:t>
      </w:r>
    </w:p>
    <w:p w14:paraId="088B015A" w14:textId="77777777" w:rsidR="00452727" w:rsidRPr="00452727" w:rsidRDefault="00452727" w:rsidP="00452727">
      <w:pPr>
        <w:ind w:left="1418" w:hanging="709"/>
        <w:rPr>
          <w:rFonts w:ascii="Arial" w:hAnsi="Arial" w:cs="Arial"/>
          <w:i/>
        </w:rPr>
      </w:pPr>
    </w:p>
    <w:p w14:paraId="57BF9EEE" w14:textId="77777777" w:rsidR="00800C20" w:rsidRPr="00452727" w:rsidRDefault="00800C20" w:rsidP="00800C20">
      <w:pPr>
        <w:rPr>
          <w:rFonts w:ascii="Arial" w:hAnsi="Arial" w:cs="Arial"/>
          <w:b/>
          <w:i/>
        </w:rPr>
      </w:pPr>
      <w:r w:rsidRPr="00452727">
        <w:rPr>
          <w:rFonts w:ascii="Arial" w:hAnsi="Arial" w:cs="Arial"/>
          <w:b/>
          <w:i/>
        </w:rPr>
        <w:t>§ 14-3.</w:t>
      </w:r>
      <w:r w:rsidRPr="00452727">
        <w:rPr>
          <w:rFonts w:ascii="Arial" w:hAnsi="Arial" w:cs="Arial"/>
          <w:b/>
          <w:i/>
        </w:rPr>
        <w:tab/>
      </w:r>
      <w:r w:rsidRPr="00452727">
        <w:rPr>
          <w:rFonts w:ascii="Arial" w:hAnsi="Arial" w:cs="Arial"/>
          <w:b/>
          <w:i/>
        </w:rPr>
        <w:tab/>
        <w:t>MED TALE- OG FORSLAGSRETT:</w:t>
      </w:r>
    </w:p>
    <w:p w14:paraId="6D40E401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a.</w:t>
      </w:r>
      <w:r w:rsidRPr="00452727">
        <w:rPr>
          <w:rFonts w:ascii="Arial" w:hAnsi="Arial" w:cs="Arial"/>
          <w:i/>
        </w:rPr>
        <w:tab/>
        <w:t>Varamedlemmer til Regionstyre.</w:t>
      </w:r>
    </w:p>
    <w:p w14:paraId="6D77E881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b.</w:t>
      </w:r>
      <w:r w:rsidRPr="00452727">
        <w:rPr>
          <w:rFonts w:ascii="Arial" w:hAnsi="Arial" w:cs="Arial"/>
          <w:i/>
        </w:rPr>
        <w:tab/>
        <w:t>Lederen og medlemmene av Tingvalgte komiteer.</w:t>
      </w:r>
    </w:p>
    <w:p w14:paraId="2C1F9DAB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c.</w:t>
      </w:r>
      <w:r w:rsidRPr="00452727">
        <w:rPr>
          <w:rFonts w:ascii="Arial" w:hAnsi="Arial" w:cs="Arial"/>
          <w:i/>
        </w:rPr>
        <w:tab/>
        <w:t xml:space="preserve">Regionens evt. representanter i </w:t>
      </w:r>
      <w:proofErr w:type="spellStart"/>
      <w:r w:rsidRPr="00452727">
        <w:rPr>
          <w:rFonts w:ascii="Arial" w:hAnsi="Arial" w:cs="Arial"/>
          <w:i/>
        </w:rPr>
        <w:t>NHFs</w:t>
      </w:r>
      <w:proofErr w:type="spellEnd"/>
      <w:r w:rsidRPr="00452727">
        <w:rPr>
          <w:rFonts w:ascii="Arial" w:hAnsi="Arial" w:cs="Arial"/>
          <w:i/>
        </w:rPr>
        <w:t xml:space="preserve"> styre og komiteer.</w:t>
      </w:r>
    </w:p>
    <w:p w14:paraId="53F065E3" w14:textId="77777777" w:rsidR="00800C20" w:rsidRPr="00452727" w:rsidRDefault="00800C20" w:rsidP="00800C20">
      <w:pPr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ab/>
        <w:t>d.</w:t>
      </w:r>
      <w:r w:rsidRPr="00452727">
        <w:rPr>
          <w:rFonts w:ascii="Arial" w:hAnsi="Arial" w:cs="Arial"/>
          <w:i/>
        </w:rPr>
        <w:tab/>
        <w:t xml:space="preserve">En representant fra </w:t>
      </w:r>
      <w:proofErr w:type="spellStart"/>
      <w:r w:rsidRPr="00452727">
        <w:rPr>
          <w:rFonts w:ascii="Arial" w:hAnsi="Arial" w:cs="Arial"/>
          <w:i/>
        </w:rPr>
        <w:t>NHFs</w:t>
      </w:r>
      <w:proofErr w:type="spellEnd"/>
      <w:r w:rsidRPr="00452727">
        <w:rPr>
          <w:rFonts w:ascii="Arial" w:hAnsi="Arial" w:cs="Arial"/>
          <w:i/>
        </w:rPr>
        <w:t xml:space="preserve"> lovkomite.</w:t>
      </w:r>
    </w:p>
    <w:p w14:paraId="48819B38" w14:textId="77777777" w:rsidR="00800C20" w:rsidRDefault="00800C20" w:rsidP="00800C20">
      <w:pPr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ab/>
        <w:t>e.</w:t>
      </w:r>
      <w:r w:rsidRPr="00452727">
        <w:rPr>
          <w:rFonts w:ascii="Arial" w:hAnsi="Arial" w:cs="Arial"/>
          <w:i/>
        </w:rPr>
        <w:tab/>
        <w:t>Revisor</w:t>
      </w:r>
    </w:p>
    <w:p w14:paraId="2F2C8072" w14:textId="77777777" w:rsidR="00452727" w:rsidRPr="00452727" w:rsidRDefault="00452727" w:rsidP="00800C20">
      <w:pPr>
        <w:rPr>
          <w:rFonts w:ascii="Arial" w:hAnsi="Arial" w:cs="Arial"/>
          <w:i/>
        </w:rPr>
      </w:pPr>
    </w:p>
    <w:p w14:paraId="59486BBB" w14:textId="77777777" w:rsidR="00800C20" w:rsidRPr="00452727" w:rsidRDefault="00800C20" w:rsidP="00800C20">
      <w:pPr>
        <w:rPr>
          <w:rFonts w:ascii="Arial" w:hAnsi="Arial" w:cs="Arial"/>
          <w:i/>
          <w:sz w:val="16"/>
          <w:szCs w:val="16"/>
        </w:rPr>
      </w:pPr>
    </w:p>
    <w:p w14:paraId="4A59C85D" w14:textId="77777777" w:rsidR="00800C20" w:rsidRPr="00452727" w:rsidRDefault="00800C20" w:rsidP="00800C20">
      <w:pPr>
        <w:rPr>
          <w:rFonts w:ascii="Arial" w:hAnsi="Arial" w:cs="Arial"/>
          <w:b/>
          <w:i/>
        </w:rPr>
      </w:pPr>
      <w:r w:rsidRPr="00452727">
        <w:rPr>
          <w:rFonts w:ascii="Arial" w:hAnsi="Arial" w:cs="Arial"/>
          <w:b/>
          <w:i/>
        </w:rPr>
        <w:t>§ 14-4</w:t>
      </w:r>
      <w:r w:rsidRPr="00452727">
        <w:rPr>
          <w:rFonts w:ascii="Arial" w:hAnsi="Arial" w:cs="Arial"/>
          <w:b/>
          <w:i/>
        </w:rPr>
        <w:tab/>
        <w:t>.</w:t>
      </w:r>
      <w:r w:rsidRPr="00452727">
        <w:rPr>
          <w:rFonts w:ascii="Arial" w:hAnsi="Arial" w:cs="Arial"/>
          <w:b/>
          <w:i/>
        </w:rPr>
        <w:tab/>
        <w:t>MED TALE- OG FORSLAGSRETT UNNTATT VED VALG:</w:t>
      </w:r>
    </w:p>
    <w:p w14:paraId="7168730C" w14:textId="77777777" w:rsidR="00800C20" w:rsidRPr="00452727" w:rsidRDefault="00800C20" w:rsidP="00800C20">
      <w:pPr>
        <w:ind w:left="1416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a.</w:t>
      </w:r>
      <w:r w:rsidRPr="00452727">
        <w:rPr>
          <w:rFonts w:ascii="Arial" w:hAnsi="Arial" w:cs="Arial"/>
          <w:i/>
        </w:rPr>
        <w:tab/>
        <w:t>Regionens administrative leder og seksjonsledere fra Regionens administrasjon.</w:t>
      </w:r>
    </w:p>
    <w:p w14:paraId="4F127657" w14:textId="77777777" w:rsidR="00800C20" w:rsidRPr="00452727" w:rsidRDefault="00800C20" w:rsidP="00800C20">
      <w:pPr>
        <w:rPr>
          <w:rFonts w:ascii="Arial" w:hAnsi="Arial" w:cs="Arial"/>
          <w:i/>
          <w:sz w:val="16"/>
          <w:szCs w:val="16"/>
        </w:rPr>
      </w:pPr>
    </w:p>
    <w:p w14:paraId="1252BF80" w14:textId="77777777" w:rsidR="00800C20" w:rsidRPr="00452727" w:rsidRDefault="00800C20" w:rsidP="00452727">
      <w:pPr>
        <w:spacing w:after="120"/>
        <w:rPr>
          <w:rFonts w:ascii="Arial" w:hAnsi="Arial" w:cs="Arial"/>
          <w:b/>
          <w:i/>
        </w:rPr>
      </w:pPr>
      <w:r w:rsidRPr="00452727">
        <w:rPr>
          <w:rFonts w:ascii="Arial" w:hAnsi="Arial" w:cs="Arial"/>
          <w:b/>
          <w:i/>
        </w:rPr>
        <w:t>§ 14-5</w:t>
      </w:r>
      <w:r w:rsidRPr="00452727">
        <w:rPr>
          <w:rFonts w:ascii="Arial" w:hAnsi="Arial" w:cs="Arial"/>
          <w:b/>
          <w:i/>
        </w:rPr>
        <w:tab/>
      </w:r>
      <w:r w:rsidRPr="00452727">
        <w:rPr>
          <w:rFonts w:ascii="Arial" w:hAnsi="Arial" w:cs="Arial"/>
          <w:b/>
          <w:i/>
        </w:rPr>
        <w:tab/>
        <w:t xml:space="preserve">MED TALE OG FORSLAGSRETT I SAKER SOM BERØRER </w:t>
      </w:r>
    </w:p>
    <w:p w14:paraId="0B894774" w14:textId="77777777" w:rsidR="00800C20" w:rsidRPr="00452727" w:rsidRDefault="00800C20" w:rsidP="00452727">
      <w:pPr>
        <w:spacing w:after="120"/>
        <w:ind w:left="1418"/>
        <w:rPr>
          <w:rFonts w:ascii="Arial" w:hAnsi="Arial" w:cs="Arial"/>
          <w:i/>
        </w:rPr>
      </w:pPr>
      <w:r w:rsidRPr="00452727">
        <w:rPr>
          <w:rFonts w:ascii="Arial" w:hAnsi="Arial" w:cs="Arial"/>
          <w:b/>
          <w:i/>
        </w:rPr>
        <w:t>DERES VIRKEOMRÅDE:</w:t>
      </w:r>
      <w:r w:rsidRPr="00452727">
        <w:rPr>
          <w:rFonts w:ascii="Arial" w:hAnsi="Arial" w:cs="Arial"/>
          <w:i/>
        </w:rPr>
        <w:t xml:space="preserve"> </w:t>
      </w:r>
    </w:p>
    <w:p w14:paraId="2C86D83A" w14:textId="77777777" w:rsidR="00800C20" w:rsidRPr="00452727" w:rsidRDefault="00800C20" w:rsidP="00452727">
      <w:pPr>
        <w:spacing w:after="120"/>
        <w:ind w:left="1418" w:hanging="711"/>
        <w:rPr>
          <w:rFonts w:ascii="Arial" w:hAnsi="Arial" w:cs="Arial"/>
          <w:i/>
        </w:rPr>
      </w:pPr>
      <w:r w:rsidRPr="00452727">
        <w:rPr>
          <w:rFonts w:ascii="Arial" w:hAnsi="Arial" w:cs="Arial"/>
          <w:i/>
        </w:rPr>
        <w:t>a.</w:t>
      </w:r>
      <w:r w:rsidRPr="00452727">
        <w:rPr>
          <w:rFonts w:ascii="Arial" w:hAnsi="Arial" w:cs="Arial"/>
          <w:i/>
        </w:rPr>
        <w:tab/>
        <w:t>Ledere og medlemmer i oppnevnte komiteer og utvalg i den utstrekning Regionstyret bestemmer det.</w:t>
      </w:r>
    </w:p>
    <w:p w14:paraId="4C21ED8E" w14:textId="77777777" w:rsidR="00800C20" w:rsidRPr="00452727" w:rsidRDefault="00800C20" w:rsidP="00800C20">
      <w:pPr>
        <w:rPr>
          <w:rFonts w:ascii="Arial" w:hAnsi="Arial" w:cs="Arial"/>
          <w:sz w:val="16"/>
          <w:szCs w:val="16"/>
        </w:rPr>
      </w:pPr>
    </w:p>
    <w:p w14:paraId="4CA33B2C" w14:textId="77777777" w:rsidR="00800C20" w:rsidRPr="00452727" w:rsidRDefault="00800C20" w:rsidP="00452727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</w:rPr>
        <w:t xml:space="preserve">Forslag som ønskes behandlet på Regionstinget må være Regionstyret i hende senest </w:t>
      </w:r>
    </w:p>
    <w:p w14:paraId="2D21F7FA" w14:textId="6D494283" w:rsidR="00800C20" w:rsidRDefault="00800C20" w:rsidP="00452727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  <w:u w:val="single"/>
        </w:rPr>
        <w:t>9. mars 2020</w:t>
      </w:r>
      <w:r w:rsidRPr="00452727">
        <w:rPr>
          <w:rFonts w:ascii="Arial" w:hAnsi="Arial" w:cs="Arial"/>
        </w:rPr>
        <w:t xml:space="preserve">. Alle forslag må være begrunnet. Fullmaktsskjema og hotellbestilling (blir </w:t>
      </w:r>
      <w:r w:rsidR="00F74D4D">
        <w:rPr>
          <w:rFonts w:ascii="Arial" w:hAnsi="Arial" w:cs="Arial"/>
        </w:rPr>
        <w:t xml:space="preserve">sendt ut i </w:t>
      </w:r>
      <w:bookmarkStart w:id="0" w:name="_GoBack"/>
      <w:bookmarkEnd w:id="0"/>
      <w:r w:rsidRPr="00452727">
        <w:rPr>
          <w:rFonts w:ascii="Arial" w:hAnsi="Arial" w:cs="Arial"/>
        </w:rPr>
        <w:t>s</w:t>
      </w:r>
      <w:r w:rsidR="00F74D4D">
        <w:rPr>
          <w:rFonts w:ascii="Arial" w:hAnsi="Arial" w:cs="Arial"/>
        </w:rPr>
        <w:t>lutten av februar</w:t>
      </w:r>
      <w:r w:rsidRPr="00452727">
        <w:rPr>
          <w:rFonts w:ascii="Arial" w:hAnsi="Arial" w:cs="Arial"/>
        </w:rPr>
        <w:t xml:space="preserve">) må være kontoret i hende innen </w:t>
      </w:r>
      <w:r w:rsidR="00F74D4D">
        <w:rPr>
          <w:rFonts w:ascii="Arial" w:hAnsi="Arial" w:cs="Arial"/>
        </w:rPr>
        <w:t>15.mars</w:t>
      </w:r>
      <w:r w:rsidRPr="00452727">
        <w:rPr>
          <w:rFonts w:ascii="Arial" w:hAnsi="Arial" w:cs="Arial"/>
        </w:rPr>
        <w:t xml:space="preserve"> 2020.</w:t>
      </w:r>
    </w:p>
    <w:p w14:paraId="2D273C97" w14:textId="77777777" w:rsidR="009340D2" w:rsidRPr="00452727" w:rsidRDefault="009340D2" w:rsidP="00452727">
      <w:pPr>
        <w:spacing w:after="0"/>
        <w:rPr>
          <w:rFonts w:ascii="Arial" w:hAnsi="Arial" w:cs="Arial"/>
        </w:rPr>
      </w:pPr>
    </w:p>
    <w:p w14:paraId="0B33085E" w14:textId="77777777" w:rsidR="00800C20" w:rsidRPr="00452727" w:rsidRDefault="00452727" w:rsidP="00800C20">
      <w:pPr>
        <w:rPr>
          <w:rFonts w:ascii="Arial" w:hAnsi="Arial" w:cs="Arial"/>
        </w:rPr>
      </w:pPr>
      <w:r>
        <w:rPr>
          <w:rFonts w:ascii="Arial" w:hAnsi="Arial" w:cs="Arial"/>
        </w:rPr>
        <w:t>Dersom dere har innspill til V</w:t>
      </w:r>
      <w:r w:rsidR="00800C20" w:rsidRPr="00452727">
        <w:rPr>
          <w:rFonts w:ascii="Arial" w:hAnsi="Arial" w:cs="Arial"/>
        </w:rPr>
        <w:t>algkomiteen minner vi om fristen som er 6. januar 2020. Se for øvrig eget skriv vedlagt innkallingen.</w:t>
      </w:r>
    </w:p>
    <w:p w14:paraId="3FD4A9C2" w14:textId="77777777" w:rsidR="00800C20" w:rsidRPr="00452727" w:rsidRDefault="00800C20" w:rsidP="00800C20">
      <w:pPr>
        <w:rPr>
          <w:rFonts w:ascii="Arial" w:hAnsi="Arial" w:cs="Arial"/>
        </w:rPr>
      </w:pPr>
      <w:r w:rsidRPr="00452727">
        <w:rPr>
          <w:rFonts w:ascii="Arial" w:hAnsi="Arial" w:cs="Arial"/>
        </w:rPr>
        <w:t>Vi ønsker alle velkommen til Regionstinget 2020!</w:t>
      </w:r>
    </w:p>
    <w:p w14:paraId="5C814660" w14:textId="77777777" w:rsidR="00800C20" w:rsidRPr="00452727" w:rsidRDefault="00800C20" w:rsidP="00800C20">
      <w:pPr>
        <w:rPr>
          <w:rFonts w:ascii="Arial" w:hAnsi="Arial" w:cs="Arial"/>
        </w:rPr>
      </w:pPr>
    </w:p>
    <w:p w14:paraId="6675B4FA" w14:textId="77777777" w:rsidR="00800C20" w:rsidRPr="00452727" w:rsidRDefault="00800C20" w:rsidP="00800C20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</w:rPr>
        <w:t>Vennlig hilsen</w:t>
      </w:r>
    </w:p>
    <w:p w14:paraId="4CACCE6F" w14:textId="77777777" w:rsidR="00800C20" w:rsidRPr="00452727" w:rsidRDefault="00800C20" w:rsidP="00800C20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</w:rPr>
        <w:t>Norges Håndballforbund Region Vest</w:t>
      </w:r>
    </w:p>
    <w:p w14:paraId="1C785C95" w14:textId="77777777" w:rsidR="00800C20" w:rsidRPr="00452727" w:rsidRDefault="00800C20" w:rsidP="00800C20">
      <w:pPr>
        <w:rPr>
          <w:rFonts w:ascii="Arial" w:hAnsi="Arial" w:cs="Arial"/>
          <w:sz w:val="16"/>
          <w:szCs w:val="16"/>
        </w:rPr>
      </w:pPr>
    </w:p>
    <w:p w14:paraId="508474F4" w14:textId="77777777" w:rsidR="00800C20" w:rsidRPr="00452727" w:rsidRDefault="00800C20" w:rsidP="00800C20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</w:rPr>
        <w:t>Ane Grete Vik /s/</w:t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  <w:t>Ole Andreas Hansen /s/</w:t>
      </w:r>
    </w:p>
    <w:p w14:paraId="048790A8" w14:textId="77777777" w:rsidR="00800C20" w:rsidRPr="00452727" w:rsidRDefault="00800C20" w:rsidP="00800C20">
      <w:pPr>
        <w:spacing w:after="0"/>
        <w:rPr>
          <w:rFonts w:ascii="Arial" w:hAnsi="Arial" w:cs="Arial"/>
        </w:rPr>
      </w:pPr>
      <w:r w:rsidRPr="00452727">
        <w:rPr>
          <w:rFonts w:ascii="Arial" w:hAnsi="Arial" w:cs="Arial"/>
        </w:rPr>
        <w:t>Leder</w:t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</w:r>
      <w:r w:rsidRPr="00452727">
        <w:rPr>
          <w:rFonts w:ascii="Arial" w:hAnsi="Arial" w:cs="Arial"/>
        </w:rPr>
        <w:tab/>
        <w:t>Konstituert daglig leder</w:t>
      </w:r>
    </w:p>
    <w:p w14:paraId="5FC5329A" w14:textId="77777777" w:rsidR="00A865E2" w:rsidRPr="00895BFE" w:rsidRDefault="00A865E2" w:rsidP="00800C20">
      <w:pPr>
        <w:rPr>
          <w:rFonts w:ascii="Arial" w:hAnsi="Arial" w:cs="Arial"/>
        </w:rPr>
      </w:pPr>
    </w:p>
    <w:sectPr w:rsidR="00A865E2" w:rsidRPr="00895BFE" w:rsidSect="00D20D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11ED" w14:textId="77777777" w:rsidR="003D543D" w:rsidRDefault="003D543D" w:rsidP="00A865E2">
      <w:pPr>
        <w:spacing w:after="0" w:line="240" w:lineRule="auto"/>
      </w:pPr>
      <w:r>
        <w:separator/>
      </w:r>
    </w:p>
  </w:endnote>
  <w:endnote w:type="continuationSeparator" w:id="0">
    <w:p w14:paraId="0C0C78E2" w14:textId="77777777" w:rsidR="003D543D" w:rsidRDefault="003D543D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61ACC529" w14:textId="7E28FD31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9340D2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3C14A6BD" w14:textId="77777777"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9176" w14:textId="77777777" w:rsidR="00D207AF" w:rsidRDefault="007F1CA6" w:rsidP="007F1CA6">
    <w:pPr>
      <w:pStyle w:val="Default"/>
      <w:spacing w:line="276" w:lineRule="auto"/>
      <w:rPr>
        <w:color w:val="7F7F7F" w:themeColor="text1" w:themeTint="80"/>
        <w:sz w:val="16"/>
        <w:szCs w:val="16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D207AF">
      <w:rPr>
        <w:color w:val="7F7F7F" w:themeColor="text1" w:themeTint="80"/>
        <w:sz w:val="16"/>
        <w:szCs w:val="16"/>
      </w:rPr>
      <w:t xml:space="preserve"> Region Vest</w:t>
    </w:r>
    <w:r w:rsidRPr="00095EF3">
      <w:rPr>
        <w:color w:val="7F7F7F" w:themeColor="text1" w:themeTint="80"/>
        <w:sz w:val="16"/>
        <w:szCs w:val="16"/>
      </w:rPr>
      <w:tab/>
      <w:t>Besøksadresse</w:t>
    </w:r>
    <w:r w:rsidR="00D207AF">
      <w:rPr>
        <w:color w:val="7F7F7F" w:themeColor="text1" w:themeTint="80"/>
        <w:sz w:val="16"/>
        <w:szCs w:val="16"/>
      </w:rPr>
      <w:t>:</w:t>
    </w:r>
  </w:p>
  <w:p w14:paraId="565D5254" w14:textId="77777777" w:rsidR="007F1CA6" w:rsidRPr="00D207AF" w:rsidRDefault="007F1CA6" w:rsidP="00D207AF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Postboks</w:t>
    </w:r>
    <w:r w:rsidR="00D207AF">
      <w:rPr>
        <w:color w:val="7F7F7F" w:themeColor="text1" w:themeTint="80"/>
        <w:sz w:val="16"/>
        <w:szCs w:val="16"/>
      </w:rPr>
      <w:t xml:space="preserve"> 6143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</w:r>
    <w:r w:rsidR="00D207AF">
      <w:rPr>
        <w:color w:val="7F7F7F" w:themeColor="text1" w:themeTint="80"/>
        <w:sz w:val="16"/>
        <w:szCs w:val="16"/>
      </w:rPr>
      <w:t>Idrettens hus, 3 etasje, Kniksen plass 3</w:t>
    </w:r>
  </w:p>
  <w:p w14:paraId="552C4106" w14:textId="77777777"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521B1F21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87743" id="Gruppe 66" o:spid="_x0000_s1026" style="position:absolute;margin-left:300.6pt;margin-top:2.75pt;width:132.75pt;height:15pt;z-index:251662848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D207AF">
      <w:rPr>
        <w:rFonts w:ascii="Helvetica" w:hAnsi="Helvetica" w:cs="Helvetica"/>
        <w:color w:val="7F7F7F" w:themeColor="text1" w:themeTint="80"/>
        <w:sz w:val="16"/>
        <w:szCs w:val="16"/>
      </w:rPr>
      <w:t>5892 Bergen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 xml:space="preserve">+47 </w:t>
    </w:r>
    <w:r w:rsidR="00D207AF">
      <w:rPr>
        <w:rFonts w:ascii="Helvetica" w:hAnsi="Helvetica" w:cs="Helvetica"/>
        <w:color w:val="7F7F7F" w:themeColor="text1" w:themeTint="80"/>
        <w:sz w:val="16"/>
        <w:szCs w:val="16"/>
      </w:rPr>
      <w:t>55 59 58 30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1DC75B39" w14:textId="77777777"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Org.nr.: </w:t>
    </w:r>
    <w:r w:rsidR="00D207AF">
      <w:rPr>
        <w:rFonts w:ascii="Helvetica" w:hAnsi="Helvetica" w:cs="Helvetica"/>
        <w:color w:val="7F7F7F" w:themeColor="text1" w:themeTint="80"/>
        <w:sz w:val="16"/>
        <w:szCs w:val="16"/>
      </w:rPr>
      <w:t xml:space="preserve">883 230 892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="00D207AF" w:rsidRPr="00D207AF">
        <w:rPr>
          <w:rFonts w:ascii="Helvetica" w:hAnsi="Helvetica" w:cs="Helvetica"/>
          <w:color w:val="7F7F7F" w:themeColor="text1" w:themeTint="80"/>
          <w:sz w:val="16"/>
          <w:szCs w:val="16"/>
        </w:rPr>
        <w:t>nhf.rvn@handball.no</w:t>
      </w:r>
    </w:hyperlink>
    <w:r w:rsidR="00D207AF" w:rsidRPr="00D207AF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| handball.no</w:t>
    </w:r>
    <w:r w:rsidR="00D207AF">
      <w:rPr>
        <w:rFonts w:ascii="Helvetica" w:hAnsi="Helvetica" w:cs="Helvetica"/>
        <w:color w:val="7F7F7F" w:themeColor="text1" w:themeTint="80"/>
        <w:sz w:val="16"/>
        <w:szCs w:val="16"/>
      </w:rPr>
      <w:t>/</w:t>
    </w:r>
    <w:proofErr w:type="spellStart"/>
    <w:r w:rsidR="00D207AF">
      <w:rPr>
        <w:rFonts w:ascii="Helvetica" w:hAnsi="Helvetica" w:cs="Helvetica"/>
        <w:color w:val="7F7F7F" w:themeColor="text1" w:themeTint="80"/>
        <w:sz w:val="16"/>
        <w:szCs w:val="16"/>
      </w:rPr>
      <w:t>rvn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</w:p>
  <w:p w14:paraId="04035D99" w14:textId="77777777"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596D" w14:textId="77777777" w:rsidR="003D543D" w:rsidRDefault="003D543D" w:rsidP="00A865E2">
      <w:pPr>
        <w:spacing w:after="0" w:line="240" w:lineRule="auto"/>
      </w:pPr>
      <w:r>
        <w:separator/>
      </w:r>
    </w:p>
  </w:footnote>
  <w:footnote w:type="continuationSeparator" w:id="0">
    <w:p w14:paraId="43B56FD5" w14:textId="77777777" w:rsidR="003D543D" w:rsidRDefault="003D543D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1E1" w14:textId="77777777" w:rsidR="00A865E2" w:rsidRDefault="007160AB">
    <w:pPr>
      <w:pStyle w:val="Top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10204AA3" wp14:editId="09D89899">
          <wp:simplePos x="0" y="0"/>
          <wp:positionH relativeFrom="column">
            <wp:posOffset>-880110</wp:posOffset>
          </wp:positionH>
          <wp:positionV relativeFrom="paragraph">
            <wp:posOffset>-23495</wp:posOffset>
          </wp:positionV>
          <wp:extent cx="2164080" cy="746760"/>
          <wp:effectExtent l="0" t="0" r="7620" b="0"/>
          <wp:wrapTight wrapText="bothSides">
            <wp:wrapPolygon edited="0">
              <wp:start x="3042" y="0"/>
              <wp:lineTo x="1901" y="551"/>
              <wp:lineTo x="0" y="6612"/>
              <wp:lineTo x="0" y="12122"/>
              <wp:lineTo x="570" y="17633"/>
              <wp:lineTo x="2472" y="20939"/>
              <wp:lineTo x="2662" y="20939"/>
              <wp:lineTo x="4944" y="20939"/>
              <wp:lineTo x="5894" y="20939"/>
              <wp:lineTo x="15021" y="18184"/>
              <wp:lineTo x="15021" y="17633"/>
              <wp:lineTo x="21486" y="13224"/>
              <wp:lineTo x="21486" y="8816"/>
              <wp:lineTo x="14641" y="7163"/>
              <wp:lineTo x="14261" y="4408"/>
              <wp:lineTo x="4563" y="0"/>
              <wp:lineTo x="304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2FEA" w14:textId="77777777" w:rsidR="007F1CA6" w:rsidRDefault="007160AB">
    <w:pPr>
      <w:pStyle w:val="Top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F634328" wp14:editId="155F970E">
          <wp:simplePos x="0" y="0"/>
          <wp:positionH relativeFrom="column">
            <wp:posOffset>-895350</wp:posOffset>
          </wp:positionH>
          <wp:positionV relativeFrom="paragraph">
            <wp:posOffset>-8255</wp:posOffset>
          </wp:positionV>
          <wp:extent cx="2164080" cy="746760"/>
          <wp:effectExtent l="0" t="0" r="7620" b="0"/>
          <wp:wrapTight wrapText="bothSides">
            <wp:wrapPolygon edited="0">
              <wp:start x="3042" y="0"/>
              <wp:lineTo x="1901" y="551"/>
              <wp:lineTo x="0" y="6612"/>
              <wp:lineTo x="0" y="12122"/>
              <wp:lineTo x="570" y="17633"/>
              <wp:lineTo x="2472" y="20939"/>
              <wp:lineTo x="2662" y="20939"/>
              <wp:lineTo x="4944" y="20939"/>
              <wp:lineTo x="5894" y="20939"/>
              <wp:lineTo x="15021" y="18184"/>
              <wp:lineTo x="15021" y="17633"/>
              <wp:lineTo x="21486" y="13224"/>
              <wp:lineTo x="21486" y="8816"/>
              <wp:lineTo x="14641" y="7163"/>
              <wp:lineTo x="14261" y="4408"/>
              <wp:lineTo x="4563" y="0"/>
              <wp:lineTo x="304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526"/>
    <w:multiLevelType w:val="hybridMultilevel"/>
    <w:tmpl w:val="26528F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27"/>
    <w:rsid w:val="00075AA2"/>
    <w:rsid w:val="00095EF3"/>
    <w:rsid w:val="000D4953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3D543D"/>
    <w:rsid w:val="00452727"/>
    <w:rsid w:val="004F4DBC"/>
    <w:rsid w:val="005C1C91"/>
    <w:rsid w:val="005D4AAD"/>
    <w:rsid w:val="005E50A4"/>
    <w:rsid w:val="006D7FC2"/>
    <w:rsid w:val="006E11E5"/>
    <w:rsid w:val="00701491"/>
    <w:rsid w:val="007160AB"/>
    <w:rsid w:val="00797AD4"/>
    <w:rsid w:val="007D4E62"/>
    <w:rsid w:val="007F1CA6"/>
    <w:rsid w:val="00800C20"/>
    <w:rsid w:val="0081067F"/>
    <w:rsid w:val="00851706"/>
    <w:rsid w:val="00860171"/>
    <w:rsid w:val="00895BFE"/>
    <w:rsid w:val="009340D2"/>
    <w:rsid w:val="0094750A"/>
    <w:rsid w:val="009D0D78"/>
    <w:rsid w:val="00A03679"/>
    <w:rsid w:val="00A2258F"/>
    <w:rsid w:val="00A26580"/>
    <w:rsid w:val="00A418D3"/>
    <w:rsid w:val="00A47656"/>
    <w:rsid w:val="00A865E2"/>
    <w:rsid w:val="00A91081"/>
    <w:rsid w:val="00AE41CB"/>
    <w:rsid w:val="00AF7698"/>
    <w:rsid w:val="00BC2944"/>
    <w:rsid w:val="00BD5621"/>
    <w:rsid w:val="00C42224"/>
    <w:rsid w:val="00C569E0"/>
    <w:rsid w:val="00C65C98"/>
    <w:rsid w:val="00C834D6"/>
    <w:rsid w:val="00CA0EFF"/>
    <w:rsid w:val="00CD3C30"/>
    <w:rsid w:val="00D1540A"/>
    <w:rsid w:val="00D207AF"/>
    <w:rsid w:val="00D20D3C"/>
    <w:rsid w:val="00D51955"/>
    <w:rsid w:val="00DD17C8"/>
    <w:rsid w:val="00DD6B02"/>
    <w:rsid w:val="00DF52D9"/>
    <w:rsid w:val="00E810A9"/>
    <w:rsid w:val="00EE22A0"/>
    <w:rsid w:val="00F057F8"/>
    <w:rsid w:val="00F74D4D"/>
    <w:rsid w:val="00F91AD3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7C628"/>
  <w15:chartTrackingRefBased/>
  <w15:docId w15:val="{1884F8EA-3E6D-4696-B7E6-412B353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nhf.rvn@handball.n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f-oah\Desktop\Vest\Innkalling%20Regionsting%202020_ver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a469bd17-9118-42dd-abdb-ce21e5c4d762">SF33V-1753249100-300</_dlc_DocId>
    <_dlc_DocIdUrl xmlns="a469bd17-9118-42dd-abdb-ce21e5c4d762">
      <Url>https://idrettskontor.nif.no/sites/handballforbundetvest/documentcontent/_layouts/15/DocIdRedir.aspx?ID=SF33V-1753249100-300</Url>
      <Description>SF33V-1753249100-300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36505B83E719F1419195300FD4D3B84D004E00FCBA1B35434A9EB2D837FF58FA42" ma:contentTypeVersion="52" ma:contentTypeDescription="Opprett et nytt dokument." ma:contentTypeScope="" ma:versionID="b6155447355c72f163384edccffe441e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a3baf56d06fefc3bb5d080b1bb0f2f35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469bd17-9118-42dd-abdb-ce21e5c4d76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8C706-5D77-48FE-8323-87BE2B1E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C6C83-B08B-49CD-AD34-AB85DD41A7F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4552A63-97E2-47F7-8B07-A5B6EBFB30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373665B-61BC-4BDB-B5F2-69A3D8BFA7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C74904F-6DF9-46D0-A2AF-0C96D25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Regionsting 2020_ver2.dotx</Template>
  <TotalTime>5</TotalTime>
  <Pages>2</Pages>
  <Words>378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Ole Andreas</dc:creator>
  <cp:keywords/>
  <dc:description/>
  <cp:lastModifiedBy>Ullestad, Christine</cp:lastModifiedBy>
  <cp:revision>2</cp:revision>
  <cp:lastPrinted>2019-08-29T08:59:00Z</cp:lastPrinted>
  <dcterms:created xsi:type="dcterms:W3CDTF">2019-12-20T13:22:00Z</dcterms:created>
  <dcterms:modified xsi:type="dcterms:W3CDTF">2019-12-20T13:22:00Z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0x01010089F515CEF38C6043B09A4EB0A2E09D63020036505B83E719F1419195300FD4D3B84D004E00FCBA1B35434A9EB2D837FF58FA42</vt:lpwstr>
  </property>
  <property fmtid="{D5CDD505-2E9C-101B-9397-08002B2CF9AE}" pid="3" name="Dokumentkategori">
    <vt:lpwstr/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f12bb28d-dfbf-4425-9a3f-704114406133</vt:lpwstr>
  </property>
</Properties>
</file>