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50C" w:rsidRPr="000710C6" w:rsidRDefault="00FB1C8A" w:rsidP="008451D3">
      <w:pPr>
        <w:pStyle w:val="Heading2"/>
        <w:rPr>
          <w:lang w:val="nb-NO"/>
        </w:rPr>
      </w:pPr>
      <w:r>
        <w:rPr>
          <w:lang w:val="nb-NO"/>
        </w:rPr>
        <w:t xml:space="preserve">Påmelding til </w:t>
      </w:r>
      <w:proofErr w:type="spellStart"/>
      <w:r w:rsidR="00FA6A37">
        <w:rPr>
          <w:lang w:val="nb-NO"/>
        </w:rPr>
        <w:t>Målvaktsprosjekt</w:t>
      </w:r>
      <w:proofErr w:type="spellEnd"/>
      <w:r w:rsidR="00FA6A37">
        <w:rPr>
          <w:lang w:val="nb-NO"/>
        </w:rPr>
        <w:t xml:space="preserve"> 2017/18</w:t>
      </w:r>
      <w:r w:rsidR="000710C6" w:rsidRPr="000710C6">
        <w:rPr>
          <w:lang w:val="nb-NO"/>
        </w:rPr>
        <w:t xml:space="preserve"> – spillere født </w:t>
      </w:r>
      <w:r w:rsidR="00FE77A5">
        <w:rPr>
          <w:lang w:val="nb-NO"/>
        </w:rPr>
        <w:t>i 200</w:t>
      </w:r>
      <w:r w:rsidR="00FA6A37">
        <w:rPr>
          <w:lang w:val="nb-NO"/>
        </w:rPr>
        <w:t>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386"/>
      </w:tblGrid>
      <w:tr w:rsidR="005803C2" w:rsidRPr="004A3703" w:rsidTr="004A3703">
        <w:tc>
          <w:tcPr>
            <w:tcW w:w="3369" w:type="dxa"/>
            <w:shd w:val="clear" w:color="auto" w:fill="auto"/>
          </w:tcPr>
          <w:p w:rsidR="005803C2" w:rsidRPr="004A3703" w:rsidRDefault="005803C2" w:rsidP="004A3703">
            <w:pPr>
              <w:pStyle w:val="NormalWeb"/>
              <w:rPr>
                <w:rStyle w:val="Strong"/>
                <w:lang w:val="nb-NO"/>
              </w:rPr>
            </w:pPr>
            <w:r w:rsidRPr="004A3703">
              <w:rPr>
                <w:rStyle w:val="Strong"/>
                <w:lang w:val="nb-NO"/>
              </w:rPr>
              <w:t>KLUBB:</w:t>
            </w:r>
          </w:p>
        </w:tc>
        <w:tc>
          <w:tcPr>
            <w:tcW w:w="5386" w:type="dxa"/>
            <w:shd w:val="clear" w:color="auto" w:fill="auto"/>
          </w:tcPr>
          <w:p w:rsidR="005803C2" w:rsidRPr="004A3703" w:rsidRDefault="005803C2" w:rsidP="004A3703">
            <w:pPr>
              <w:pStyle w:val="NormalWeb"/>
              <w:rPr>
                <w:rStyle w:val="Strong"/>
                <w:lang w:val="nb-NO"/>
              </w:rPr>
            </w:pPr>
          </w:p>
        </w:tc>
      </w:tr>
      <w:tr w:rsidR="005803C2" w:rsidRPr="004A3703" w:rsidTr="004A3703">
        <w:tc>
          <w:tcPr>
            <w:tcW w:w="3369" w:type="dxa"/>
            <w:shd w:val="clear" w:color="auto" w:fill="auto"/>
          </w:tcPr>
          <w:p w:rsidR="005803C2" w:rsidRPr="004A3703" w:rsidRDefault="005803C2" w:rsidP="005803C2">
            <w:pPr>
              <w:pStyle w:val="NormalWeb"/>
              <w:rPr>
                <w:rStyle w:val="Strong"/>
                <w:lang w:val="nb-NO"/>
              </w:rPr>
            </w:pPr>
            <w:r w:rsidRPr="004A3703">
              <w:rPr>
                <w:rStyle w:val="Strong"/>
                <w:lang w:val="nb-NO"/>
              </w:rPr>
              <w:t>LAG:</w:t>
            </w:r>
          </w:p>
        </w:tc>
        <w:tc>
          <w:tcPr>
            <w:tcW w:w="5386" w:type="dxa"/>
            <w:shd w:val="clear" w:color="auto" w:fill="auto"/>
          </w:tcPr>
          <w:p w:rsidR="005803C2" w:rsidRPr="004A3703" w:rsidRDefault="005803C2" w:rsidP="004A3703">
            <w:pPr>
              <w:pStyle w:val="NormalWeb"/>
              <w:rPr>
                <w:rStyle w:val="Strong"/>
                <w:lang w:val="nb-NO"/>
              </w:rPr>
            </w:pPr>
          </w:p>
        </w:tc>
      </w:tr>
      <w:tr w:rsidR="005B5FC0" w:rsidRPr="004A3703" w:rsidTr="004A3703">
        <w:tc>
          <w:tcPr>
            <w:tcW w:w="3369" w:type="dxa"/>
            <w:shd w:val="clear" w:color="auto" w:fill="auto"/>
          </w:tcPr>
          <w:p w:rsidR="005B5FC0" w:rsidRPr="004A3703" w:rsidRDefault="005B5FC0" w:rsidP="005803C2">
            <w:pPr>
              <w:pStyle w:val="NormalWeb"/>
              <w:rPr>
                <w:rStyle w:val="Strong"/>
                <w:lang w:val="nb-NO"/>
              </w:rPr>
            </w:pPr>
          </w:p>
        </w:tc>
        <w:tc>
          <w:tcPr>
            <w:tcW w:w="5386" w:type="dxa"/>
            <w:shd w:val="clear" w:color="auto" w:fill="auto"/>
          </w:tcPr>
          <w:p w:rsidR="005B5FC0" w:rsidRPr="004A3703" w:rsidRDefault="005B5FC0" w:rsidP="004A3703">
            <w:pPr>
              <w:pStyle w:val="NormalWeb"/>
              <w:rPr>
                <w:rStyle w:val="Strong"/>
                <w:lang w:val="nb-NO"/>
              </w:rPr>
            </w:pPr>
          </w:p>
        </w:tc>
      </w:tr>
      <w:tr w:rsidR="005803C2" w:rsidRPr="004A3703" w:rsidTr="004A3703">
        <w:tc>
          <w:tcPr>
            <w:tcW w:w="3369" w:type="dxa"/>
            <w:shd w:val="clear" w:color="auto" w:fill="auto"/>
          </w:tcPr>
          <w:p w:rsidR="005803C2" w:rsidRPr="004A3703" w:rsidRDefault="005803C2" w:rsidP="005803C2">
            <w:pPr>
              <w:pStyle w:val="NormalWeb"/>
              <w:rPr>
                <w:rStyle w:val="Strong"/>
                <w:lang w:val="nb-NO"/>
              </w:rPr>
            </w:pPr>
            <w:r w:rsidRPr="004A3703">
              <w:rPr>
                <w:rStyle w:val="Strong"/>
                <w:lang w:val="nb-NO"/>
              </w:rPr>
              <w:t>NAVN (på målvakt)</w:t>
            </w:r>
          </w:p>
        </w:tc>
        <w:tc>
          <w:tcPr>
            <w:tcW w:w="5386" w:type="dxa"/>
            <w:shd w:val="clear" w:color="auto" w:fill="auto"/>
          </w:tcPr>
          <w:p w:rsidR="005803C2" w:rsidRPr="004A3703" w:rsidRDefault="005803C2" w:rsidP="004A3703">
            <w:pPr>
              <w:pStyle w:val="NormalWeb"/>
              <w:rPr>
                <w:rStyle w:val="Strong"/>
                <w:lang w:val="nb-NO"/>
              </w:rPr>
            </w:pPr>
          </w:p>
        </w:tc>
      </w:tr>
      <w:tr w:rsidR="005B5FC0" w:rsidRPr="004A3703" w:rsidTr="004A3703">
        <w:tc>
          <w:tcPr>
            <w:tcW w:w="3369" w:type="dxa"/>
            <w:shd w:val="clear" w:color="auto" w:fill="auto"/>
          </w:tcPr>
          <w:p w:rsidR="005B5FC0" w:rsidRPr="004A3703" w:rsidRDefault="005B5FC0" w:rsidP="004A3703">
            <w:pPr>
              <w:pStyle w:val="NormalWeb"/>
              <w:rPr>
                <w:rStyle w:val="Strong"/>
                <w:lang w:val="nb-NO"/>
              </w:rPr>
            </w:pPr>
            <w:r>
              <w:rPr>
                <w:rStyle w:val="Strong"/>
                <w:lang w:val="nb-NO"/>
              </w:rPr>
              <w:t>fødselsdato og år</w:t>
            </w:r>
          </w:p>
        </w:tc>
        <w:tc>
          <w:tcPr>
            <w:tcW w:w="5386" w:type="dxa"/>
            <w:shd w:val="clear" w:color="auto" w:fill="auto"/>
          </w:tcPr>
          <w:p w:rsidR="005B5FC0" w:rsidRPr="004A3703" w:rsidRDefault="005B5FC0" w:rsidP="004A3703">
            <w:pPr>
              <w:pStyle w:val="NormalWeb"/>
              <w:rPr>
                <w:rStyle w:val="Strong"/>
                <w:lang w:val="nb-NO"/>
              </w:rPr>
            </w:pPr>
          </w:p>
        </w:tc>
      </w:tr>
      <w:tr w:rsidR="005803C2" w:rsidRPr="004A3703" w:rsidTr="004A3703">
        <w:tc>
          <w:tcPr>
            <w:tcW w:w="3369" w:type="dxa"/>
            <w:shd w:val="clear" w:color="auto" w:fill="auto"/>
          </w:tcPr>
          <w:p w:rsidR="005803C2" w:rsidRPr="004A3703" w:rsidRDefault="005803C2" w:rsidP="004A3703">
            <w:pPr>
              <w:pStyle w:val="NormalWeb"/>
              <w:rPr>
                <w:rStyle w:val="Strong"/>
                <w:lang w:val="nb-NO"/>
              </w:rPr>
            </w:pPr>
            <w:r w:rsidRPr="004A3703">
              <w:rPr>
                <w:rStyle w:val="Strong"/>
                <w:lang w:val="nb-NO"/>
              </w:rPr>
              <w:t>epost</w:t>
            </w:r>
          </w:p>
        </w:tc>
        <w:tc>
          <w:tcPr>
            <w:tcW w:w="5386" w:type="dxa"/>
            <w:shd w:val="clear" w:color="auto" w:fill="auto"/>
          </w:tcPr>
          <w:p w:rsidR="005803C2" w:rsidRPr="004A3703" w:rsidRDefault="005803C2" w:rsidP="004A3703">
            <w:pPr>
              <w:pStyle w:val="NormalWeb"/>
              <w:rPr>
                <w:rStyle w:val="Strong"/>
                <w:lang w:val="nb-NO"/>
              </w:rPr>
            </w:pPr>
          </w:p>
        </w:tc>
      </w:tr>
      <w:tr w:rsidR="005803C2" w:rsidRPr="004A3703" w:rsidTr="004A3703">
        <w:tc>
          <w:tcPr>
            <w:tcW w:w="3369" w:type="dxa"/>
            <w:shd w:val="clear" w:color="auto" w:fill="auto"/>
          </w:tcPr>
          <w:p w:rsidR="005803C2" w:rsidRPr="004A3703" w:rsidRDefault="005803C2" w:rsidP="004A3703">
            <w:pPr>
              <w:pStyle w:val="NormalWeb"/>
              <w:rPr>
                <w:rStyle w:val="Strong"/>
                <w:lang w:val="nb-NO"/>
              </w:rPr>
            </w:pPr>
            <w:r w:rsidRPr="004A3703">
              <w:rPr>
                <w:rStyle w:val="Strong"/>
                <w:lang w:val="nb-NO"/>
              </w:rPr>
              <w:t>mobil</w:t>
            </w:r>
          </w:p>
        </w:tc>
        <w:tc>
          <w:tcPr>
            <w:tcW w:w="5386" w:type="dxa"/>
            <w:shd w:val="clear" w:color="auto" w:fill="auto"/>
          </w:tcPr>
          <w:p w:rsidR="005803C2" w:rsidRPr="004A3703" w:rsidRDefault="005803C2" w:rsidP="004A3703">
            <w:pPr>
              <w:pStyle w:val="NormalWeb"/>
              <w:rPr>
                <w:rStyle w:val="Strong"/>
                <w:lang w:val="nb-NO"/>
              </w:rPr>
            </w:pPr>
          </w:p>
        </w:tc>
      </w:tr>
      <w:tr w:rsidR="005803C2" w:rsidRPr="004A3703" w:rsidTr="004A3703">
        <w:tc>
          <w:tcPr>
            <w:tcW w:w="3369" w:type="dxa"/>
            <w:shd w:val="clear" w:color="auto" w:fill="auto"/>
          </w:tcPr>
          <w:p w:rsidR="005803C2" w:rsidRPr="004A3703" w:rsidRDefault="005803C2" w:rsidP="004A3703">
            <w:pPr>
              <w:pStyle w:val="NormalWeb"/>
              <w:rPr>
                <w:rStyle w:val="Strong"/>
                <w:lang w:val="nb-NO"/>
              </w:rPr>
            </w:pPr>
          </w:p>
        </w:tc>
        <w:tc>
          <w:tcPr>
            <w:tcW w:w="5386" w:type="dxa"/>
            <w:shd w:val="clear" w:color="auto" w:fill="auto"/>
          </w:tcPr>
          <w:p w:rsidR="005803C2" w:rsidRPr="004A3703" w:rsidRDefault="005803C2" w:rsidP="004A3703">
            <w:pPr>
              <w:pStyle w:val="NormalWeb"/>
              <w:rPr>
                <w:rStyle w:val="Strong"/>
                <w:lang w:val="nb-NO"/>
              </w:rPr>
            </w:pPr>
          </w:p>
        </w:tc>
      </w:tr>
      <w:tr w:rsidR="005803C2" w:rsidRPr="004A3703" w:rsidTr="004A3703">
        <w:tc>
          <w:tcPr>
            <w:tcW w:w="3369" w:type="dxa"/>
            <w:shd w:val="clear" w:color="auto" w:fill="auto"/>
          </w:tcPr>
          <w:p w:rsidR="005803C2" w:rsidRPr="004A3703" w:rsidRDefault="005803C2" w:rsidP="004A3703">
            <w:pPr>
              <w:pStyle w:val="NormalWeb"/>
              <w:rPr>
                <w:rStyle w:val="Strong"/>
                <w:lang w:val="nb-NO"/>
              </w:rPr>
            </w:pPr>
            <w:r w:rsidRPr="004A3703">
              <w:rPr>
                <w:rStyle w:val="Strong"/>
                <w:lang w:val="nb-NO"/>
              </w:rPr>
              <w:t>TRENER</w:t>
            </w:r>
            <w:r w:rsidR="00F95588">
              <w:rPr>
                <w:rStyle w:val="Strong"/>
                <w:lang w:val="nb-NO"/>
              </w:rPr>
              <w:t xml:space="preserve"> (kontaktperson)</w:t>
            </w:r>
          </w:p>
        </w:tc>
        <w:tc>
          <w:tcPr>
            <w:tcW w:w="5386" w:type="dxa"/>
            <w:shd w:val="clear" w:color="auto" w:fill="auto"/>
          </w:tcPr>
          <w:p w:rsidR="005803C2" w:rsidRPr="004A3703" w:rsidRDefault="005803C2" w:rsidP="004A3703">
            <w:pPr>
              <w:pStyle w:val="NormalWeb"/>
              <w:rPr>
                <w:rStyle w:val="Strong"/>
                <w:lang w:val="nb-NO"/>
              </w:rPr>
            </w:pPr>
          </w:p>
        </w:tc>
      </w:tr>
      <w:tr w:rsidR="005803C2" w:rsidRPr="004A3703" w:rsidTr="004A3703">
        <w:tc>
          <w:tcPr>
            <w:tcW w:w="3369" w:type="dxa"/>
            <w:shd w:val="clear" w:color="auto" w:fill="auto"/>
          </w:tcPr>
          <w:p w:rsidR="005803C2" w:rsidRPr="004A3703" w:rsidRDefault="005803C2" w:rsidP="004A3703">
            <w:pPr>
              <w:pStyle w:val="NormalWeb"/>
              <w:rPr>
                <w:rStyle w:val="Strong"/>
                <w:lang w:val="nb-NO"/>
              </w:rPr>
            </w:pPr>
            <w:r w:rsidRPr="004A3703">
              <w:rPr>
                <w:rStyle w:val="Strong"/>
                <w:lang w:val="nb-NO"/>
              </w:rPr>
              <w:t>epost</w:t>
            </w:r>
          </w:p>
        </w:tc>
        <w:tc>
          <w:tcPr>
            <w:tcW w:w="5386" w:type="dxa"/>
            <w:shd w:val="clear" w:color="auto" w:fill="auto"/>
          </w:tcPr>
          <w:p w:rsidR="005803C2" w:rsidRPr="004A3703" w:rsidRDefault="005803C2" w:rsidP="004A3703">
            <w:pPr>
              <w:pStyle w:val="NormalWeb"/>
              <w:rPr>
                <w:rStyle w:val="Strong"/>
                <w:lang w:val="nb-NO"/>
              </w:rPr>
            </w:pPr>
          </w:p>
        </w:tc>
      </w:tr>
      <w:tr w:rsidR="005803C2" w:rsidRPr="004A3703" w:rsidTr="004A3703">
        <w:tc>
          <w:tcPr>
            <w:tcW w:w="3369" w:type="dxa"/>
            <w:shd w:val="clear" w:color="auto" w:fill="auto"/>
          </w:tcPr>
          <w:p w:rsidR="005803C2" w:rsidRPr="004A3703" w:rsidRDefault="005803C2" w:rsidP="004A3703">
            <w:pPr>
              <w:pStyle w:val="NormalWeb"/>
              <w:rPr>
                <w:rStyle w:val="Strong"/>
                <w:lang w:val="nb-NO"/>
              </w:rPr>
            </w:pPr>
            <w:r w:rsidRPr="004A3703">
              <w:rPr>
                <w:rStyle w:val="Strong"/>
                <w:lang w:val="nb-NO"/>
              </w:rPr>
              <w:t>mobil</w:t>
            </w:r>
          </w:p>
        </w:tc>
        <w:tc>
          <w:tcPr>
            <w:tcW w:w="5386" w:type="dxa"/>
            <w:shd w:val="clear" w:color="auto" w:fill="auto"/>
          </w:tcPr>
          <w:p w:rsidR="005803C2" w:rsidRPr="004A3703" w:rsidRDefault="005803C2" w:rsidP="004A3703">
            <w:pPr>
              <w:pStyle w:val="NormalWeb"/>
              <w:rPr>
                <w:rStyle w:val="Strong"/>
                <w:lang w:val="nb-NO"/>
              </w:rPr>
            </w:pPr>
          </w:p>
        </w:tc>
      </w:tr>
      <w:tr w:rsidR="005803C2" w:rsidRPr="004A3703" w:rsidTr="004A3703">
        <w:tc>
          <w:tcPr>
            <w:tcW w:w="3369" w:type="dxa"/>
            <w:shd w:val="clear" w:color="auto" w:fill="auto"/>
          </w:tcPr>
          <w:p w:rsidR="005803C2" w:rsidRPr="004A3703" w:rsidRDefault="005803C2" w:rsidP="004A3703">
            <w:pPr>
              <w:pStyle w:val="NormalWeb"/>
              <w:rPr>
                <w:rStyle w:val="Strong"/>
                <w:lang w:val="nb-NO"/>
              </w:rPr>
            </w:pPr>
          </w:p>
        </w:tc>
        <w:tc>
          <w:tcPr>
            <w:tcW w:w="5386" w:type="dxa"/>
            <w:shd w:val="clear" w:color="auto" w:fill="auto"/>
          </w:tcPr>
          <w:p w:rsidR="005803C2" w:rsidRPr="004A3703" w:rsidRDefault="005803C2" w:rsidP="004A3703">
            <w:pPr>
              <w:pStyle w:val="NormalWeb"/>
              <w:rPr>
                <w:rStyle w:val="Strong"/>
                <w:lang w:val="nb-NO"/>
              </w:rPr>
            </w:pPr>
          </w:p>
        </w:tc>
      </w:tr>
      <w:tr w:rsidR="005803C2" w:rsidRPr="00FA6A37" w:rsidTr="004A3703">
        <w:tc>
          <w:tcPr>
            <w:tcW w:w="8755" w:type="dxa"/>
            <w:gridSpan w:val="2"/>
            <w:shd w:val="clear" w:color="auto" w:fill="auto"/>
          </w:tcPr>
          <w:p w:rsidR="005803C2" w:rsidRPr="004A3703" w:rsidRDefault="005803C2" w:rsidP="005B5FC0">
            <w:pPr>
              <w:pStyle w:val="NormalWeb"/>
              <w:rPr>
                <w:rStyle w:val="Strong"/>
                <w:lang w:val="nb-NO"/>
              </w:rPr>
            </w:pPr>
            <w:r w:rsidRPr="004A3703">
              <w:rPr>
                <w:rStyle w:val="Strong"/>
                <w:lang w:val="nb-NO"/>
              </w:rPr>
              <w:t xml:space="preserve">KORT BEGRUNNELSE FOR HVORFOR </w:t>
            </w:r>
            <w:r w:rsidR="005B5FC0">
              <w:rPr>
                <w:rStyle w:val="Strong"/>
                <w:lang w:val="nb-NO"/>
              </w:rPr>
              <w:t xml:space="preserve">DENNE MÅLVAKTEN BØR VÆRE MED I MÅLVAKTSPROSJEKTET </w:t>
            </w:r>
            <w:r w:rsidRPr="004A3703">
              <w:rPr>
                <w:rStyle w:val="Strong"/>
                <w:lang w:val="nb-NO"/>
              </w:rPr>
              <w:t>(</w:t>
            </w:r>
            <w:r w:rsidR="005B5FC0">
              <w:rPr>
                <w:rStyle w:val="Strong"/>
                <w:lang w:val="nb-NO"/>
              </w:rPr>
              <w:t>ferdigheter, motivasjon, treningsvilje</w:t>
            </w:r>
            <w:r w:rsidR="00010574" w:rsidRPr="004A3703">
              <w:rPr>
                <w:rStyle w:val="Strong"/>
                <w:lang w:val="nb-NO"/>
              </w:rPr>
              <w:t xml:space="preserve">, </w:t>
            </w:r>
            <w:proofErr w:type="spellStart"/>
            <w:r w:rsidR="00010574" w:rsidRPr="004A3703">
              <w:rPr>
                <w:rStyle w:val="Strong"/>
                <w:lang w:val="nb-NO"/>
              </w:rPr>
              <w:t>etc</w:t>
            </w:r>
            <w:proofErr w:type="spellEnd"/>
            <w:r w:rsidRPr="004A3703">
              <w:rPr>
                <w:rStyle w:val="Strong"/>
                <w:lang w:val="nb-NO"/>
              </w:rPr>
              <w:t>)</w:t>
            </w:r>
            <w:r w:rsidR="00010574" w:rsidRPr="004A3703">
              <w:rPr>
                <w:rStyle w:val="Strong"/>
                <w:lang w:val="nb-NO"/>
              </w:rPr>
              <w:t>:</w:t>
            </w:r>
          </w:p>
        </w:tc>
      </w:tr>
      <w:tr w:rsidR="00010574" w:rsidRPr="00FA6A37" w:rsidTr="004A3703">
        <w:trPr>
          <w:trHeight w:val="3689"/>
        </w:trPr>
        <w:tc>
          <w:tcPr>
            <w:tcW w:w="8755" w:type="dxa"/>
            <w:gridSpan w:val="2"/>
            <w:shd w:val="clear" w:color="auto" w:fill="auto"/>
          </w:tcPr>
          <w:p w:rsidR="00010574" w:rsidRPr="004A3703" w:rsidRDefault="00010574" w:rsidP="004A3703">
            <w:pPr>
              <w:pStyle w:val="NormalWeb"/>
              <w:rPr>
                <w:rStyle w:val="Strong"/>
                <w:lang w:val="nb-NO"/>
              </w:rPr>
            </w:pPr>
          </w:p>
        </w:tc>
      </w:tr>
    </w:tbl>
    <w:p w:rsidR="0051446D" w:rsidRPr="000710C6" w:rsidRDefault="005803C2" w:rsidP="00924E33">
      <w:pPr>
        <w:pStyle w:val="NormalWeb"/>
        <w:rPr>
          <w:lang w:val="nb-NO"/>
        </w:rPr>
      </w:pPr>
      <w:r>
        <w:rPr>
          <w:rStyle w:val="Strong"/>
          <w:lang w:val="nb-NO"/>
        </w:rPr>
        <w:t>På</w:t>
      </w:r>
      <w:r w:rsidR="004A050C" w:rsidRPr="000710C6">
        <w:rPr>
          <w:rStyle w:val="Strong"/>
          <w:lang w:val="nb-NO"/>
        </w:rPr>
        <w:t>melding</w:t>
      </w:r>
      <w:r w:rsidR="004A050C" w:rsidRPr="000710C6">
        <w:rPr>
          <w:lang w:val="nb-NO"/>
        </w:rPr>
        <w:br/>
      </w:r>
      <w:r w:rsidR="000710C6" w:rsidRPr="000710C6">
        <w:rPr>
          <w:lang w:val="nb-NO"/>
        </w:rPr>
        <w:t xml:space="preserve">Påmelding innen </w:t>
      </w:r>
      <w:r w:rsidR="00FA6A37">
        <w:rPr>
          <w:lang w:val="nb-NO"/>
        </w:rPr>
        <w:t>fredag 15</w:t>
      </w:r>
      <w:bookmarkStart w:id="0" w:name="_GoBack"/>
      <w:bookmarkEnd w:id="0"/>
      <w:r w:rsidR="00924E33" w:rsidRPr="000710C6">
        <w:rPr>
          <w:lang w:val="nb-NO"/>
        </w:rPr>
        <w:t xml:space="preserve">. </w:t>
      </w:r>
      <w:r w:rsidR="00FE7F7D">
        <w:rPr>
          <w:lang w:val="nb-NO"/>
        </w:rPr>
        <w:t>september</w:t>
      </w:r>
      <w:r w:rsidR="00924E33" w:rsidRPr="000710C6">
        <w:rPr>
          <w:lang w:val="nb-NO"/>
        </w:rPr>
        <w:t xml:space="preserve"> til </w:t>
      </w:r>
      <w:hyperlink r:id="rId7" w:history="1">
        <w:r w:rsidR="00E72FDE" w:rsidRPr="0047337D">
          <w:rPr>
            <w:rStyle w:val="Hyperlink"/>
            <w:lang w:val="nb-NO"/>
          </w:rPr>
          <w:t>steinar.hesthammer@online.no</w:t>
        </w:r>
      </w:hyperlink>
      <w:r w:rsidR="000710C6" w:rsidRPr="000710C6">
        <w:rPr>
          <w:lang w:val="nb-NO"/>
        </w:rPr>
        <w:t>.</w:t>
      </w:r>
      <w:r w:rsidR="00010574">
        <w:rPr>
          <w:lang w:val="nb-NO"/>
        </w:rPr>
        <w:t xml:space="preserve"> Region Vest forbeholder seg retten til å foreta uttak til </w:t>
      </w:r>
      <w:proofErr w:type="spellStart"/>
      <w:r w:rsidR="005B5FC0">
        <w:rPr>
          <w:lang w:val="nb-NO"/>
        </w:rPr>
        <w:t>Målvaktsprosjektet</w:t>
      </w:r>
      <w:proofErr w:type="spellEnd"/>
      <w:r w:rsidR="00010574">
        <w:rPr>
          <w:lang w:val="nb-NO"/>
        </w:rPr>
        <w:t xml:space="preserve"> basert på begrunnelsen ovenfor, deltakelse på </w:t>
      </w:r>
      <w:r w:rsidR="00FE77A5">
        <w:rPr>
          <w:lang w:val="nb-NO"/>
        </w:rPr>
        <w:t>tidligere prosjekter eller spissete tiltak,</w:t>
      </w:r>
      <w:r w:rsidR="00010574">
        <w:rPr>
          <w:lang w:val="nb-NO"/>
        </w:rPr>
        <w:t xml:space="preserve"> og eventuelle samtaler med trener. </w:t>
      </w:r>
      <w:r w:rsidR="00F95588">
        <w:rPr>
          <w:lang w:val="nb-NO"/>
        </w:rPr>
        <w:t>Påmeldingen er bindende</w:t>
      </w:r>
      <w:r w:rsidR="00010574">
        <w:rPr>
          <w:lang w:val="nb-NO"/>
        </w:rPr>
        <w:t xml:space="preserve">. </w:t>
      </w:r>
      <w:r w:rsidR="00924E33" w:rsidRPr="000710C6">
        <w:rPr>
          <w:lang w:val="nb-NO"/>
        </w:rPr>
        <w:t xml:space="preserve">Har </w:t>
      </w:r>
      <w:r w:rsidR="004C350F" w:rsidRPr="000710C6">
        <w:rPr>
          <w:lang w:val="nb-NO"/>
        </w:rPr>
        <w:t xml:space="preserve">du </w:t>
      </w:r>
      <w:r w:rsidR="00924E33" w:rsidRPr="000710C6">
        <w:rPr>
          <w:lang w:val="nb-NO"/>
        </w:rPr>
        <w:t xml:space="preserve">spørsmål som gjelder </w:t>
      </w:r>
      <w:r w:rsidR="004C350F" w:rsidRPr="000710C6">
        <w:rPr>
          <w:lang w:val="nb-NO"/>
        </w:rPr>
        <w:t xml:space="preserve">selve </w:t>
      </w:r>
      <w:r w:rsidR="00924E33" w:rsidRPr="000710C6">
        <w:rPr>
          <w:lang w:val="nb-NO"/>
        </w:rPr>
        <w:t xml:space="preserve">tiltaket </w:t>
      </w:r>
      <w:r w:rsidR="004C350F" w:rsidRPr="000710C6">
        <w:rPr>
          <w:lang w:val="nb-NO"/>
        </w:rPr>
        <w:t xml:space="preserve">er du velkommen til å </w:t>
      </w:r>
      <w:r w:rsidR="008D139A" w:rsidRPr="000710C6">
        <w:rPr>
          <w:lang w:val="nb-NO"/>
        </w:rPr>
        <w:t>ta direkte kontakt</w:t>
      </w:r>
      <w:r w:rsidR="00924E33" w:rsidRPr="000710C6">
        <w:rPr>
          <w:lang w:val="nb-NO"/>
        </w:rPr>
        <w:t xml:space="preserve"> med </w:t>
      </w:r>
      <w:r w:rsidR="005B5FC0">
        <w:rPr>
          <w:lang w:val="nb-NO"/>
        </w:rPr>
        <w:t>instruktør</w:t>
      </w:r>
      <w:r w:rsidR="00924E33" w:rsidRPr="000710C6">
        <w:rPr>
          <w:lang w:val="nb-NO"/>
        </w:rPr>
        <w:t xml:space="preserve"> Steinar Hesthamme</w:t>
      </w:r>
      <w:r w:rsidR="00010574">
        <w:rPr>
          <w:lang w:val="nb-NO"/>
        </w:rPr>
        <w:t>r (steinar.hesthammer@online.no/</w:t>
      </w:r>
      <w:r w:rsidR="00924E33" w:rsidRPr="000710C6">
        <w:rPr>
          <w:lang w:val="nb-NO"/>
        </w:rPr>
        <w:t>95</w:t>
      </w:r>
      <w:r w:rsidR="000710C6" w:rsidRPr="000710C6">
        <w:rPr>
          <w:lang w:val="nb-NO"/>
        </w:rPr>
        <w:t>1</w:t>
      </w:r>
      <w:r w:rsidR="00010574">
        <w:rPr>
          <w:lang w:val="nb-NO"/>
        </w:rPr>
        <w:t>3</w:t>
      </w:r>
      <w:r w:rsidR="000710C6" w:rsidRPr="000710C6">
        <w:rPr>
          <w:lang w:val="nb-NO"/>
        </w:rPr>
        <w:t>9</w:t>
      </w:r>
      <w:r w:rsidR="00924E33" w:rsidRPr="000710C6">
        <w:rPr>
          <w:lang w:val="nb-NO"/>
        </w:rPr>
        <w:t xml:space="preserve">933). </w:t>
      </w:r>
    </w:p>
    <w:sectPr w:rsidR="0051446D" w:rsidRPr="000710C6">
      <w:headerReference w:type="default" r:id="rId8"/>
      <w:footerReference w:type="even" r:id="rId9"/>
      <w:footerReference w:type="default" r:id="rId10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E85" w:rsidRDefault="00962E85">
      <w:r>
        <w:separator/>
      </w:r>
    </w:p>
  </w:endnote>
  <w:endnote w:type="continuationSeparator" w:id="0">
    <w:p w:rsidR="00962E85" w:rsidRDefault="00962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39A" w:rsidRDefault="008D139A" w:rsidP="00527B6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D139A" w:rsidRDefault="008D139A" w:rsidP="00122E0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39A" w:rsidRDefault="008D139A" w:rsidP="00122E0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E85" w:rsidRDefault="00962E85">
      <w:r>
        <w:separator/>
      </w:r>
    </w:p>
  </w:footnote>
  <w:footnote w:type="continuationSeparator" w:id="0">
    <w:p w:rsidR="00962E85" w:rsidRDefault="00962E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1D3" w:rsidRDefault="000D0473">
    <w:pPr>
      <w:pStyle w:val="Header"/>
    </w:pPr>
    <w:r>
      <w:rPr>
        <w:noProof/>
        <w:lang w:val="nb-NO" w:eastAsia="nb-NO"/>
      </w:rPr>
      <w:drawing>
        <wp:inline distT="0" distB="0" distL="0" distR="0">
          <wp:extent cx="2004060" cy="762000"/>
          <wp:effectExtent l="0" t="0" r="0" b="0"/>
          <wp:docPr id="1" name="Picture 1" descr="NHF-logo_RegionV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HF-logo_RegionV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406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451D3" w:rsidRDefault="008451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A4B9E"/>
    <w:multiLevelType w:val="hybridMultilevel"/>
    <w:tmpl w:val="7092F34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13286"/>
    <w:multiLevelType w:val="multilevel"/>
    <w:tmpl w:val="E5A0A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7D3351"/>
    <w:multiLevelType w:val="hybridMultilevel"/>
    <w:tmpl w:val="F56E2D3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848CF"/>
    <w:multiLevelType w:val="multilevel"/>
    <w:tmpl w:val="01069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B3563F"/>
    <w:multiLevelType w:val="multilevel"/>
    <w:tmpl w:val="DABE2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650950"/>
    <w:multiLevelType w:val="hybridMultilevel"/>
    <w:tmpl w:val="50764C6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F51992"/>
    <w:multiLevelType w:val="hybridMultilevel"/>
    <w:tmpl w:val="3A2AC40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B166C"/>
    <w:multiLevelType w:val="hybridMultilevel"/>
    <w:tmpl w:val="BFD846F8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B345174"/>
    <w:multiLevelType w:val="hybridMultilevel"/>
    <w:tmpl w:val="3B9C190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697EFE"/>
    <w:multiLevelType w:val="hybridMultilevel"/>
    <w:tmpl w:val="3EEC690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F372FD"/>
    <w:multiLevelType w:val="hybridMultilevel"/>
    <w:tmpl w:val="3124C2C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297278"/>
    <w:multiLevelType w:val="multilevel"/>
    <w:tmpl w:val="8F1A4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C7969BC"/>
    <w:multiLevelType w:val="hybridMultilevel"/>
    <w:tmpl w:val="62C0F14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963ECC"/>
    <w:multiLevelType w:val="multilevel"/>
    <w:tmpl w:val="ABE4F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1776426"/>
    <w:multiLevelType w:val="hybridMultilevel"/>
    <w:tmpl w:val="B0D8F4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9E6389"/>
    <w:multiLevelType w:val="multilevel"/>
    <w:tmpl w:val="7BECA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EF27A61"/>
    <w:multiLevelType w:val="multilevel"/>
    <w:tmpl w:val="3B8CB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FFE3516"/>
    <w:multiLevelType w:val="multilevel"/>
    <w:tmpl w:val="7D0CB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E73EFE"/>
    <w:multiLevelType w:val="multilevel"/>
    <w:tmpl w:val="B1C08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B221042"/>
    <w:multiLevelType w:val="hybridMultilevel"/>
    <w:tmpl w:val="AD3C459A"/>
    <w:lvl w:ilvl="0" w:tplc="8954F52A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E9488E6">
      <w:start w:val="168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874E3462" w:tentative="1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A7C5948" w:tentative="1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9D3EDAE4" w:tentative="1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DCDEC846" w:tentative="1">
      <w:start w:val="1"/>
      <w:numFmt w:val="bullet"/>
      <w:lvlText w:val="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CB43F08" w:tentative="1">
      <w:start w:val="1"/>
      <w:numFmt w:val="bullet"/>
      <w:lvlText w:val="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68725BC4" w:tentative="1">
      <w:start w:val="1"/>
      <w:numFmt w:val="bullet"/>
      <w:lvlText w:val="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C044A1DC" w:tentative="1">
      <w:start w:val="1"/>
      <w:numFmt w:val="bullet"/>
      <w:lvlText w:val="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B3D2E2F"/>
    <w:multiLevelType w:val="multilevel"/>
    <w:tmpl w:val="D5909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F5406AE"/>
    <w:multiLevelType w:val="hybridMultilevel"/>
    <w:tmpl w:val="01BA8D7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B7457E"/>
    <w:multiLevelType w:val="hybridMultilevel"/>
    <w:tmpl w:val="6D887C4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F72706"/>
    <w:multiLevelType w:val="multilevel"/>
    <w:tmpl w:val="B5D07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AB9340B"/>
    <w:multiLevelType w:val="multilevel"/>
    <w:tmpl w:val="79E6D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F337FEF"/>
    <w:multiLevelType w:val="multilevel"/>
    <w:tmpl w:val="9D08A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C4A19B3"/>
    <w:multiLevelType w:val="multilevel"/>
    <w:tmpl w:val="53BA6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E993ED3"/>
    <w:multiLevelType w:val="hybridMultilevel"/>
    <w:tmpl w:val="C8D0643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2B5489"/>
    <w:multiLevelType w:val="multilevel"/>
    <w:tmpl w:val="96548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6097BD5"/>
    <w:multiLevelType w:val="hybridMultilevel"/>
    <w:tmpl w:val="D53886E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484047"/>
    <w:multiLevelType w:val="multilevel"/>
    <w:tmpl w:val="4516E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8"/>
  </w:num>
  <w:num w:numId="3">
    <w:abstractNumId w:val="9"/>
  </w:num>
  <w:num w:numId="4">
    <w:abstractNumId w:val="29"/>
  </w:num>
  <w:num w:numId="5">
    <w:abstractNumId w:val="27"/>
  </w:num>
  <w:num w:numId="6">
    <w:abstractNumId w:val="5"/>
  </w:num>
  <w:num w:numId="7">
    <w:abstractNumId w:val="13"/>
  </w:num>
  <w:num w:numId="8">
    <w:abstractNumId w:val="4"/>
  </w:num>
  <w:num w:numId="9">
    <w:abstractNumId w:val="11"/>
  </w:num>
  <w:num w:numId="10">
    <w:abstractNumId w:val="23"/>
  </w:num>
  <w:num w:numId="11">
    <w:abstractNumId w:val="3"/>
  </w:num>
  <w:num w:numId="12">
    <w:abstractNumId w:val="1"/>
  </w:num>
  <w:num w:numId="13">
    <w:abstractNumId w:val="24"/>
  </w:num>
  <w:num w:numId="14">
    <w:abstractNumId w:val="15"/>
  </w:num>
  <w:num w:numId="15">
    <w:abstractNumId w:val="17"/>
  </w:num>
  <w:num w:numId="16">
    <w:abstractNumId w:val="28"/>
  </w:num>
  <w:num w:numId="17">
    <w:abstractNumId w:val="16"/>
  </w:num>
  <w:num w:numId="18">
    <w:abstractNumId w:val="26"/>
  </w:num>
  <w:num w:numId="19">
    <w:abstractNumId w:val="18"/>
  </w:num>
  <w:num w:numId="20">
    <w:abstractNumId w:val="25"/>
  </w:num>
  <w:num w:numId="21">
    <w:abstractNumId w:val="20"/>
  </w:num>
  <w:num w:numId="22">
    <w:abstractNumId w:val="30"/>
  </w:num>
  <w:num w:numId="23">
    <w:abstractNumId w:val="19"/>
  </w:num>
  <w:num w:numId="24">
    <w:abstractNumId w:val="7"/>
  </w:num>
  <w:num w:numId="25">
    <w:abstractNumId w:val="2"/>
  </w:num>
  <w:num w:numId="26">
    <w:abstractNumId w:val="0"/>
  </w:num>
  <w:num w:numId="27">
    <w:abstractNumId w:val="21"/>
  </w:num>
  <w:num w:numId="28">
    <w:abstractNumId w:val="22"/>
  </w:num>
  <w:num w:numId="29">
    <w:abstractNumId w:val="10"/>
  </w:num>
  <w:num w:numId="30">
    <w:abstractNumId w:val="14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AFE"/>
    <w:rsid w:val="00010574"/>
    <w:rsid w:val="000710C6"/>
    <w:rsid w:val="000D0473"/>
    <w:rsid w:val="00122E00"/>
    <w:rsid w:val="00176560"/>
    <w:rsid w:val="00193D66"/>
    <w:rsid w:val="001E4481"/>
    <w:rsid w:val="001F37E3"/>
    <w:rsid w:val="00226AFE"/>
    <w:rsid w:val="003010BC"/>
    <w:rsid w:val="0038729C"/>
    <w:rsid w:val="003B483F"/>
    <w:rsid w:val="003F4170"/>
    <w:rsid w:val="004A050C"/>
    <w:rsid w:val="004A3703"/>
    <w:rsid w:val="004C350F"/>
    <w:rsid w:val="0051446D"/>
    <w:rsid w:val="00527B65"/>
    <w:rsid w:val="005803C2"/>
    <w:rsid w:val="005B5FC0"/>
    <w:rsid w:val="006049B1"/>
    <w:rsid w:val="006D1831"/>
    <w:rsid w:val="007D6883"/>
    <w:rsid w:val="007E19B9"/>
    <w:rsid w:val="00843A39"/>
    <w:rsid w:val="008451D3"/>
    <w:rsid w:val="00870C33"/>
    <w:rsid w:val="00875640"/>
    <w:rsid w:val="00885F60"/>
    <w:rsid w:val="008D139A"/>
    <w:rsid w:val="00924E33"/>
    <w:rsid w:val="009341EB"/>
    <w:rsid w:val="00944CBC"/>
    <w:rsid w:val="00962E85"/>
    <w:rsid w:val="009C384B"/>
    <w:rsid w:val="00A4094C"/>
    <w:rsid w:val="00B74395"/>
    <w:rsid w:val="00BD3549"/>
    <w:rsid w:val="00C874EC"/>
    <w:rsid w:val="00DB0D39"/>
    <w:rsid w:val="00E35DB9"/>
    <w:rsid w:val="00E715DA"/>
    <w:rsid w:val="00E72FDE"/>
    <w:rsid w:val="00F90BA2"/>
    <w:rsid w:val="00F95588"/>
    <w:rsid w:val="00FA6A37"/>
    <w:rsid w:val="00FB1C8A"/>
    <w:rsid w:val="00FE77A5"/>
    <w:rsid w:val="00FE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17030F8B"/>
  <w15:docId w15:val="{D28F7854-D296-4E90-B356-A4D503BEC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2">
    <w:name w:val="heading 2"/>
    <w:basedOn w:val="Normal"/>
    <w:qFormat/>
    <w:rsid w:val="00226AFE"/>
    <w:pPr>
      <w:spacing w:before="100" w:beforeAutospacing="1" w:after="100" w:afterAutospacing="1"/>
      <w:outlineLvl w:val="1"/>
    </w:pPr>
    <w:rPr>
      <w:b/>
      <w:bCs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26AFE"/>
    <w:rPr>
      <w:strike w:val="0"/>
      <w:dstrike w:val="0"/>
      <w:color w:val="009EDB"/>
      <w:u w:val="none"/>
      <w:effect w:val="none"/>
      <w:shd w:val="clear" w:color="auto" w:fill="auto"/>
    </w:rPr>
  </w:style>
  <w:style w:type="paragraph" w:styleId="NormalWeb">
    <w:name w:val="Normal (Web)"/>
    <w:basedOn w:val="Normal"/>
    <w:rsid w:val="00226AFE"/>
    <w:pPr>
      <w:spacing w:before="125" w:after="100" w:afterAutospacing="1"/>
    </w:pPr>
  </w:style>
  <w:style w:type="paragraph" w:customStyle="1" w:styleId="publisert">
    <w:name w:val="publisert"/>
    <w:basedOn w:val="Normal"/>
    <w:rsid w:val="00226AFE"/>
    <w:pPr>
      <w:spacing w:before="125" w:after="100" w:afterAutospacing="1"/>
    </w:pPr>
    <w:rPr>
      <w:i/>
      <w:iCs/>
      <w:color w:val="000000"/>
      <w:sz w:val="22"/>
      <w:szCs w:val="22"/>
    </w:rPr>
  </w:style>
  <w:style w:type="character" w:styleId="Strong">
    <w:name w:val="Strong"/>
    <w:qFormat/>
    <w:rsid w:val="00226AFE"/>
    <w:rPr>
      <w:b/>
      <w:bCs/>
    </w:rPr>
  </w:style>
  <w:style w:type="paragraph" w:styleId="Footer">
    <w:name w:val="footer"/>
    <w:basedOn w:val="Normal"/>
    <w:link w:val="FooterChar"/>
    <w:uiPriority w:val="99"/>
    <w:rsid w:val="00122E00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122E00"/>
  </w:style>
  <w:style w:type="table" w:styleId="TableGrid">
    <w:name w:val="Table Grid"/>
    <w:basedOn w:val="TableNormal"/>
    <w:rsid w:val="005803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8451D3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8451D3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8451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451D3"/>
    <w:rPr>
      <w:rFonts w:ascii="Tahoma" w:hAnsi="Tahoma" w:cs="Tahoma"/>
      <w:sz w:val="16"/>
      <w:szCs w:val="16"/>
      <w:lang w:val="en-US" w:eastAsia="en-US"/>
    </w:rPr>
  </w:style>
  <w:style w:type="character" w:customStyle="1" w:styleId="FooterChar">
    <w:name w:val="Footer Char"/>
    <w:link w:val="Footer"/>
    <w:uiPriority w:val="99"/>
    <w:rsid w:val="008451D3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4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44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22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7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1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55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71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75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54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23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19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9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58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9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67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29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92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8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05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380">
              <w:marLeft w:val="0"/>
              <w:marRight w:val="0"/>
              <w:marTop w:val="0"/>
              <w:marBottom w:val="0"/>
              <w:divBdr>
                <w:top w:val="dashed" w:sz="2" w:space="0" w:color="auto"/>
                <w:left w:val="dashed" w:sz="2" w:space="0" w:color="auto"/>
                <w:bottom w:val="dashed" w:sz="2" w:space="0" w:color="auto"/>
                <w:right w:val="dashed" w:sz="2" w:space="0" w:color="auto"/>
              </w:divBdr>
              <w:divsChild>
                <w:div w:id="1293704765">
                  <w:marLeft w:val="15"/>
                  <w:marRight w:val="15"/>
                  <w:marTop w:val="0"/>
                  <w:marBottom w:val="0"/>
                  <w:divBdr>
                    <w:top w:val="dotted" w:sz="6" w:space="2" w:color="009EDB"/>
                    <w:left w:val="dotted" w:sz="6" w:space="2" w:color="009EDB"/>
                    <w:bottom w:val="dotted" w:sz="6" w:space="2" w:color="009EDB"/>
                    <w:right w:val="dotted" w:sz="6" w:space="2" w:color="009EDB"/>
                  </w:divBdr>
                </w:div>
              </w:divsChild>
            </w:div>
          </w:divsChild>
        </w:div>
      </w:divsChild>
    </w:div>
    <w:div w:id="14301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2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7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5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51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8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45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91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2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52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97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52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27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33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3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18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9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59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7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12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5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8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6017">
              <w:marLeft w:val="0"/>
              <w:marRight w:val="0"/>
              <w:marTop w:val="0"/>
              <w:marBottom w:val="0"/>
              <w:divBdr>
                <w:top w:val="dashed" w:sz="2" w:space="0" w:color="auto"/>
                <w:left w:val="dashed" w:sz="2" w:space="0" w:color="auto"/>
                <w:bottom w:val="dashed" w:sz="2" w:space="0" w:color="auto"/>
                <w:right w:val="dashed" w:sz="2" w:space="0" w:color="auto"/>
              </w:divBdr>
              <w:divsChild>
                <w:div w:id="503938968">
                  <w:marLeft w:val="15"/>
                  <w:marRight w:val="15"/>
                  <w:marTop w:val="0"/>
                  <w:marBottom w:val="0"/>
                  <w:divBdr>
                    <w:top w:val="dotted" w:sz="6" w:space="2" w:color="009EDB"/>
                    <w:left w:val="dotted" w:sz="6" w:space="2" w:color="009EDB"/>
                    <w:bottom w:val="dotted" w:sz="6" w:space="2" w:color="009EDB"/>
                    <w:right w:val="dotted" w:sz="6" w:space="2" w:color="009EDB"/>
                  </w:divBdr>
                </w:div>
              </w:divsChild>
            </w:div>
          </w:divsChild>
        </w:div>
      </w:divsChild>
    </w:div>
    <w:div w:id="17926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54988">
          <w:marLeft w:val="0"/>
          <w:marRight w:val="0"/>
          <w:marTop w:val="0"/>
          <w:marBottom w:val="0"/>
          <w:divBdr>
            <w:top w:val="dashed" w:sz="2" w:space="0" w:color="auto"/>
            <w:left w:val="dashed" w:sz="2" w:space="0" w:color="auto"/>
            <w:bottom w:val="dashed" w:sz="2" w:space="0" w:color="auto"/>
            <w:right w:val="dashed" w:sz="2" w:space="0" w:color="auto"/>
          </w:divBdr>
          <w:divsChild>
            <w:div w:id="683017634">
              <w:marLeft w:val="13"/>
              <w:marRight w:val="13"/>
              <w:marTop w:val="0"/>
              <w:marBottom w:val="0"/>
              <w:divBdr>
                <w:top w:val="dotted" w:sz="4" w:space="2" w:color="009EDB"/>
                <w:left w:val="dotted" w:sz="4" w:space="2" w:color="009EDB"/>
                <w:bottom w:val="dotted" w:sz="4" w:space="2" w:color="009EDB"/>
                <w:right w:val="dotted" w:sz="4" w:space="2" w:color="009EDB"/>
              </w:divBdr>
              <w:divsChild>
                <w:div w:id="212503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teinar.hesthammer@online.n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F19D4137.dotm</Template>
  <TotalTime>2</TotalTime>
  <Pages>1</Pages>
  <Words>132</Words>
  <Characters>701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Invitasjon til målvaktsmiljø i sone 4-7</vt:lpstr>
      <vt:lpstr>Invitasjon til målvaktsmiljø i sone 4-7</vt:lpstr>
    </vt:vector>
  </TitlesOfParts>
  <Company>RockSource ASA</Company>
  <LinksUpToDate>false</LinksUpToDate>
  <CharactersWithSpaces>832</CharactersWithSpaces>
  <SharedDoc>false</SharedDoc>
  <HLinks>
    <vt:vector size="6" baseType="variant">
      <vt:variant>
        <vt:i4>6225972</vt:i4>
      </vt:variant>
      <vt:variant>
        <vt:i4>0</vt:i4>
      </vt:variant>
      <vt:variant>
        <vt:i4>0</vt:i4>
      </vt:variant>
      <vt:variant>
        <vt:i4>5</vt:i4>
      </vt:variant>
      <vt:variant>
        <vt:lpwstr>mailto:steinar.hesthammer@online.no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Invitasjon til målvaktsmiljø i sone 4-7</dc:title>
  <dc:creator>Steinar Hesthammer</dc:creator>
  <cp:lastModifiedBy>Steinar Hesthammer</cp:lastModifiedBy>
  <cp:revision>4</cp:revision>
  <cp:lastPrinted>2009-09-10T19:24:00Z</cp:lastPrinted>
  <dcterms:created xsi:type="dcterms:W3CDTF">2015-09-18T13:29:00Z</dcterms:created>
  <dcterms:modified xsi:type="dcterms:W3CDTF">2017-08-22T08:17:00Z</dcterms:modified>
</cp:coreProperties>
</file>