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6DC4" w14:textId="77777777" w:rsidR="00A865E2" w:rsidRPr="00895BFE" w:rsidRDefault="00A865E2" w:rsidP="00A865E2">
      <w:pPr>
        <w:rPr>
          <w:rFonts w:ascii="Arial" w:hAnsi="Arial" w:cs="Arial"/>
        </w:rPr>
      </w:pPr>
    </w:p>
    <w:p w14:paraId="1EE3230E" w14:textId="2EF286A6"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xml:space="preserve">Til alle klubber i Region </w:t>
      </w:r>
      <w:proofErr w:type="spellStart"/>
      <w:r w:rsidRPr="00B479A7">
        <w:rPr>
          <w:rFonts w:ascii="Arial" w:eastAsia="Times New Roman" w:hAnsi="Arial" w:cs="Arial"/>
          <w:color w:val="000000"/>
          <w:sz w:val="24"/>
          <w:szCs w:val="24"/>
          <w:lang w:eastAsia="nb-NO"/>
        </w:rPr>
        <w:t>SørVest</w:t>
      </w:r>
      <w:proofErr w:type="spellEnd"/>
      <w:r w:rsidRPr="00B479A7">
        <w:rPr>
          <w:rFonts w:ascii="Arial" w:eastAsia="Times New Roman" w:hAnsi="Arial" w:cs="Arial"/>
          <w:color w:val="000000"/>
          <w:sz w:val="24"/>
          <w:szCs w:val="24"/>
          <w:lang w:eastAsia="nb-NO"/>
        </w:rPr>
        <w:t>,</w:t>
      </w:r>
    </w:p>
    <w:p w14:paraId="0AC4855D" w14:textId="069B62DF" w:rsidR="00525E2E" w:rsidRPr="00B479A7" w:rsidRDefault="00DE2BDE" w:rsidP="00525E2E">
      <w:pPr>
        <w:rPr>
          <w:rFonts w:ascii="Arial" w:eastAsia="Times New Roman" w:hAnsi="Arial" w:cs="Arial"/>
          <w:color w:val="000000"/>
          <w:sz w:val="24"/>
          <w:szCs w:val="24"/>
          <w:lang w:eastAsia="nb-NO"/>
        </w:rPr>
      </w:pPr>
      <w:r w:rsidRPr="00B479A7">
        <w:rPr>
          <w:rFonts w:ascii="Arial" w:eastAsia="Times New Roman" w:hAnsi="Arial" w:cs="Arial"/>
          <w:b/>
          <w:bCs/>
          <w:i/>
          <w:iCs/>
          <w:color w:val="000000"/>
          <w:sz w:val="24"/>
          <w:szCs w:val="24"/>
          <w:lang w:eastAsia="nb-NO"/>
        </w:rPr>
        <w:t>Kampoppsett</w:t>
      </w:r>
    </w:p>
    <w:p w14:paraId="4A85CEE0" w14:textId="77777777" w:rsidR="00B479A7" w:rsidRPr="00B479A7" w:rsidRDefault="00525E2E" w:rsidP="00B479A7">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Seriestart nær</w:t>
      </w:r>
      <w:r w:rsidR="00DE2BDE" w:rsidRPr="00B479A7">
        <w:rPr>
          <w:rFonts w:ascii="Arial" w:eastAsia="Times New Roman" w:hAnsi="Arial" w:cs="Arial"/>
          <w:color w:val="000000"/>
          <w:sz w:val="24"/>
          <w:szCs w:val="24"/>
          <w:lang w:eastAsia="nb-NO"/>
        </w:rPr>
        <w:t>mer seg og endelig kampoppsett</w:t>
      </w:r>
      <w:r w:rsidRPr="00B479A7">
        <w:rPr>
          <w:rFonts w:ascii="Arial" w:eastAsia="Times New Roman" w:hAnsi="Arial" w:cs="Arial"/>
          <w:color w:val="000000"/>
          <w:sz w:val="24"/>
          <w:szCs w:val="24"/>
          <w:lang w:eastAsia="nb-NO"/>
        </w:rPr>
        <w:t> er offentliggjort.</w:t>
      </w:r>
    </w:p>
    <w:p w14:paraId="11A3D248" w14:textId="092E18EB" w:rsidR="00525E2E" w:rsidRPr="00B479A7" w:rsidRDefault="00DE2BDE" w:rsidP="00B479A7">
      <w:pPr>
        <w:pStyle w:val="Listeavsnitt"/>
        <w:numPr>
          <w:ilvl w:val="0"/>
          <w:numId w:val="6"/>
        </w:numPr>
        <w:rPr>
          <w:rFonts w:ascii="Arial" w:eastAsia="Times New Roman" w:hAnsi="Arial" w:cs="Arial"/>
          <w:color w:val="000000"/>
          <w:lang w:eastAsia="nb-NO"/>
        </w:rPr>
      </w:pPr>
      <w:r w:rsidRPr="00B479A7">
        <w:rPr>
          <w:rFonts w:ascii="Arial" w:eastAsia="Times New Roman" w:hAnsi="Arial" w:cs="Arial"/>
          <w:color w:val="000000"/>
          <w:lang w:eastAsia="nb-NO"/>
        </w:rPr>
        <w:t>Endelig kampoppsett</w:t>
      </w:r>
      <w:r w:rsidR="00525E2E" w:rsidRPr="00B479A7">
        <w:rPr>
          <w:rFonts w:ascii="Arial" w:eastAsia="Times New Roman" w:hAnsi="Arial" w:cs="Arial"/>
          <w:color w:val="000000"/>
          <w:lang w:eastAsia="nb-NO"/>
        </w:rPr>
        <w:t xml:space="preserve"> for alle regionens seriekamper for aldersklassene</w:t>
      </w:r>
    </w:p>
    <w:p w14:paraId="487EA8C4" w14:textId="77777777" w:rsidR="00B479A7" w:rsidRPr="00B479A7" w:rsidRDefault="00B479A7" w:rsidP="00B479A7">
      <w:pPr>
        <w:pStyle w:val="Listeavsnitt"/>
        <w:ind w:left="720"/>
        <w:rPr>
          <w:rFonts w:ascii="Arial" w:eastAsia="Times New Roman" w:hAnsi="Arial" w:cs="Arial"/>
          <w:color w:val="000000"/>
          <w:lang w:eastAsia="nb-NO"/>
        </w:rPr>
      </w:pPr>
    </w:p>
    <w:p w14:paraId="6B5DC712" w14:textId="7F460AC3" w:rsidR="00525E2E"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xml:space="preserve">12 </w:t>
      </w:r>
      <w:r w:rsidR="005A7860" w:rsidRPr="00B479A7">
        <w:rPr>
          <w:rFonts w:ascii="Arial" w:eastAsia="Times New Roman" w:hAnsi="Arial" w:cs="Arial"/>
          <w:color w:val="000000"/>
          <w:sz w:val="24"/>
          <w:szCs w:val="24"/>
          <w:lang w:eastAsia="nb-NO"/>
        </w:rPr>
        <w:t>år – Juniorserien,</w:t>
      </w:r>
      <w:r w:rsidRPr="00B479A7">
        <w:rPr>
          <w:rFonts w:ascii="Arial" w:eastAsia="Times New Roman" w:hAnsi="Arial" w:cs="Arial"/>
          <w:color w:val="000000"/>
          <w:sz w:val="24"/>
          <w:szCs w:val="24"/>
          <w:lang w:eastAsia="nb-NO"/>
        </w:rPr>
        <w:t xml:space="preserve"> samt senior 3. divisjon og lavere for sesongen 20</w:t>
      </w:r>
      <w:r w:rsidR="005A7860" w:rsidRPr="00B479A7">
        <w:rPr>
          <w:rFonts w:ascii="Arial" w:eastAsia="Times New Roman" w:hAnsi="Arial" w:cs="Arial"/>
          <w:color w:val="000000"/>
          <w:sz w:val="24"/>
          <w:szCs w:val="24"/>
          <w:lang w:eastAsia="nb-NO"/>
        </w:rPr>
        <w:t>20</w:t>
      </w:r>
      <w:r w:rsidRPr="00B479A7">
        <w:rPr>
          <w:rFonts w:ascii="Arial" w:eastAsia="Times New Roman" w:hAnsi="Arial" w:cs="Arial"/>
          <w:color w:val="000000"/>
          <w:sz w:val="24"/>
          <w:szCs w:val="24"/>
          <w:lang w:eastAsia="nb-NO"/>
        </w:rPr>
        <w:t>-2</w:t>
      </w:r>
      <w:r w:rsidR="005A7860" w:rsidRPr="00B479A7">
        <w:rPr>
          <w:rFonts w:ascii="Arial" w:eastAsia="Times New Roman" w:hAnsi="Arial" w:cs="Arial"/>
          <w:color w:val="000000"/>
          <w:sz w:val="24"/>
          <w:szCs w:val="24"/>
          <w:lang w:eastAsia="nb-NO"/>
        </w:rPr>
        <w:t>1</w:t>
      </w:r>
      <w:r w:rsidRPr="00B479A7">
        <w:rPr>
          <w:rFonts w:ascii="Arial" w:eastAsia="Times New Roman" w:hAnsi="Arial" w:cs="Arial"/>
          <w:color w:val="000000"/>
          <w:sz w:val="24"/>
          <w:szCs w:val="24"/>
          <w:lang w:eastAsia="nb-NO"/>
        </w:rPr>
        <w:t xml:space="preserve"> er publisert på </w:t>
      </w:r>
      <w:hyperlink r:id="rId10" w:history="1">
        <w:r w:rsidRPr="00B479A7">
          <w:rPr>
            <w:rStyle w:val="Hyperkobling"/>
            <w:rFonts w:ascii="Arial" w:eastAsia="Times New Roman" w:hAnsi="Arial" w:cs="Arial"/>
            <w:sz w:val="24"/>
            <w:szCs w:val="24"/>
            <w:lang w:eastAsia="nb-NO"/>
          </w:rPr>
          <w:t>regionens nettside</w:t>
        </w:r>
      </w:hyperlink>
      <w:r w:rsidRPr="00B479A7">
        <w:rPr>
          <w:rFonts w:ascii="Arial" w:eastAsia="Times New Roman" w:hAnsi="Arial" w:cs="Arial"/>
          <w:color w:val="000000"/>
          <w:sz w:val="24"/>
          <w:szCs w:val="24"/>
          <w:lang w:eastAsia="nb-NO"/>
        </w:rPr>
        <w:t xml:space="preserve"> gjeldende fra </w:t>
      </w:r>
      <w:r w:rsidR="005A7860" w:rsidRPr="00B479A7">
        <w:rPr>
          <w:rFonts w:ascii="Arial" w:eastAsia="Times New Roman" w:hAnsi="Arial" w:cs="Arial"/>
          <w:color w:val="000000"/>
          <w:sz w:val="24"/>
          <w:szCs w:val="24"/>
          <w:lang w:eastAsia="nb-NO"/>
        </w:rPr>
        <w:t>7</w:t>
      </w:r>
      <w:r w:rsidRPr="00B479A7">
        <w:rPr>
          <w:rFonts w:ascii="Arial" w:eastAsia="Times New Roman" w:hAnsi="Arial" w:cs="Arial"/>
          <w:color w:val="000000"/>
          <w:sz w:val="24"/>
          <w:szCs w:val="24"/>
          <w:lang w:eastAsia="nb-NO"/>
        </w:rPr>
        <w:t>. september.</w:t>
      </w:r>
    </w:p>
    <w:p w14:paraId="3D17CC48" w14:textId="08477273" w:rsidR="00F22BC4" w:rsidRPr="00F22BC4" w:rsidRDefault="00F22BC4" w:rsidP="00F22BC4">
      <w:pPr>
        <w:pStyle w:val="Listeavsnitt"/>
        <w:numPr>
          <w:ilvl w:val="0"/>
          <w:numId w:val="6"/>
        </w:numPr>
        <w:rPr>
          <w:rFonts w:ascii="Arial" w:eastAsia="Times New Roman" w:hAnsi="Arial" w:cs="Arial"/>
          <w:color w:val="000000"/>
          <w:lang w:eastAsia="nb-NO"/>
        </w:rPr>
      </w:pPr>
      <w:r>
        <w:rPr>
          <w:rFonts w:ascii="Arial" w:eastAsia="Times New Roman" w:hAnsi="Arial" w:cs="Arial"/>
          <w:color w:val="000000"/>
          <w:lang w:eastAsia="nb-NO"/>
        </w:rPr>
        <w:t>Utsatte kamper i senior, satt uten dato som følge av Covid-19, vil bli berammet av Regionen dersom ikke lagene selv søker omberamming</w:t>
      </w:r>
      <w:r w:rsidR="00427440">
        <w:rPr>
          <w:rFonts w:ascii="Arial" w:eastAsia="Times New Roman" w:hAnsi="Arial" w:cs="Arial"/>
          <w:color w:val="000000"/>
          <w:lang w:eastAsia="nb-NO"/>
        </w:rPr>
        <w:t xml:space="preserve">. </w:t>
      </w:r>
      <w:r>
        <w:rPr>
          <w:rFonts w:ascii="Arial" w:eastAsia="Times New Roman" w:hAnsi="Arial" w:cs="Arial"/>
          <w:color w:val="000000"/>
          <w:lang w:eastAsia="nb-NO"/>
        </w:rPr>
        <w:t>Vi holder oss oppdatert på retningslinjene satt av myndighetene og all ny informasjon blir lagt ut fortløpende på handball.no, eller tilsendt på mail til klubbene.</w:t>
      </w:r>
    </w:p>
    <w:p w14:paraId="3FD219D1" w14:textId="60D38665" w:rsidR="00B479A7" w:rsidRPr="00F22BC4" w:rsidRDefault="00525E2E" w:rsidP="00F22BC4">
      <w:pPr>
        <w:pStyle w:val="Listeavsnitt"/>
        <w:numPr>
          <w:ilvl w:val="0"/>
          <w:numId w:val="3"/>
        </w:numPr>
        <w:rPr>
          <w:rFonts w:ascii="Arial" w:eastAsia="Times New Roman" w:hAnsi="Arial" w:cs="Arial"/>
          <w:color w:val="000000"/>
          <w:lang w:eastAsia="nb-NO"/>
        </w:rPr>
      </w:pPr>
      <w:r w:rsidRPr="00B479A7">
        <w:rPr>
          <w:rFonts w:ascii="Arial" w:eastAsia="Times New Roman" w:hAnsi="Arial" w:cs="Arial"/>
          <w:color w:val="000000"/>
          <w:lang w:eastAsia="nb-NO"/>
        </w:rPr>
        <w:t xml:space="preserve">Oppsettet for </w:t>
      </w:r>
      <w:proofErr w:type="spellStart"/>
      <w:r w:rsidRPr="00B479A7">
        <w:rPr>
          <w:rFonts w:ascii="Arial" w:eastAsia="Times New Roman" w:hAnsi="Arial" w:cs="Arial"/>
          <w:color w:val="000000"/>
          <w:lang w:eastAsia="nb-NO"/>
        </w:rPr>
        <w:t>Aktivitetsserien</w:t>
      </w:r>
      <w:proofErr w:type="spellEnd"/>
      <w:r w:rsidRPr="00B479A7">
        <w:rPr>
          <w:rFonts w:ascii="Arial" w:eastAsia="Times New Roman" w:hAnsi="Arial" w:cs="Arial"/>
          <w:color w:val="000000"/>
          <w:lang w:eastAsia="nb-NO"/>
        </w:rPr>
        <w:t xml:space="preserve"> (9-11 år) er offentliggjort</w:t>
      </w:r>
      <w:r w:rsidR="004D18AD">
        <w:rPr>
          <w:rFonts w:ascii="Arial" w:eastAsia="Times New Roman" w:hAnsi="Arial" w:cs="Arial"/>
          <w:color w:val="000000"/>
          <w:lang w:eastAsia="nb-NO"/>
        </w:rPr>
        <w:t>.</w:t>
      </w:r>
      <w:r w:rsidR="00F22BC4">
        <w:rPr>
          <w:rFonts w:ascii="Arial" w:eastAsia="Times New Roman" w:hAnsi="Arial" w:cs="Arial"/>
          <w:color w:val="000000"/>
          <w:lang w:eastAsia="nb-NO"/>
        </w:rPr>
        <w:t xml:space="preserve"> Vi gjør oppmerksom på at det kan forekomme endringer i arrangementene. Informasjon om eventuelle endringer vil bli sendt ut i god tid før første arrangement.</w:t>
      </w:r>
    </w:p>
    <w:p w14:paraId="07AAE505" w14:textId="0ADB9F90" w:rsidR="00525E2E" w:rsidRDefault="00525E2E" w:rsidP="00B479A7">
      <w:pPr>
        <w:pStyle w:val="Listeavsnitt"/>
        <w:numPr>
          <w:ilvl w:val="0"/>
          <w:numId w:val="3"/>
        </w:numPr>
        <w:rPr>
          <w:rFonts w:ascii="Arial" w:eastAsia="Times New Roman" w:hAnsi="Arial" w:cs="Arial"/>
          <w:color w:val="000000"/>
          <w:lang w:eastAsia="nb-NO"/>
        </w:rPr>
      </w:pPr>
      <w:r w:rsidRPr="00B479A7">
        <w:rPr>
          <w:rFonts w:ascii="Arial" w:eastAsia="Times New Roman" w:hAnsi="Arial" w:cs="Arial"/>
          <w:color w:val="000000"/>
          <w:lang w:eastAsia="nb-NO"/>
        </w:rPr>
        <w:t xml:space="preserve">Rundedatoer og spillesteder for </w:t>
      </w:r>
      <w:r w:rsidR="004D18AD">
        <w:rPr>
          <w:rFonts w:ascii="Arial" w:eastAsia="Times New Roman" w:hAnsi="Arial" w:cs="Arial"/>
          <w:color w:val="000000"/>
          <w:lang w:eastAsia="nb-NO"/>
        </w:rPr>
        <w:t>Intersport 4’er håndball</w:t>
      </w:r>
      <w:r w:rsidRPr="00B479A7">
        <w:rPr>
          <w:rFonts w:ascii="Arial" w:eastAsia="Times New Roman" w:hAnsi="Arial" w:cs="Arial"/>
          <w:color w:val="000000"/>
          <w:lang w:eastAsia="nb-NO"/>
        </w:rPr>
        <w:t xml:space="preserve"> (6-8 år) blir offentliggjort </w:t>
      </w:r>
      <w:hyperlink r:id="rId11" w:history="1">
        <w:r w:rsidR="004D18AD" w:rsidRPr="004D18AD">
          <w:rPr>
            <w:rStyle w:val="Hyperkobling"/>
            <w:rFonts w:ascii="Arial" w:eastAsia="Times New Roman" w:hAnsi="Arial" w:cs="Arial"/>
            <w:color w:val="C00000"/>
            <w:lang w:eastAsia="nb-NO"/>
          </w:rPr>
          <w:t>h</w:t>
        </w:r>
        <w:r w:rsidR="004D18AD" w:rsidRPr="004D18AD">
          <w:rPr>
            <w:rStyle w:val="Hyperkobling"/>
            <w:rFonts w:ascii="Arial" w:eastAsia="Times New Roman" w:hAnsi="Arial" w:cs="Arial"/>
            <w:color w:val="C00000"/>
            <w:lang w:eastAsia="nb-NO"/>
          </w:rPr>
          <w:t>e</w:t>
        </w:r>
        <w:r w:rsidR="004D18AD" w:rsidRPr="004D18AD">
          <w:rPr>
            <w:rStyle w:val="Hyperkobling"/>
            <w:rFonts w:ascii="Arial" w:eastAsia="Times New Roman" w:hAnsi="Arial" w:cs="Arial"/>
            <w:color w:val="C00000"/>
            <w:lang w:eastAsia="nb-NO"/>
          </w:rPr>
          <w:t>r</w:t>
        </w:r>
      </w:hyperlink>
      <w:r w:rsidR="004D18AD" w:rsidRPr="004D18AD">
        <w:rPr>
          <w:rFonts w:ascii="Arial" w:eastAsia="Times New Roman" w:hAnsi="Arial" w:cs="Arial"/>
          <w:color w:val="C00000"/>
          <w:lang w:eastAsia="nb-NO"/>
        </w:rPr>
        <w:t xml:space="preserve"> </w:t>
      </w:r>
      <w:r w:rsidRPr="00B479A7">
        <w:rPr>
          <w:rFonts w:ascii="Arial" w:eastAsia="Times New Roman" w:hAnsi="Arial" w:cs="Arial"/>
          <w:color w:val="000000"/>
          <w:lang w:eastAsia="nb-NO"/>
        </w:rPr>
        <w:t>i</w:t>
      </w:r>
      <w:r w:rsidR="004D18AD">
        <w:rPr>
          <w:rFonts w:ascii="Arial" w:eastAsia="Times New Roman" w:hAnsi="Arial" w:cs="Arial"/>
          <w:color w:val="000000"/>
          <w:lang w:eastAsia="nb-NO"/>
        </w:rPr>
        <w:t xml:space="preserve"> uke 42</w:t>
      </w:r>
      <w:r w:rsidRPr="00B479A7">
        <w:rPr>
          <w:rFonts w:ascii="Arial" w:eastAsia="Times New Roman" w:hAnsi="Arial" w:cs="Arial"/>
          <w:color w:val="000000"/>
          <w:lang w:eastAsia="nb-NO"/>
        </w:rPr>
        <w:t xml:space="preserve">. </w:t>
      </w:r>
    </w:p>
    <w:p w14:paraId="42209E73" w14:textId="77777777"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w:t>
      </w:r>
    </w:p>
    <w:p w14:paraId="4C41A74A" w14:textId="67908939" w:rsidR="00525E2E" w:rsidRPr="00B479A7" w:rsidRDefault="00DE2BD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Kampoppsettet</w:t>
      </w:r>
      <w:r w:rsidR="00525E2E" w:rsidRPr="00B479A7">
        <w:rPr>
          <w:rFonts w:ascii="Arial" w:eastAsia="Times New Roman" w:hAnsi="Arial" w:cs="Arial"/>
          <w:color w:val="000000"/>
          <w:sz w:val="24"/>
          <w:szCs w:val="24"/>
          <w:lang w:eastAsia="nb-NO"/>
        </w:rPr>
        <w:t xml:space="preserve"> finnes fra valget </w:t>
      </w:r>
      <w:hyperlink r:id="rId12" w:history="1">
        <w:r w:rsidR="00525E2E" w:rsidRPr="00B479A7">
          <w:rPr>
            <w:rStyle w:val="Hyperkobling"/>
            <w:rFonts w:ascii="Arial" w:eastAsia="Times New Roman" w:hAnsi="Arial" w:cs="Arial"/>
            <w:sz w:val="24"/>
            <w:szCs w:val="24"/>
            <w:lang w:eastAsia="nb-NO"/>
          </w:rPr>
          <w:t>Kam</w:t>
        </w:r>
        <w:r w:rsidR="00525E2E" w:rsidRPr="00B479A7">
          <w:rPr>
            <w:rStyle w:val="Hyperkobling"/>
            <w:rFonts w:ascii="Arial" w:eastAsia="Times New Roman" w:hAnsi="Arial" w:cs="Arial"/>
            <w:sz w:val="24"/>
            <w:szCs w:val="24"/>
            <w:lang w:eastAsia="nb-NO"/>
          </w:rPr>
          <w:t>p</w:t>
        </w:r>
        <w:r w:rsidR="00525E2E" w:rsidRPr="00B479A7">
          <w:rPr>
            <w:rStyle w:val="Hyperkobling"/>
            <w:rFonts w:ascii="Arial" w:eastAsia="Times New Roman" w:hAnsi="Arial" w:cs="Arial"/>
            <w:sz w:val="24"/>
            <w:szCs w:val="24"/>
            <w:lang w:eastAsia="nb-NO"/>
          </w:rPr>
          <w:t>er </w:t>
        </w:r>
      </w:hyperlink>
      <w:r w:rsidR="00525E2E" w:rsidRPr="00B479A7">
        <w:rPr>
          <w:rFonts w:ascii="Arial" w:eastAsia="Times New Roman" w:hAnsi="Arial" w:cs="Arial"/>
          <w:color w:val="000000"/>
          <w:sz w:val="24"/>
          <w:szCs w:val="24"/>
          <w:lang w:eastAsia="nb-NO"/>
        </w:rPr>
        <w:t xml:space="preserve">på handball.no. Velg Region </w:t>
      </w:r>
      <w:proofErr w:type="spellStart"/>
      <w:r w:rsidR="00525E2E" w:rsidRPr="00B479A7">
        <w:rPr>
          <w:rFonts w:ascii="Arial" w:eastAsia="Times New Roman" w:hAnsi="Arial" w:cs="Arial"/>
          <w:color w:val="000000"/>
          <w:sz w:val="24"/>
          <w:szCs w:val="24"/>
          <w:lang w:eastAsia="nb-NO"/>
        </w:rPr>
        <w:t>SørVest</w:t>
      </w:r>
      <w:proofErr w:type="spellEnd"/>
      <w:r w:rsidR="00525E2E" w:rsidRPr="00B479A7">
        <w:rPr>
          <w:rFonts w:ascii="Arial" w:eastAsia="Times New Roman" w:hAnsi="Arial" w:cs="Arial"/>
          <w:color w:val="000000"/>
          <w:sz w:val="24"/>
          <w:szCs w:val="24"/>
          <w:lang w:eastAsia="nb-NO"/>
        </w:rPr>
        <w:t xml:space="preserve"> og </w:t>
      </w:r>
      <w:r w:rsidR="005A7860" w:rsidRPr="00B479A7">
        <w:rPr>
          <w:rFonts w:ascii="Arial" w:eastAsia="Times New Roman" w:hAnsi="Arial" w:cs="Arial"/>
          <w:color w:val="000000"/>
          <w:sz w:val="24"/>
          <w:szCs w:val="24"/>
          <w:lang w:eastAsia="nb-NO"/>
        </w:rPr>
        <w:t>filtrer på klasse</w:t>
      </w:r>
      <w:r w:rsidR="00525E2E" w:rsidRPr="00B479A7">
        <w:rPr>
          <w:rFonts w:ascii="Arial" w:eastAsia="Times New Roman" w:hAnsi="Arial" w:cs="Arial"/>
          <w:color w:val="000000"/>
          <w:sz w:val="24"/>
          <w:szCs w:val="24"/>
          <w:lang w:eastAsia="nb-NO"/>
        </w:rPr>
        <w:t xml:space="preserve"> (</w:t>
      </w:r>
      <w:proofErr w:type="spellStart"/>
      <w:r w:rsidR="00525E2E" w:rsidRPr="00B479A7">
        <w:rPr>
          <w:rFonts w:ascii="Arial" w:eastAsia="Times New Roman" w:hAnsi="Arial" w:cs="Arial"/>
          <w:color w:val="000000"/>
          <w:sz w:val="24"/>
          <w:szCs w:val="24"/>
          <w:lang w:eastAsia="nb-NO"/>
        </w:rPr>
        <w:t>f.eks</w:t>
      </w:r>
      <w:proofErr w:type="spellEnd"/>
      <w:r w:rsidR="00525E2E" w:rsidRPr="00B479A7">
        <w:rPr>
          <w:rFonts w:ascii="Arial" w:eastAsia="Times New Roman" w:hAnsi="Arial" w:cs="Arial"/>
          <w:color w:val="000000"/>
          <w:sz w:val="24"/>
          <w:szCs w:val="24"/>
          <w:lang w:eastAsia="nb-NO"/>
        </w:rPr>
        <w:t xml:space="preserve"> J</w:t>
      </w:r>
      <w:r w:rsidR="005A7860" w:rsidRPr="00B479A7">
        <w:rPr>
          <w:rFonts w:ascii="Arial" w:eastAsia="Times New Roman" w:hAnsi="Arial" w:cs="Arial"/>
          <w:color w:val="000000"/>
          <w:sz w:val="24"/>
          <w:szCs w:val="24"/>
          <w:lang w:eastAsia="nb-NO"/>
        </w:rPr>
        <w:t xml:space="preserve">enter </w:t>
      </w:r>
      <w:r w:rsidR="00525E2E" w:rsidRPr="00B479A7">
        <w:rPr>
          <w:rFonts w:ascii="Arial" w:eastAsia="Times New Roman" w:hAnsi="Arial" w:cs="Arial"/>
          <w:color w:val="000000"/>
          <w:sz w:val="24"/>
          <w:szCs w:val="24"/>
          <w:lang w:eastAsia="nb-NO"/>
        </w:rPr>
        <w:t>12) i</w:t>
      </w:r>
      <w:r w:rsidR="005A7860" w:rsidRPr="00B479A7">
        <w:rPr>
          <w:rFonts w:ascii="Arial" w:eastAsia="Times New Roman" w:hAnsi="Arial" w:cs="Arial"/>
          <w:color w:val="000000"/>
          <w:sz w:val="24"/>
          <w:szCs w:val="24"/>
          <w:lang w:eastAsia="nb-NO"/>
        </w:rPr>
        <w:t xml:space="preserve"> nedtrekks menyen</w:t>
      </w:r>
      <w:r w:rsidR="00525E2E" w:rsidRPr="00B479A7">
        <w:rPr>
          <w:rFonts w:ascii="Arial" w:eastAsia="Times New Roman" w:hAnsi="Arial" w:cs="Arial"/>
          <w:color w:val="000000"/>
          <w:sz w:val="24"/>
          <w:szCs w:val="24"/>
          <w:lang w:eastAsia="nb-NO"/>
        </w:rPr>
        <w:t>. </w:t>
      </w:r>
    </w:p>
    <w:p w14:paraId="0DBB9954" w14:textId="033D33B1" w:rsidR="00525E2E" w:rsidRPr="00B479A7" w:rsidRDefault="00DE2BDE" w:rsidP="00B479A7">
      <w:pPr>
        <w:pStyle w:val="Listeavsnitt"/>
        <w:numPr>
          <w:ilvl w:val="0"/>
          <w:numId w:val="5"/>
        </w:numPr>
        <w:rPr>
          <w:rFonts w:ascii="Arial" w:eastAsia="Times New Roman" w:hAnsi="Arial" w:cs="Arial"/>
          <w:color w:val="000000"/>
          <w:lang w:eastAsia="nb-NO"/>
        </w:rPr>
      </w:pPr>
      <w:r w:rsidRPr="00B479A7">
        <w:rPr>
          <w:rFonts w:ascii="Arial" w:eastAsia="Times New Roman" w:hAnsi="Arial" w:cs="Arial"/>
          <w:b/>
          <w:bCs/>
          <w:color w:val="000000"/>
          <w:lang w:eastAsia="nb-NO"/>
        </w:rPr>
        <w:t>Sjekk kampoppsettet</w:t>
      </w:r>
      <w:r w:rsidR="00525E2E" w:rsidRPr="00B479A7">
        <w:rPr>
          <w:rFonts w:ascii="Arial" w:eastAsia="Times New Roman" w:hAnsi="Arial" w:cs="Arial"/>
          <w:b/>
          <w:bCs/>
          <w:color w:val="000000"/>
          <w:lang w:eastAsia="nb-NO"/>
        </w:rPr>
        <w:t xml:space="preserve"> for ditt lag og pass på at dere alltid forholder </w:t>
      </w:r>
      <w:r w:rsidRPr="00B479A7">
        <w:rPr>
          <w:rFonts w:ascii="Arial" w:eastAsia="Times New Roman" w:hAnsi="Arial" w:cs="Arial"/>
          <w:b/>
          <w:bCs/>
          <w:color w:val="000000"/>
          <w:lang w:eastAsia="nb-NO"/>
        </w:rPr>
        <w:t>dere til oppdatert kampoppsett</w:t>
      </w:r>
      <w:r w:rsidR="00525E2E" w:rsidRPr="00B479A7">
        <w:rPr>
          <w:rFonts w:ascii="Arial" w:eastAsia="Times New Roman" w:hAnsi="Arial" w:cs="Arial"/>
          <w:b/>
          <w:bCs/>
          <w:color w:val="000000"/>
          <w:lang w:eastAsia="nb-NO"/>
        </w:rPr>
        <w:t>. </w:t>
      </w:r>
    </w:p>
    <w:p w14:paraId="70F5DE04" w14:textId="77777777"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b/>
          <w:bCs/>
          <w:color w:val="000000"/>
          <w:sz w:val="24"/>
          <w:szCs w:val="24"/>
          <w:lang w:eastAsia="nb-NO"/>
        </w:rPr>
        <w:t> </w:t>
      </w:r>
    </w:p>
    <w:p w14:paraId="235329A1" w14:textId="0EE842C0" w:rsidR="00525E2E" w:rsidRPr="00B479A7" w:rsidRDefault="00525E2E" w:rsidP="00B479A7">
      <w:pPr>
        <w:pStyle w:val="Listeavsnitt"/>
        <w:numPr>
          <w:ilvl w:val="0"/>
          <w:numId w:val="5"/>
        </w:numPr>
        <w:rPr>
          <w:rFonts w:ascii="Arial" w:eastAsia="Times New Roman" w:hAnsi="Arial" w:cs="Arial"/>
          <w:color w:val="000000"/>
          <w:lang w:eastAsia="nb-NO"/>
        </w:rPr>
      </w:pPr>
      <w:r w:rsidRPr="00B479A7">
        <w:rPr>
          <w:rFonts w:ascii="Arial" w:eastAsia="Times New Roman" w:hAnsi="Arial" w:cs="Arial"/>
          <w:b/>
          <w:bCs/>
          <w:color w:val="000000"/>
          <w:lang w:eastAsia="nb-NO"/>
        </w:rPr>
        <w:t xml:space="preserve">Vi oppfordrer alle å laste ned </w:t>
      </w:r>
      <w:proofErr w:type="spellStart"/>
      <w:r w:rsidRPr="00B479A7">
        <w:rPr>
          <w:rFonts w:ascii="Arial" w:eastAsia="Times New Roman" w:hAnsi="Arial" w:cs="Arial"/>
          <w:b/>
          <w:bCs/>
          <w:color w:val="000000"/>
          <w:lang w:eastAsia="nb-NO"/>
        </w:rPr>
        <w:t>appen</w:t>
      </w:r>
      <w:proofErr w:type="spellEnd"/>
      <w:r w:rsidRPr="00B479A7">
        <w:rPr>
          <w:rFonts w:ascii="Arial" w:eastAsia="Times New Roman" w:hAnsi="Arial" w:cs="Arial"/>
          <w:b/>
          <w:bCs/>
          <w:color w:val="000000"/>
          <w:lang w:eastAsia="nb-NO"/>
        </w:rPr>
        <w:t> </w:t>
      </w:r>
      <w:r w:rsidRPr="00B479A7">
        <w:rPr>
          <w:rFonts w:ascii="Arial" w:eastAsia="Times New Roman" w:hAnsi="Arial" w:cs="Arial"/>
          <w:b/>
          <w:bCs/>
          <w:i/>
          <w:iCs/>
          <w:color w:val="000000"/>
          <w:lang w:eastAsia="nb-NO"/>
        </w:rPr>
        <w:t>Min Håndball</w:t>
      </w:r>
      <w:r w:rsidRPr="00B479A7">
        <w:rPr>
          <w:rFonts w:ascii="Arial" w:eastAsia="Times New Roman" w:hAnsi="Arial" w:cs="Arial"/>
          <w:b/>
          <w:bCs/>
          <w:color w:val="000000"/>
          <w:lang w:eastAsia="nb-NO"/>
        </w:rPr>
        <w:t> og bruke denne for å alltid h</w:t>
      </w:r>
      <w:r w:rsidR="00DE2BDE" w:rsidRPr="00B479A7">
        <w:rPr>
          <w:rFonts w:ascii="Arial" w:eastAsia="Times New Roman" w:hAnsi="Arial" w:cs="Arial"/>
          <w:b/>
          <w:bCs/>
          <w:color w:val="000000"/>
          <w:lang w:eastAsia="nb-NO"/>
        </w:rPr>
        <w:t>a enkel tilgang til kampoppsettet</w:t>
      </w:r>
      <w:r w:rsidRPr="00B479A7">
        <w:rPr>
          <w:rFonts w:ascii="Arial" w:eastAsia="Times New Roman" w:hAnsi="Arial" w:cs="Arial"/>
          <w:b/>
          <w:bCs/>
          <w:color w:val="000000"/>
          <w:lang w:eastAsia="nb-NO"/>
        </w:rPr>
        <w:t> og andre nyttige opplysninger.</w:t>
      </w:r>
    </w:p>
    <w:p w14:paraId="4870C7CD" w14:textId="77777777"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b/>
          <w:bCs/>
          <w:color w:val="000000"/>
          <w:sz w:val="24"/>
          <w:szCs w:val="24"/>
          <w:lang w:eastAsia="nb-NO"/>
        </w:rPr>
        <w:t> </w:t>
      </w:r>
    </w:p>
    <w:p w14:paraId="77F95F78" w14:textId="77777777" w:rsidR="00B479A7" w:rsidRDefault="00B479A7" w:rsidP="00525E2E">
      <w:pPr>
        <w:rPr>
          <w:rFonts w:ascii="Arial" w:eastAsia="Times New Roman" w:hAnsi="Arial" w:cs="Arial"/>
          <w:color w:val="000000"/>
          <w:sz w:val="24"/>
          <w:szCs w:val="24"/>
          <w:lang w:eastAsia="nb-NO"/>
        </w:rPr>
      </w:pPr>
    </w:p>
    <w:p w14:paraId="2F2BA35B" w14:textId="77777777" w:rsidR="00B479A7" w:rsidRDefault="00B479A7" w:rsidP="00525E2E">
      <w:pPr>
        <w:rPr>
          <w:rFonts w:ascii="Arial" w:eastAsia="Times New Roman" w:hAnsi="Arial" w:cs="Arial"/>
          <w:color w:val="000000"/>
          <w:sz w:val="24"/>
          <w:szCs w:val="24"/>
          <w:lang w:eastAsia="nb-NO"/>
        </w:rPr>
      </w:pPr>
    </w:p>
    <w:p w14:paraId="171845BE" w14:textId="6E4D6CFC" w:rsidR="00B479A7"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Vi ser a</w:t>
      </w:r>
      <w:r w:rsidR="00DE2BDE" w:rsidRPr="00B479A7">
        <w:rPr>
          <w:rFonts w:ascii="Arial" w:eastAsia="Times New Roman" w:hAnsi="Arial" w:cs="Arial"/>
          <w:color w:val="000000"/>
          <w:sz w:val="24"/>
          <w:szCs w:val="24"/>
          <w:lang w:eastAsia="nb-NO"/>
        </w:rPr>
        <w:t>t klubbene har jobbet godt med kampoppsettet</w:t>
      </w:r>
      <w:r w:rsidRPr="00B479A7">
        <w:rPr>
          <w:rFonts w:ascii="Arial" w:eastAsia="Times New Roman" w:hAnsi="Arial" w:cs="Arial"/>
          <w:color w:val="000000"/>
          <w:sz w:val="24"/>
          <w:szCs w:val="24"/>
          <w:lang w:eastAsia="nb-NO"/>
        </w:rPr>
        <w:t xml:space="preserve"> i høringsperioden og det har kommet inn mange ønsker om endringer fra klubbene. Vi har endret der det var mulig, det vil si der hvor det var enighet mellom lagene og ny tid var avtalt innenfor et tidsrom hvor hall var tilgjengelig. I noen tilfeller har det også vært nødvendig å flytte på kamper</w:t>
      </w:r>
      <w:r w:rsidR="00B479A7" w:rsidRPr="00B479A7">
        <w:rPr>
          <w:rFonts w:ascii="Arial" w:eastAsia="Times New Roman" w:hAnsi="Arial" w:cs="Arial"/>
          <w:color w:val="000000"/>
          <w:sz w:val="24"/>
          <w:szCs w:val="24"/>
          <w:lang w:eastAsia="nb-NO"/>
        </w:rPr>
        <w:t xml:space="preserve"> </w:t>
      </w:r>
      <w:r w:rsidRPr="00B479A7">
        <w:rPr>
          <w:rFonts w:ascii="Arial" w:eastAsia="Times New Roman" w:hAnsi="Arial" w:cs="Arial"/>
          <w:color w:val="000000"/>
          <w:sz w:val="24"/>
          <w:szCs w:val="24"/>
          <w:lang w:eastAsia="nb-NO"/>
        </w:rPr>
        <w:t xml:space="preserve">uten at lagene har bedt om det for å rette opp feil i det maskinelle oppsettet. </w:t>
      </w:r>
      <w:r w:rsidR="005A7860" w:rsidRPr="00B479A7">
        <w:rPr>
          <w:rFonts w:ascii="Arial" w:eastAsia="Times New Roman" w:hAnsi="Arial" w:cs="Arial"/>
          <w:color w:val="000000"/>
          <w:sz w:val="24"/>
          <w:szCs w:val="24"/>
          <w:lang w:eastAsia="nb-NO"/>
        </w:rPr>
        <w:t>I tillegg har vi brukt den siste uken på å legge til ekstra tid mellom kampene</w:t>
      </w:r>
      <w:r w:rsidR="004D18AD">
        <w:rPr>
          <w:rFonts w:ascii="Arial" w:eastAsia="Times New Roman" w:hAnsi="Arial" w:cs="Arial"/>
          <w:color w:val="000000"/>
          <w:sz w:val="24"/>
          <w:szCs w:val="24"/>
          <w:lang w:eastAsia="nb-NO"/>
        </w:rPr>
        <w:t xml:space="preserve"> oppsatt</w:t>
      </w:r>
      <w:r w:rsidR="005A7860" w:rsidRPr="00B479A7">
        <w:rPr>
          <w:rFonts w:ascii="Arial" w:eastAsia="Times New Roman" w:hAnsi="Arial" w:cs="Arial"/>
          <w:color w:val="000000"/>
          <w:sz w:val="24"/>
          <w:szCs w:val="24"/>
          <w:lang w:eastAsia="nb-NO"/>
        </w:rPr>
        <w:t xml:space="preserve"> </w:t>
      </w:r>
      <w:r w:rsidR="004D18AD">
        <w:rPr>
          <w:rFonts w:ascii="Arial" w:eastAsia="Times New Roman" w:hAnsi="Arial" w:cs="Arial"/>
          <w:color w:val="000000"/>
          <w:sz w:val="24"/>
          <w:szCs w:val="24"/>
          <w:lang w:eastAsia="nb-NO"/>
        </w:rPr>
        <w:t xml:space="preserve">til og med 01.11.2020, </w:t>
      </w:r>
      <w:r w:rsidR="005A7860" w:rsidRPr="00B479A7">
        <w:rPr>
          <w:rFonts w:ascii="Arial" w:eastAsia="Times New Roman" w:hAnsi="Arial" w:cs="Arial"/>
          <w:color w:val="000000"/>
          <w:sz w:val="24"/>
          <w:szCs w:val="24"/>
          <w:lang w:eastAsia="nb-NO"/>
        </w:rPr>
        <w:t xml:space="preserve">slik at arrangørene lettere skal kunne overholde </w:t>
      </w:r>
      <w:r w:rsidR="004D18AD">
        <w:rPr>
          <w:rFonts w:ascii="Arial" w:eastAsia="Times New Roman" w:hAnsi="Arial" w:cs="Arial"/>
          <w:color w:val="000000"/>
          <w:sz w:val="24"/>
          <w:szCs w:val="24"/>
          <w:lang w:eastAsia="nb-NO"/>
        </w:rPr>
        <w:t xml:space="preserve">Covid-19 </w:t>
      </w:r>
      <w:r w:rsidR="005A7860" w:rsidRPr="00B479A7">
        <w:rPr>
          <w:rFonts w:ascii="Arial" w:eastAsia="Times New Roman" w:hAnsi="Arial" w:cs="Arial"/>
          <w:color w:val="000000"/>
          <w:sz w:val="24"/>
          <w:szCs w:val="24"/>
          <w:lang w:eastAsia="nb-NO"/>
        </w:rPr>
        <w:t xml:space="preserve">retningslinjene </w:t>
      </w:r>
      <w:r w:rsidR="004D18AD">
        <w:rPr>
          <w:rFonts w:ascii="Arial" w:eastAsia="Times New Roman" w:hAnsi="Arial" w:cs="Arial"/>
          <w:color w:val="000000"/>
          <w:sz w:val="24"/>
          <w:szCs w:val="24"/>
          <w:lang w:eastAsia="nb-NO"/>
        </w:rPr>
        <w:t xml:space="preserve">som foreligger </w:t>
      </w:r>
      <w:r w:rsidR="005A7860" w:rsidRPr="00B479A7">
        <w:rPr>
          <w:rFonts w:ascii="Arial" w:eastAsia="Times New Roman" w:hAnsi="Arial" w:cs="Arial"/>
          <w:color w:val="000000"/>
          <w:sz w:val="24"/>
          <w:szCs w:val="24"/>
          <w:lang w:eastAsia="nb-NO"/>
        </w:rPr>
        <w:t xml:space="preserve">per dags dato. </w:t>
      </w:r>
      <w:r w:rsidRPr="00B479A7">
        <w:rPr>
          <w:rFonts w:ascii="Arial" w:eastAsia="Times New Roman" w:hAnsi="Arial" w:cs="Arial"/>
          <w:color w:val="000000"/>
          <w:sz w:val="24"/>
          <w:szCs w:val="24"/>
          <w:lang w:eastAsia="nb-NO"/>
        </w:rPr>
        <w:t xml:space="preserve">I løpet av høringsfristen </w:t>
      </w:r>
      <w:r w:rsidR="005A7860" w:rsidRPr="00B479A7">
        <w:rPr>
          <w:rFonts w:ascii="Arial" w:eastAsia="Times New Roman" w:hAnsi="Arial" w:cs="Arial"/>
          <w:color w:val="000000"/>
          <w:sz w:val="24"/>
          <w:szCs w:val="24"/>
          <w:lang w:eastAsia="nb-NO"/>
        </w:rPr>
        <w:t xml:space="preserve">har vi også måttet flytte kamper </w:t>
      </w:r>
      <w:proofErr w:type="spellStart"/>
      <w:r w:rsidR="005A7860" w:rsidRPr="00B479A7">
        <w:rPr>
          <w:rFonts w:ascii="Arial" w:eastAsia="Times New Roman" w:hAnsi="Arial" w:cs="Arial"/>
          <w:color w:val="000000"/>
          <w:sz w:val="24"/>
          <w:szCs w:val="24"/>
          <w:lang w:eastAsia="nb-NO"/>
        </w:rPr>
        <w:t>pga</w:t>
      </w:r>
      <w:proofErr w:type="spellEnd"/>
      <w:r w:rsidR="005A7860" w:rsidRPr="00B479A7">
        <w:rPr>
          <w:rFonts w:ascii="Arial" w:eastAsia="Times New Roman" w:hAnsi="Arial" w:cs="Arial"/>
          <w:color w:val="000000"/>
          <w:sz w:val="24"/>
          <w:szCs w:val="24"/>
          <w:lang w:eastAsia="nb-NO"/>
        </w:rPr>
        <w:t xml:space="preserve"> dobbelbooking av haller.</w:t>
      </w:r>
      <w:r w:rsidRPr="00B479A7">
        <w:rPr>
          <w:rFonts w:ascii="Arial" w:eastAsia="Times New Roman" w:hAnsi="Arial" w:cs="Arial"/>
          <w:color w:val="000000"/>
          <w:sz w:val="24"/>
          <w:szCs w:val="24"/>
          <w:lang w:eastAsia="nb-NO"/>
        </w:rPr>
        <w:t xml:space="preserve"> Vi har av den grunn i noen tilfeller måtte flytte kamper til ny hall og/eller dato uten at klubbene har bedt om dette.</w:t>
      </w:r>
    </w:p>
    <w:p w14:paraId="657CD892" w14:textId="64E3ED6C" w:rsidR="00525E2E" w:rsidRPr="00B479A7" w:rsidRDefault="00525E2E" w:rsidP="00B479A7">
      <w:pPr>
        <w:pStyle w:val="Listeavsnitt"/>
        <w:numPr>
          <w:ilvl w:val="0"/>
          <w:numId w:val="7"/>
        </w:numPr>
        <w:rPr>
          <w:rFonts w:ascii="Arial" w:eastAsia="Times New Roman" w:hAnsi="Arial" w:cs="Arial"/>
          <w:color w:val="000000"/>
          <w:lang w:eastAsia="nb-NO"/>
        </w:rPr>
      </w:pPr>
      <w:r w:rsidRPr="00B479A7">
        <w:rPr>
          <w:rFonts w:ascii="Arial" w:eastAsia="Times New Roman" w:hAnsi="Arial" w:cs="Arial"/>
          <w:color w:val="000000"/>
          <w:lang w:eastAsia="nb-NO"/>
        </w:rPr>
        <w:t>Trekkinger av lag er oppdatert p</w:t>
      </w:r>
      <w:r w:rsidR="005A7860" w:rsidRPr="00B479A7">
        <w:rPr>
          <w:rFonts w:ascii="Arial" w:eastAsia="Times New Roman" w:hAnsi="Arial" w:cs="Arial"/>
          <w:color w:val="000000"/>
          <w:lang w:eastAsia="nb-NO"/>
        </w:rPr>
        <w:t>e</w:t>
      </w:r>
      <w:r w:rsidRPr="00B479A7">
        <w:rPr>
          <w:rFonts w:ascii="Arial" w:eastAsia="Times New Roman" w:hAnsi="Arial" w:cs="Arial"/>
          <w:color w:val="000000"/>
          <w:lang w:eastAsia="nb-NO"/>
        </w:rPr>
        <w:t xml:space="preserve">r </w:t>
      </w:r>
      <w:r w:rsidR="005A7860" w:rsidRPr="00B479A7">
        <w:rPr>
          <w:rFonts w:ascii="Arial" w:eastAsia="Times New Roman" w:hAnsi="Arial" w:cs="Arial"/>
          <w:color w:val="000000"/>
          <w:lang w:eastAsia="nb-NO"/>
        </w:rPr>
        <w:t>7</w:t>
      </w:r>
      <w:r w:rsidRPr="00B479A7">
        <w:rPr>
          <w:rFonts w:ascii="Arial" w:eastAsia="Times New Roman" w:hAnsi="Arial" w:cs="Arial"/>
          <w:color w:val="000000"/>
          <w:lang w:eastAsia="nb-NO"/>
        </w:rPr>
        <w:t>. september og melding er sendt til oppgitte kontaktpersoner i de aktuelle avdelingene.</w:t>
      </w:r>
    </w:p>
    <w:p w14:paraId="018D446A" w14:textId="46103B80" w:rsidR="00525E2E" w:rsidRDefault="00525E2E" w:rsidP="00B479A7">
      <w:pPr>
        <w:pStyle w:val="Listeavsnitt"/>
        <w:numPr>
          <w:ilvl w:val="0"/>
          <w:numId w:val="7"/>
        </w:numPr>
        <w:rPr>
          <w:rFonts w:ascii="Arial" w:eastAsia="Times New Roman" w:hAnsi="Arial" w:cs="Arial"/>
          <w:color w:val="000000"/>
          <w:lang w:eastAsia="nb-NO"/>
        </w:rPr>
      </w:pPr>
      <w:r w:rsidRPr="00B479A7">
        <w:rPr>
          <w:rFonts w:ascii="Arial" w:eastAsia="Times New Roman" w:hAnsi="Arial" w:cs="Arial"/>
          <w:color w:val="000000"/>
          <w:lang w:eastAsia="nb-NO"/>
        </w:rPr>
        <w:t>Påmelding av nye lag er registrert og oppdatert p</w:t>
      </w:r>
      <w:r w:rsidR="005A7860" w:rsidRPr="00B479A7">
        <w:rPr>
          <w:rFonts w:ascii="Arial" w:eastAsia="Times New Roman" w:hAnsi="Arial" w:cs="Arial"/>
          <w:color w:val="000000"/>
          <w:lang w:eastAsia="nb-NO"/>
        </w:rPr>
        <w:t>er 7</w:t>
      </w:r>
      <w:r w:rsidRPr="00B479A7">
        <w:rPr>
          <w:rFonts w:ascii="Arial" w:eastAsia="Times New Roman" w:hAnsi="Arial" w:cs="Arial"/>
          <w:color w:val="000000"/>
          <w:lang w:eastAsia="nb-NO"/>
        </w:rPr>
        <w:t>. september.</w:t>
      </w:r>
    </w:p>
    <w:p w14:paraId="77C76A13" w14:textId="73D23B6F" w:rsidR="006156F0" w:rsidRPr="00B479A7" w:rsidRDefault="006156F0" w:rsidP="006156F0">
      <w:pPr>
        <w:pStyle w:val="Listeavsnitt"/>
        <w:ind w:left="720"/>
        <w:rPr>
          <w:rFonts w:ascii="Arial" w:eastAsia="Times New Roman" w:hAnsi="Arial" w:cs="Arial"/>
          <w:color w:val="000000"/>
          <w:lang w:eastAsia="nb-NO"/>
        </w:rPr>
      </w:pPr>
      <w:r>
        <w:rPr>
          <w:rFonts w:ascii="Arial" w:eastAsia="Times New Roman" w:hAnsi="Arial" w:cs="Arial"/>
          <w:color w:val="000000"/>
          <w:lang w:eastAsia="nb-NO"/>
        </w:rPr>
        <w:t>*</w:t>
      </w:r>
      <w:r w:rsidRPr="006156F0">
        <w:rPr>
          <w:rFonts w:ascii="Arial" w:eastAsia="Times New Roman" w:hAnsi="Arial" w:cs="Arial"/>
          <w:i/>
          <w:iCs/>
          <w:color w:val="000000"/>
          <w:lang w:eastAsia="nb-NO"/>
        </w:rPr>
        <w:t xml:space="preserve">Gjelder ikke trukne og påmeldte lag i </w:t>
      </w:r>
      <w:proofErr w:type="spellStart"/>
      <w:r w:rsidRPr="006156F0">
        <w:rPr>
          <w:rFonts w:ascii="Arial" w:eastAsia="Times New Roman" w:hAnsi="Arial" w:cs="Arial"/>
          <w:i/>
          <w:iCs/>
          <w:color w:val="000000"/>
          <w:lang w:eastAsia="nb-NO"/>
        </w:rPr>
        <w:t>Aktivitetsserien</w:t>
      </w:r>
      <w:proofErr w:type="spellEnd"/>
      <w:r w:rsidRPr="006156F0">
        <w:rPr>
          <w:rFonts w:ascii="Arial" w:eastAsia="Times New Roman" w:hAnsi="Arial" w:cs="Arial"/>
          <w:i/>
          <w:iCs/>
          <w:color w:val="000000"/>
          <w:lang w:eastAsia="nb-NO"/>
        </w:rPr>
        <w:t xml:space="preserve"> 9-11 år.</w:t>
      </w:r>
    </w:p>
    <w:p w14:paraId="684AAFB6" w14:textId="77777777" w:rsidR="005A7860"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w:t>
      </w:r>
    </w:p>
    <w:p w14:paraId="2CE35CF2" w14:textId="6A74266B" w:rsidR="00525E2E"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xml:space="preserve">I de nærmeste ukene vil </w:t>
      </w:r>
      <w:r w:rsidR="005A7860" w:rsidRPr="00B479A7">
        <w:rPr>
          <w:rFonts w:ascii="Arial" w:eastAsia="Times New Roman" w:hAnsi="Arial" w:cs="Arial"/>
          <w:color w:val="000000"/>
          <w:sz w:val="24"/>
          <w:szCs w:val="24"/>
          <w:lang w:eastAsia="nb-NO"/>
        </w:rPr>
        <w:t>det kunne forekomme endringer på klokkeslett dersom vi ser at det er for lite tid mellom kampene. I noen tilfeller kan det være nødvendig å flytte kamper til ny dato dersom vi ser at åpningstidene ikke tillater at alle oppsatte kamper kan spilles.</w:t>
      </w:r>
      <w:r w:rsidR="00E53110">
        <w:rPr>
          <w:rFonts w:ascii="Arial" w:eastAsia="Times New Roman" w:hAnsi="Arial" w:cs="Arial"/>
          <w:color w:val="000000"/>
          <w:sz w:val="24"/>
          <w:szCs w:val="24"/>
          <w:lang w:eastAsia="nb-NO"/>
        </w:rPr>
        <w:t xml:space="preserve"> Personer med funksjoner på de forskjellige lagene, vil få beskjed om alle flyttinger som angår deres lag via Min Håndball </w:t>
      </w:r>
      <w:proofErr w:type="spellStart"/>
      <w:r w:rsidR="00E53110">
        <w:rPr>
          <w:rFonts w:ascii="Arial" w:eastAsia="Times New Roman" w:hAnsi="Arial" w:cs="Arial"/>
          <w:color w:val="000000"/>
          <w:sz w:val="24"/>
          <w:szCs w:val="24"/>
          <w:lang w:eastAsia="nb-NO"/>
        </w:rPr>
        <w:t>appen</w:t>
      </w:r>
      <w:proofErr w:type="spellEnd"/>
      <w:r w:rsidR="00E53110">
        <w:rPr>
          <w:rFonts w:ascii="Arial" w:eastAsia="Times New Roman" w:hAnsi="Arial" w:cs="Arial"/>
          <w:color w:val="000000"/>
          <w:sz w:val="24"/>
          <w:szCs w:val="24"/>
          <w:lang w:eastAsia="nb-NO"/>
        </w:rPr>
        <w:t>.</w:t>
      </w:r>
    </w:p>
    <w:p w14:paraId="1B6BA3E3" w14:textId="77777777" w:rsidR="00F22BC4" w:rsidRDefault="00F22BC4" w:rsidP="00525E2E">
      <w:pPr>
        <w:rPr>
          <w:rFonts w:ascii="Arial" w:eastAsia="Times New Roman" w:hAnsi="Arial" w:cs="Arial"/>
          <w:color w:val="000000"/>
          <w:sz w:val="24"/>
          <w:szCs w:val="24"/>
          <w:lang w:eastAsia="nb-NO"/>
        </w:rPr>
      </w:pPr>
    </w:p>
    <w:p w14:paraId="05C5E9E2" w14:textId="77777777" w:rsidR="00F22BC4" w:rsidRDefault="00F22BC4" w:rsidP="00525E2E">
      <w:pPr>
        <w:rPr>
          <w:rFonts w:ascii="Arial" w:eastAsia="Times New Roman" w:hAnsi="Arial" w:cs="Arial"/>
          <w:color w:val="000000"/>
          <w:sz w:val="24"/>
          <w:szCs w:val="24"/>
          <w:lang w:eastAsia="nb-NO"/>
        </w:rPr>
      </w:pPr>
    </w:p>
    <w:p w14:paraId="09E1CBD9" w14:textId="77777777" w:rsidR="00586619" w:rsidRDefault="00586619" w:rsidP="00525E2E">
      <w:pPr>
        <w:rPr>
          <w:rFonts w:ascii="Arial" w:eastAsia="Times New Roman" w:hAnsi="Arial" w:cs="Arial"/>
          <w:color w:val="000000"/>
          <w:sz w:val="24"/>
          <w:szCs w:val="24"/>
          <w:lang w:eastAsia="nb-NO"/>
        </w:rPr>
      </w:pPr>
    </w:p>
    <w:p w14:paraId="01126192" w14:textId="655BB2A8"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b/>
          <w:bCs/>
          <w:i/>
          <w:iCs/>
          <w:color w:val="000000"/>
          <w:sz w:val="24"/>
          <w:szCs w:val="24"/>
          <w:lang w:eastAsia="nb-NO"/>
        </w:rPr>
        <w:lastRenderedPageBreak/>
        <w:t>Elektronisk kamprapport</w:t>
      </w:r>
    </w:p>
    <w:p w14:paraId="434C3490" w14:textId="29048EB0"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Elektronisk kamprapport skal brukes i aldersklassene</w:t>
      </w:r>
      <w:r w:rsidR="00F95AEA" w:rsidRPr="00B479A7">
        <w:rPr>
          <w:rFonts w:ascii="Arial" w:eastAsia="Times New Roman" w:hAnsi="Arial" w:cs="Arial"/>
          <w:color w:val="000000"/>
          <w:sz w:val="24"/>
          <w:szCs w:val="24"/>
          <w:lang w:eastAsia="nb-NO"/>
        </w:rPr>
        <w:t xml:space="preserve"> fra</w:t>
      </w:r>
      <w:r w:rsidRPr="00B479A7">
        <w:rPr>
          <w:rFonts w:ascii="Arial" w:eastAsia="Times New Roman" w:hAnsi="Arial" w:cs="Arial"/>
          <w:color w:val="000000"/>
          <w:sz w:val="24"/>
          <w:szCs w:val="24"/>
          <w:lang w:eastAsia="nb-NO"/>
        </w:rPr>
        <w:t xml:space="preserve"> 12 år</w:t>
      </w:r>
      <w:r w:rsidR="00F95AEA" w:rsidRPr="00B479A7">
        <w:rPr>
          <w:rFonts w:ascii="Arial" w:eastAsia="Times New Roman" w:hAnsi="Arial" w:cs="Arial"/>
          <w:color w:val="000000"/>
          <w:sz w:val="24"/>
          <w:szCs w:val="24"/>
          <w:lang w:eastAsia="nb-NO"/>
        </w:rPr>
        <w:t xml:space="preserve"> og opp</w:t>
      </w:r>
      <w:r w:rsidRPr="00B479A7">
        <w:rPr>
          <w:rFonts w:ascii="Arial" w:eastAsia="Times New Roman" w:hAnsi="Arial" w:cs="Arial"/>
          <w:color w:val="000000"/>
          <w:sz w:val="24"/>
          <w:szCs w:val="24"/>
          <w:lang w:eastAsia="nb-NO"/>
        </w:rPr>
        <w:t xml:space="preserve"> til seniornivå. </w:t>
      </w:r>
      <w:r w:rsidR="004D18AD">
        <w:rPr>
          <w:rFonts w:ascii="Arial" w:eastAsia="Times New Roman" w:hAnsi="Arial" w:cs="Arial"/>
          <w:color w:val="000000"/>
          <w:sz w:val="24"/>
          <w:szCs w:val="24"/>
          <w:lang w:eastAsia="nb-NO"/>
        </w:rPr>
        <w:t xml:space="preserve"> </w:t>
      </w:r>
      <w:r w:rsidRPr="00B479A7">
        <w:rPr>
          <w:rFonts w:ascii="Arial" w:eastAsia="Times New Roman" w:hAnsi="Arial" w:cs="Arial"/>
          <w:color w:val="000000"/>
          <w:sz w:val="24"/>
          <w:szCs w:val="24"/>
          <w:lang w:eastAsia="nb-NO"/>
        </w:rPr>
        <w:t xml:space="preserve">Det skal </w:t>
      </w:r>
      <w:r w:rsidR="009B30D7" w:rsidRPr="00B479A7">
        <w:rPr>
          <w:rFonts w:ascii="Arial" w:eastAsia="Times New Roman" w:hAnsi="Arial" w:cs="Arial"/>
          <w:color w:val="000000"/>
          <w:sz w:val="24"/>
          <w:szCs w:val="24"/>
          <w:lang w:eastAsia="nb-NO"/>
        </w:rPr>
        <w:t>benyttes</w:t>
      </w:r>
      <w:r w:rsidRPr="00B479A7">
        <w:rPr>
          <w:rFonts w:ascii="Arial" w:eastAsia="Times New Roman" w:hAnsi="Arial" w:cs="Arial"/>
          <w:color w:val="000000"/>
          <w:sz w:val="24"/>
          <w:szCs w:val="24"/>
          <w:lang w:eastAsia="nb-NO"/>
        </w:rPr>
        <w:t xml:space="preserve"> Live Standard-versjon for elektronisk kamprapport</w:t>
      </w:r>
      <w:r w:rsidR="009B30D7" w:rsidRPr="00B479A7">
        <w:rPr>
          <w:rFonts w:ascii="Arial" w:eastAsia="Times New Roman" w:hAnsi="Arial" w:cs="Arial"/>
          <w:color w:val="000000"/>
          <w:sz w:val="24"/>
          <w:szCs w:val="24"/>
          <w:lang w:eastAsia="nb-NO"/>
        </w:rPr>
        <w:t>, med unntak av 12 årsklassen hvor det benyttes Live Enkel-versjon</w:t>
      </w:r>
      <w:r w:rsidRPr="00B479A7">
        <w:rPr>
          <w:rFonts w:ascii="Arial" w:eastAsia="Times New Roman" w:hAnsi="Arial" w:cs="Arial"/>
          <w:color w:val="000000"/>
          <w:sz w:val="24"/>
          <w:szCs w:val="24"/>
          <w:lang w:eastAsia="nb-NO"/>
        </w:rPr>
        <w:t xml:space="preserve">. </w:t>
      </w:r>
    </w:p>
    <w:p w14:paraId="782A1373" w14:textId="3B2D41DF"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xml:space="preserve">Det er mulig å sette opp testkamper for Live-føring hvis klubbene ønsker å øve seg på registreringen. Klubbene må da be om en spesifikk dato for Live-testkamp. </w:t>
      </w:r>
      <w:r w:rsidR="009B30D7" w:rsidRPr="00B479A7">
        <w:rPr>
          <w:rFonts w:ascii="Arial" w:eastAsia="Times New Roman" w:hAnsi="Arial" w:cs="Arial"/>
          <w:color w:val="000000"/>
          <w:sz w:val="24"/>
          <w:szCs w:val="24"/>
          <w:lang w:eastAsia="nb-NO"/>
        </w:rPr>
        <w:t>Dette kan sendes til oss på e-post.</w:t>
      </w:r>
    </w:p>
    <w:p w14:paraId="06143EF9" w14:textId="2CE55C6B"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w:t>
      </w:r>
      <w:r w:rsidRPr="00B479A7">
        <w:rPr>
          <w:rFonts w:ascii="Arial" w:eastAsia="Times New Roman" w:hAnsi="Arial" w:cs="Arial"/>
          <w:b/>
          <w:bCs/>
          <w:i/>
          <w:iCs/>
          <w:color w:val="000000"/>
          <w:sz w:val="24"/>
          <w:szCs w:val="24"/>
          <w:lang w:eastAsia="nb-NO"/>
        </w:rPr>
        <w:t>Seriereglement</w:t>
      </w:r>
    </w:p>
    <w:p w14:paraId="51C097A5" w14:textId="5C818AED" w:rsidR="00525E2E" w:rsidRPr="00B479A7" w:rsidRDefault="00A119D8" w:rsidP="00525E2E">
      <w:pPr>
        <w:rPr>
          <w:rFonts w:ascii="Arial" w:eastAsia="Times New Roman" w:hAnsi="Arial" w:cs="Arial"/>
          <w:color w:val="000000"/>
          <w:sz w:val="24"/>
          <w:szCs w:val="24"/>
          <w:lang w:eastAsia="nb-NO"/>
        </w:rPr>
      </w:pPr>
      <w:hyperlink r:id="rId13" w:history="1">
        <w:r w:rsidR="00525E2E" w:rsidRPr="003D3E29">
          <w:rPr>
            <w:rStyle w:val="Hyperkobling"/>
            <w:rFonts w:ascii="Arial" w:eastAsia="Times New Roman" w:hAnsi="Arial" w:cs="Arial"/>
            <w:sz w:val="24"/>
            <w:szCs w:val="24"/>
            <w:lang w:eastAsia="nb-NO"/>
          </w:rPr>
          <w:t>Seriereglem</w:t>
        </w:r>
        <w:r w:rsidR="00525E2E" w:rsidRPr="003D3E29">
          <w:rPr>
            <w:rStyle w:val="Hyperkobling"/>
            <w:rFonts w:ascii="Arial" w:eastAsia="Times New Roman" w:hAnsi="Arial" w:cs="Arial"/>
            <w:sz w:val="24"/>
            <w:szCs w:val="24"/>
            <w:lang w:eastAsia="nb-NO"/>
          </w:rPr>
          <w:t>e</w:t>
        </w:r>
        <w:r w:rsidR="00525E2E" w:rsidRPr="003D3E29">
          <w:rPr>
            <w:rStyle w:val="Hyperkobling"/>
            <w:rFonts w:ascii="Arial" w:eastAsia="Times New Roman" w:hAnsi="Arial" w:cs="Arial"/>
            <w:sz w:val="24"/>
            <w:szCs w:val="24"/>
            <w:lang w:eastAsia="nb-NO"/>
          </w:rPr>
          <w:t>ntet</w:t>
        </w:r>
      </w:hyperlink>
      <w:r w:rsidR="00525E2E" w:rsidRPr="00B479A7">
        <w:rPr>
          <w:rFonts w:ascii="Arial" w:eastAsia="Times New Roman" w:hAnsi="Arial" w:cs="Arial"/>
          <w:color w:val="000000"/>
          <w:sz w:val="24"/>
          <w:szCs w:val="24"/>
          <w:lang w:eastAsia="nb-NO"/>
        </w:rPr>
        <w:t> er oppdatert i f</w:t>
      </w:r>
      <w:r w:rsidR="00DE2BDE" w:rsidRPr="00B479A7">
        <w:rPr>
          <w:rFonts w:ascii="Arial" w:eastAsia="Times New Roman" w:hAnsi="Arial" w:cs="Arial"/>
          <w:color w:val="000000"/>
          <w:sz w:val="24"/>
          <w:szCs w:val="24"/>
          <w:lang w:eastAsia="nb-NO"/>
        </w:rPr>
        <w:t>orkant av sesongen og ligger</w:t>
      </w:r>
      <w:r w:rsidR="00525E2E" w:rsidRPr="00B479A7">
        <w:rPr>
          <w:rFonts w:ascii="Arial" w:eastAsia="Times New Roman" w:hAnsi="Arial" w:cs="Arial"/>
          <w:color w:val="000000"/>
          <w:sz w:val="24"/>
          <w:szCs w:val="24"/>
          <w:lang w:eastAsia="nb-NO"/>
        </w:rPr>
        <w:t xml:space="preserve"> på regionen sin hjemmeside. </w:t>
      </w:r>
    </w:p>
    <w:p w14:paraId="0EBFFBB5" w14:textId="20E947DE" w:rsidR="00B479A7" w:rsidRPr="00B479A7" w:rsidRDefault="00B479A7" w:rsidP="00B479A7">
      <w:pPr>
        <w:spacing w:after="0" w:line="240" w:lineRule="auto"/>
        <w:rPr>
          <w:rFonts w:ascii="Arial" w:eastAsia="Times New Roman" w:hAnsi="Arial" w:cs="Arial"/>
          <w:color w:val="000000"/>
          <w:sz w:val="24"/>
          <w:szCs w:val="24"/>
          <w:lang w:eastAsia="nb-NO"/>
        </w:rPr>
      </w:pPr>
      <w:r w:rsidRPr="00B479A7">
        <w:rPr>
          <w:rFonts w:ascii="Arial" w:eastAsia="Times New Roman" w:hAnsi="Arial" w:cs="Arial"/>
          <w:b/>
          <w:bCs/>
          <w:color w:val="000000"/>
          <w:sz w:val="24"/>
          <w:szCs w:val="24"/>
          <w:lang w:eastAsia="nb-NO"/>
        </w:rPr>
        <w:t xml:space="preserve">Bruk av spillere på tvers av lag i ungdomshåndballen 12år - Juniorserien i Region </w:t>
      </w:r>
      <w:proofErr w:type="spellStart"/>
      <w:r w:rsidRPr="00B479A7">
        <w:rPr>
          <w:rFonts w:ascii="Arial" w:eastAsia="Times New Roman" w:hAnsi="Arial" w:cs="Arial"/>
          <w:b/>
          <w:bCs/>
          <w:color w:val="000000"/>
          <w:sz w:val="24"/>
          <w:szCs w:val="24"/>
          <w:lang w:eastAsia="nb-NO"/>
        </w:rPr>
        <w:t>SørVest</w:t>
      </w:r>
      <w:proofErr w:type="spellEnd"/>
      <w:r w:rsidRPr="00B479A7">
        <w:rPr>
          <w:rFonts w:ascii="Arial" w:eastAsia="Times New Roman" w:hAnsi="Arial" w:cs="Arial"/>
          <w:b/>
          <w:bCs/>
          <w:color w:val="000000"/>
          <w:sz w:val="24"/>
          <w:szCs w:val="24"/>
          <w:lang w:eastAsia="nb-NO"/>
        </w:rPr>
        <w:t>:</w:t>
      </w:r>
    </w:p>
    <w:p w14:paraId="7627FD6E" w14:textId="77777777" w:rsidR="00B479A7" w:rsidRPr="00B479A7" w:rsidRDefault="00B479A7" w:rsidP="00B479A7">
      <w:pPr>
        <w:spacing w:after="0" w:line="240" w:lineRule="auto"/>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w:t>
      </w:r>
    </w:p>
    <w:p w14:paraId="77326B61" w14:textId="1FDF7B9A" w:rsidR="00B479A7" w:rsidRPr="004D18AD" w:rsidRDefault="004D18AD" w:rsidP="004D18AD">
      <w:pPr>
        <w:pStyle w:val="Listeavsnitt"/>
        <w:numPr>
          <w:ilvl w:val="0"/>
          <w:numId w:val="8"/>
        </w:numPr>
        <w:rPr>
          <w:rFonts w:ascii="Arial" w:eastAsia="Times New Roman" w:hAnsi="Arial" w:cs="Arial"/>
          <w:color w:val="000000"/>
          <w:lang w:eastAsia="nb-NO"/>
        </w:rPr>
      </w:pPr>
      <w:r w:rsidRPr="004D18AD">
        <w:rPr>
          <w:rFonts w:ascii="Arial" w:eastAsia="Times New Roman" w:hAnsi="Arial" w:cs="Arial"/>
          <w:color w:val="000000"/>
          <w:lang w:eastAsia="nb-NO"/>
        </w:rPr>
        <w:t>Dersom</w:t>
      </w:r>
      <w:r w:rsidR="00B479A7" w:rsidRPr="004D18AD">
        <w:rPr>
          <w:rFonts w:ascii="Arial" w:eastAsia="Times New Roman" w:hAnsi="Arial" w:cs="Arial"/>
          <w:color w:val="000000"/>
          <w:lang w:eastAsia="nb-NO"/>
        </w:rPr>
        <w:t xml:space="preserve"> en klubb har flere enn ett lag i samme pulje/avdeling skal det være separate spillerstaller. </w:t>
      </w:r>
      <w:r w:rsidR="00B479A7" w:rsidRPr="004D18AD">
        <w:rPr>
          <w:rFonts w:ascii="Arial" w:eastAsia="Times New Roman" w:hAnsi="Arial" w:cs="Arial"/>
          <w:color w:val="000000"/>
          <w:lang w:eastAsia="nb-NO"/>
        </w:rPr>
        <w:br/>
        <w:t>Det kan i spesielle tilfeller gjøres unntak fra denne regelen. </w:t>
      </w:r>
    </w:p>
    <w:p w14:paraId="644E6358" w14:textId="160194EC" w:rsidR="00B479A7" w:rsidRPr="004D18AD" w:rsidRDefault="004D18AD" w:rsidP="004D18AD">
      <w:pPr>
        <w:pStyle w:val="Listeavsnitt"/>
        <w:numPr>
          <w:ilvl w:val="0"/>
          <w:numId w:val="8"/>
        </w:numPr>
        <w:rPr>
          <w:rFonts w:ascii="Arial" w:eastAsia="Times New Roman" w:hAnsi="Arial" w:cs="Arial"/>
          <w:color w:val="000000"/>
          <w:lang w:eastAsia="nb-NO"/>
        </w:rPr>
      </w:pPr>
      <w:r>
        <w:rPr>
          <w:rFonts w:ascii="Arial" w:eastAsia="Times New Roman" w:hAnsi="Arial" w:cs="Arial"/>
          <w:color w:val="000000"/>
          <w:lang w:eastAsia="nb-NO"/>
        </w:rPr>
        <w:t>Dersom</w:t>
      </w:r>
      <w:r w:rsidR="00B479A7" w:rsidRPr="004D18AD">
        <w:rPr>
          <w:rFonts w:ascii="Arial" w:eastAsia="Times New Roman" w:hAnsi="Arial" w:cs="Arial"/>
          <w:color w:val="000000"/>
          <w:lang w:eastAsia="nb-NO"/>
        </w:rPr>
        <w:t xml:space="preserve"> en klubb har lag påmeldt i ulike puljer/avdelinger kan det benyttes spillere på tvers av lagene. </w:t>
      </w:r>
    </w:p>
    <w:p w14:paraId="2E461198" w14:textId="15DF26EF" w:rsidR="00B479A7" w:rsidRPr="004D18AD" w:rsidRDefault="004D18AD" w:rsidP="004D18AD">
      <w:pPr>
        <w:pStyle w:val="Listeavsnitt"/>
        <w:numPr>
          <w:ilvl w:val="0"/>
          <w:numId w:val="8"/>
        </w:numPr>
        <w:rPr>
          <w:rFonts w:ascii="Arial" w:eastAsia="Times New Roman" w:hAnsi="Arial" w:cs="Arial"/>
          <w:color w:val="000000"/>
          <w:lang w:eastAsia="nb-NO"/>
        </w:rPr>
      </w:pPr>
      <w:r>
        <w:rPr>
          <w:rFonts w:ascii="Arial" w:eastAsia="Times New Roman" w:hAnsi="Arial" w:cs="Arial"/>
          <w:color w:val="000000"/>
          <w:lang w:eastAsia="nb-NO"/>
        </w:rPr>
        <w:t>Dersom</w:t>
      </w:r>
      <w:r w:rsidR="00B479A7" w:rsidRPr="004D18AD">
        <w:rPr>
          <w:rFonts w:ascii="Arial" w:eastAsia="Times New Roman" w:hAnsi="Arial" w:cs="Arial"/>
          <w:color w:val="000000"/>
          <w:lang w:eastAsia="nb-NO"/>
        </w:rPr>
        <w:t xml:space="preserve"> en klubb deltar i et sammensatt lag i samme pulje/avdeling som eget rent klubblag, kan det ikke benyttes samme spillere på sammensatt lag og klubblag.</w:t>
      </w:r>
    </w:p>
    <w:p w14:paraId="56D10C08" w14:textId="77777777" w:rsidR="00B479A7" w:rsidRPr="00B479A7" w:rsidRDefault="00B479A7" w:rsidP="00525E2E">
      <w:pPr>
        <w:rPr>
          <w:rFonts w:ascii="Arial" w:eastAsia="Times New Roman" w:hAnsi="Arial" w:cs="Arial"/>
          <w:color w:val="000000"/>
          <w:sz w:val="24"/>
          <w:szCs w:val="24"/>
          <w:lang w:eastAsia="nb-NO"/>
        </w:rPr>
      </w:pPr>
    </w:p>
    <w:p w14:paraId="34F0F527" w14:textId="77777777" w:rsidR="00586619" w:rsidRDefault="00525E2E" w:rsidP="00525E2E">
      <w:pPr>
        <w:rPr>
          <w:rFonts w:ascii="Arial" w:eastAsia="Times New Roman" w:hAnsi="Arial" w:cs="Arial"/>
          <w:color w:val="000000"/>
          <w:sz w:val="24"/>
          <w:szCs w:val="24"/>
          <w:lang w:eastAsia="nb-NO"/>
        </w:rPr>
      </w:pPr>
      <w:r w:rsidRPr="00B479A7">
        <w:rPr>
          <w:rFonts w:ascii="Arial" w:eastAsia="Times New Roman" w:hAnsi="Arial" w:cs="Arial"/>
          <w:color w:val="000000"/>
          <w:sz w:val="24"/>
          <w:szCs w:val="24"/>
          <w:lang w:eastAsia="nb-NO"/>
        </w:rPr>
        <w:t> </w:t>
      </w:r>
    </w:p>
    <w:p w14:paraId="50696166" w14:textId="0291F858" w:rsidR="00525E2E" w:rsidRPr="00B479A7" w:rsidRDefault="00525E2E" w:rsidP="00525E2E">
      <w:pPr>
        <w:rPr>
          <w:rFonts w:ascii="Arial" w:eastAsia="Times New Roman" w:hAnsi="Arial" w:cs="Arial"/>
          <w:color w:val="000000"/>
          <w:sz w:val="24"/>
          <w:szCs w:val="24"/>
          <w:lang w:eastAsia="nb-NO"/>
        </w:rPr>
      </w:pPr>
      <w:r w:rsidRPr="00B479A7">
        <w:rPr>
          <w:rFonts w:ascii="Arial" w:eastAsia="Times New Roman" w:hAnsi="Arial" w:cs="Arial"/>
          <w:b/>
          <w:bCs/>
          <w:color w:val="000000"/>
          <w:sz w:val="24"/>
          <w:szCs w:val="24"/>
          <w:lang w:eastAsia="nb-NO"/>
        </w:rPr>
        <w:t xml:space="preserve">LYKKE TIL </w:t>
      </w:r>
      <w:r w:rsidR="00B479A7" w:rsidRPr="00B479A7">
        <w:rPr>
          <w:rFonts w:ascii="Arial" w:eastAsia="Times New Roman" w:hAnsi="Arial" w:cs="Arial"/>
          <w:b/>
          <w:bCs/>
          <w:color w:val="000000"/>
          <w:sz w:val="24"/>
          <w:szCs w:val="24"/>
          <w:lang w:eastAsia="nb-NO"/>
        </w:rPr>
        <w:t>MED</w:t>
      </w:r>
      <w:r w:rsidRPr="00B479A7">
        <w:rPr>
          <w:rFonts w:ascii="Arial" w:eastAsia="Times New Roman" w:hAnsi="Arial" w:cs="Arial"/>
          <w:b/>
          <w:bCs/>
          <w:color w:val="000000"/>
          <w:sz w:val="24"/>
          <w:szCs w:val="24"/>
          <w:lang w:eastAsia="nb-NO"/>
        </w:rPr>
        <w:t xml:space="preserve"> SESONGEN!</w:t>
      </w:r>
    </w:p>
    <w:p w14:paraId="3B53C5DC" w14:textId="77777777" w:rsidR="00B479A7" w:rsidRPr="00B479A7" w:rsidRDefault="00525E2E" w:rsidP="00525E2E">
      <w:pPr>
        <w:widowControl w:val="0"/>
        <w:autoSpaceDE w:val="0"/>
        <w:autoSpaceDN w:val="0"/>
        <w:adjustRightInd w:val="0"/>
        <w:spacing w:after="0" w:line="360" w:lineRule="atLeast"/>
        <w:rPr>
          <w:rFonts w:ascii="Arial" w:eastAsia="MS Mincho" w:hAnsi="Arial" w:cs="Arial"/>
          <w:color w:val="000000"/>
          <w:sz w:val="24"/>
          <w:szCs w:val="24"/>
        </w:rPr>
      </w:pPr>
      <w:r w:rsidRPr="00B479A7">
        <w:rPr>
          <w:rFonts w:ascii="Arial" w:hAnsi="Arial" w:cs="Arial"/>
          <w:color w:val="000000"/>
          <w:sz w:val="24"/>
          <w:szCs w:val="24"/>
        </w:rPr>
        <w:t>Med vennlig hilsen  </w:t>
      </w:r>
      <w:r w:rsidRPr="00B479A7">
        <w:rPr>
          <w:rFonts w:ascii="MS Gothic" w:eastAsia="MS Gothic" w:hAnsi="MS Gothic" w:cs="MS Gothic" w:hint="eastAsia"/>
          <w:color w:val="000000"/>
          <w:sz w:val="24"/>
          <w:szCs w:val="24"/>
        </w:rPr>
        <w:t> </w:t>
      </w:r>
      <w:r w:rsidRPr="00B479A7">
        <w:rPr>
          <w:rFonts w:ascii="Arial" w:eastAsia="MS Mincho" w:hAnsi="Arial" w:cs="Arial"/>
          <w:color w:val="000000"/>
          <w:sz w:val="24"/>
          <w:szCs w:val="24"/>
        </w:rPr>
        <w:t xml:space="preserve"> </w:t>
      </w:r>
    </w:p>
    <w:p w14:paraId="56302CD6" w14:textId="56ED7157" w:rsidR="00525E2E" w:rsidRPr="00B479A7" w:rsidRDefault="00B479A7" w:rsidP="00525E2E">
      <w:pPr>
        <w:widowControl w:val="0"/>
        <w:autoSpaceDE w:val="0"/>
        <w:autoSpaceDN w:val="0"/>
        <w:adjustRightInd w:val="0"/>
        <w:spacing w:after="0" w:line="360" w:lineRule="atLeast"/>
        <w:rPr>
          <w:rFonts w:ascii="Arial" w:eastAsia="MS Mincho" w:hAnsi="Arial" w:cs="Arial"/>
          <w:color w:val="000000"/>
          <w:sz w:val="24"/>
          <w:szCs w:val="24"/>
        </w:rPr>
      </w:pPr>
      <w:r w:rsidRPr="00B479A7">
        <w:rPr>
          <w:rFonts w:ascii="Arial" w:eastAsia="MS Mincho" w:hAnsi="Arial" w:cs="Arial"/>
          <w:color w:val="000000"/>
          <w:sz w:val="24"/>
          <w:szCs w:val="24"/>
        </w:rPr>
        <w:t xml:space="preserve">Julie </w:t>
      </w:r>
      <w:r w:rsidR="00525E2E" w:rsidRPr="00B479A7">
        <w:rPr>
          <w:rFonts w:ascii="Arial" w:eastAsia="MS Mincho" w:hAnsi="Arial" w:cs="Arial"/>
          <w:color w:val="000000"/>
          <w:sz w:val="24"/>
          <w:szCs w:val="24"/>
        </w:rPr>
        <w:t>Brodahl</w:t>
      </w:r>
    </w:p>
    <w:p w14:paraId="1134F49F" w14:textId="77777777" w:rsidR="00525E2E" w:rsidRPr="00B479A7" w:rsidRDefault="00525E2E" w:rsidP="00525E2E">
      <w:pPr>
        <w:widowControl w:val="0"/>
        <w:autoSpaceDE w:val="0"/>
        <w:autoSpaceDN w:val="0"/>
        <w:adjustRightInd w:val="0"/>
        <w:spacing w:after="0" w:line="360" w:lineRule="atLeast"/>
        <w:rPr>
          <w:rFonts w:ascii="Arial" w:eastAsia="MS Mincho" w:hAnsi="Arial" w:cs="Arial"/>
          <w:color w:val="000000"/>
          <w:sz w:val="24"/>
          <w:szCs w:val="24"/>
        </w:rPr>
      </w:pPr>
      <w:r w:rsidRPr="00B479A7">
        <w:rPr>
          <w:rFonts w:ascii="Arial" w:eastAsia="MS Mincho" w:hAnsi="Arial" w:cs="Arial"/>
          <w:color w:val="000000"/>
          <w:sz w:val="24"/>
          <w:szCs w:val="24"/>
        </w:rPr>
        <w:t> </w:t>
      </w:r>
    </w:p>
    <w:p w14:paraId="37993A4D" w14:textId="3076DCE7" w:rsidR="00525E2E" w:rsidRPr="00B479A7" w:rsidRDefault="00525E2E" w:rsidP="00525E2E">
      <w:pPr>
        <w:widowControl w:val="0"/>
        <w:autoSpaceDE w:val="0"/>
        <w:autoSpaceDN w:val="0"/>
        <w:adjustRightInd w:val="0"/>
        <w:spacing w:after="0" w:line="360" w:lineRule="atLeast"/>
        <w:rPr>
          <w:rFonts w:ascii="Arial" w:eastAsia="MS Mincho" w:hAnsi="Arial" w:cs="Arial"/>
          <w:color w:val="000000"/>
          <w:sz w:val="24"/>
          <w:szCs w:val="24"/>
        </w:rPr>
      </w:pPr>
    </w:p>
    <w:p w14:paraId="5A278205" w14:textId="6BB60FAF" w:rsidR="00525E2E" w:rsidRPr="00586619" w:rsidRDefault="00525E2E" w:rsidP="00586619">
      <w:pPr>
        <w:widowControl w:val="0"/>
        <w:autoSpaceDE w:val="0"/>
        <w:autoSpaceDN w:val="0"/>
        <w:adjustRightInd w:val="0"/>
        <w:spacing w:after="0" w:line="360" w:lineRule="atLeast"/>
        <w:rPr>
          <w:rFonts w:ascii="Arial" w:eastAsia="MS Mincho" w:hAnsi="Arial" w:cs="Arial"/>
          <w:color w:val="000000"/>
          <w:sz w:val="24"/>
          <w:szCs w:val="24"/>
        </w:rPr>
      </w:pPr>
    </w:p>
    <w:p w14:paraId="498DC1DA" w14:textId="77777777" w:rsidR="003D4240" w:rsidRPr="00B479A7" w:rsidRDefault="00CA0EFF" w:rsidP="00D51955">
      <w:pPr>
        <w:tabs>
          <w:tab w:val="left" w:pos="2786"/>
          <w:tab w:val="left" w:pos="6526"/>
        </w:tabs>
        <w:rPr>
          <w:rFonts w:ascii="Arial" w:hAnsi="Arial" w:cs="Arial"/>
          <w:sz w:val="24"/>
          <w:szCs w:val="24"/>
        </w:rPr>
      </w:pPr>
      <w:r w:rsidRPr="00B479A7">
        <w:rPr>
          <w:rFonts w:ascii="Arial" w:hAnsi="Arial" w:cs="Arial"/>
          <w:sz w:val="24"/>
          <w:szCs w:val="24"/>
        </w:rPr>
        <w:lastRenderedPageBreak/>
        <w:tab/>
      </w:r>
    </w:p>
    <w:p w14:paraId="5E52B6B7" w14:textId="77777777" w:rsidR="00A865E2" w:rsidRPr="00B479A7" w:rsidRDefault="00D51955" w:rsidP="00D51955">
      <w:pPr>
        <w:tabs>
          <w:tab w:val="left" w:pos="2786"/>
          <w:tab w:val="left" w:pos="6526"/>
        </w:tabs>
        <w:rPr>
          <w:rFonts w:ascii="Arial" w:hAnsi="Arial" w:cs="Arial"/>
          <w:sz w:val="24"/>
          <w:szCs w:val="24"/>
        </w:rPr>
      </w:pPr>
      <w:r w:rsidRPr="00B479A7">
        <w:rPr>
          <w:rFonts w:ascii="Arial" w:hAnsi="Arial" w:cs="Arial"/>
          <w:sz w:val="24"/>
          <w:szCs w:val="24"/>
        </w:rPr>
        <w:tab/>
      </w:r>
    </w:p>
    <w:sectPr w:rsidR="00A865E2" w:rsidRPr="00B479A7" w:rsidSect="00586619">
      <w:headerReference w:type="default" r:id="rId14"/>
      <w:footerReference w:type="default" r:id="rId15"/>
      <w:headerReference w:type="first" r:id="rId16"/>
      <w:footerReference w:type="first" r:id="rId17"/>
      <w:pgSz w:w="11906" w:h="16838"/>
      <w:pgMar w:top="1701" w:right="1247"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F987" w14:textId="77777777" w:rsidR="00A119D8" w:rsidRDefault="00A119D8" w:rsidP="00A865E2">
      <w:pPr>
        <w:spacing w:after="0" w:line="240" w:lineRule="auto"/>
      </w:pPr>
      <w:r>
        <w:separator/>
      </w:r>
    </w:p>
  </w:endnote>
  <w:endnote w:type="continuationSeparator" w:id="0">
    <w:p w14:paraId="67544E44" w14:textId="77777777" w:rsidR="00A119D8" w:rsidRDefault="00A119D8" w:rsidP="00A8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75212022"/>
      <w:docPartObj>
        <w:docPartGallery w:val="Page Numbers (Bottom of Page)"/>
        <w:docPartUnique/>
      </w:docPartObj>
    </w:sdtPr>
    <w:sdtEndPr/>
    <w:sdtContent>
      <w:p w14:paraId="17325AFA" w14:textId="77777777" w:rsidR="00D20D3C" w:rsidRPr="002F0ACE" w:rsidRDefault="00D20D3C" w:rsidP="002F0ACE">
        <w:pPr>
          <w:pStyle w:val="Bunntekst"/>
          <w:jc w:val="center"/>
          <w:rPr>
            <w:rFonts w:ascii="Arial" w:hAnsi="Arial" w:cs="Arial"/>
            <w:sz w:val="18"/>
          </w:rPr>
        </w:pPr>
        <w:r w:rsidRPr="002F0ACE">
          <w:rPr>
            <w:rFonts w:ascii="Arial" w:hAnsi="Arial" w:cs="Arial"/>
            <w:sz w:val="18"/>
          </w:rPr>
          <w:t xml:space="preserve">Side </w:t>
        </w:r>
        <w:r w:rsidRPr="002F0ACE">
          <w:rPr>
            <w:rFonts w:ascii="Arial" w:hAnsi="Arial" w:cs="Arial"/>
            <w:sz w:val="18"/>
          </w:rPr>
          <w:fldChar w:fldCharType="begin"/>
        </w:r>
        <w:r w:rsidRPr="002F0ACE">
          <w:rPr>
            <w:rFonts w:ascii="Arial" w:hAnsi="Arial" w:cs="Arial"/>
            <w:sz w:val="18"/>
          </w:rPr>
          <w:instrText>PAGE   \* MERGEFORMAT</w:instrText>
        </w:r>
        <w:r w:rsidRPr="002F0ACE">
          <w:rPr>
            <w:rFonts w:ascii="Arial" w:hAnsi="Arial" w:cs="Arial"/>
            <w:sz w:val="18"/>
          </w:rPr>
          <w:fldChar w:fldCharType="separate"/>
        </w:r>
        <w:r w:rsidR="00DE2BDE">
          <w:rPr>
            <w:rFonts w:ascii="Arial" w:hAnsi="Arial" w:cs="Arial"/>
            <w:noProof/>
            <w:sz w:val="18"/>
          </w:rPr>
          <w:t>2</w:t>
        </w:r>
        <w:r w:rsidRPr="002F0ACE">
          <w:rPr>
            <w:rFonts w:ascii="Arial" w:hAnsi="Arial" w:cs="Arial"/>
            <w:sz w:val="18"/>
          </w:rPr>
          <w:fldChar w:fldCharType="end"/>
        </w:r>
      </w:p>
    </w:sdtContent>
  </w:sdt>
  <w:p w14:paraId="01D8D99A" w14:textId="77777777" w:rsidR="00A865E2" w:rsidRPr="00095EF3" w:rsidRDefault="00A865E2" w:rsidP="002B5051">
    <w:pPr>
      <w:autoSpaceDE w:val="0"/>
      <w:autoSpaceDN w:val="0"/>
      <w:adjustRightInd w:val="0"/>
      <w:spacing w:after="0" w:line="276" w:lineRule="auto"/>
      <w:rPr>
        <w:rFonts w:ascii="Helvetica" w:hAnsi="Helvetica" w:cs="Helvetica"/>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EBC2" w14:textId="7A21696A" w:rsidR="007F1CA6" w:rsidRPr="00095EF3" w:rsidRDefault="007F1CA6" w:rsidP="007F1CA6">
    <w:pPr>
      <w:pStyle w:val="Default"/>
      <w:spacing w:line="276" w:lineRule="auto"/>
      <w:rPr>
        <w:color w:val="7F7F7F" w:themeColor="text1" w:themeTint="80"/>
      </w:rPr>
    </w:pPr>
    <w:r w:rsidRPr="00095EF3">
      <w:rPr>
        <w:color w:val="7F7F7F" w:themeColor="text1" w:themeTint="80"/>
        <w:sz w:val="16"/>
        <w:szCs w:val="16"/>
      </w:rPr>
      <w:t>Norges Håndballforbund</w:t>
    </w:r>
    <w:r w:rsidR="00CA3288">
      <w:rPr>
        <w:color w:val="7F7F7F" w:themeColor="text1" w:themeTint="80"/>
        <w:sz w:val="16"/>
        <w:szCs w:val="16"/>
      </w:rPr>
      <w:t xml:space="preserve"> Region </w:t>
    </w:r>
    <w:proofErr w:type="spellStart"/>
    <w:r w:rsidR="00CA3288">
      <w:rPr>
        <w:color w:val="7F7F7F" w:themeColor="text1" w:themeTint="80"/>
        <w:sz w:val="16"/>
        <w:szCs w:val="16"/>
      </w:rPr>
      <w:t>SørVest</w:t>
    </w:r>
    <w:proofErr w:type="spellEnd"/>
    <w:r w:rsidRPr="00095EF3">
      <w:rPr>
        <w:color w:val="7F7F7F" w:themeColor="text1" w:themeTint="80"/>
        <w:sz w:val="16"/>
        <w:szCs w:val="16"/>
      </w:rPr>
      <w:tab/>
    </w:r>
    <w:r w:rsidRPr="00095EF3">
      <w:rPr>
        <w:color w:val="7F7F7F" w:themeColor="text1" w:themeTint="80"/>
        <w:sz w:val="16"/>
        <w:szCs w:val="16"/>
      </w:rPr>
      <w:tab/>
      <w:t>Besøksadresse:</w:t>
    </w:r>
  </w:p>
  <w:p w14:paraId="6C9F4B50" w14:textId="6ED5F089" w:rsidR="007F1CA6" w:rsidRPr="00095EF3" w:rsidRDefault="007F1CA6" w:rsidP="007F1CA6">
    <w:pPr>
      <w:autoSpaceDE w:val="0"/>
      <w:autoSpaceDN w:val="0"/>
      <w:adjustRightInd w:val="0"/>
      <w:spacing w:after="0"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r w:rsidR="00CA3288">
      <w:rPr>
        <w:rFonts w:ascii="Helvetica" w:hAnsi="Helvetica" w:cs="Helvetica"/>
        <w:color w:val="7F7F7F" w:themeColor="text1" w:themeTint="80"/>
        <w:sz w:val="16"/>
        <w:szCs w:val="16"/>
      </w:rPr>
      <w:t xml:space="preserve">                 Idrettens hus – Sr-Bank arena (Viking stadion) Gamle </w:t>
    </w:r>
    <w:proofErr w:type="spellStart"/>
    <w:r w:rsidR="00CA3288">
      <w:rPr>
        <w:rFonts w:ascii="Helvetica" w:hAnsi="Helvetica" w:cs="Helvetica"/>
        <w:color w:val="7F7F7F" w:themeColor="text1" w:themeTint="80"/>
        <w:sz w:val="16"/>
        <w:szCs w:val="16"/>
      </w:rPr>
      <w:t>Jåttåvei</w:t>
    </w:r>
    <w:proofErr w:type="spellEnd"/>
    <w:r w:rsidR="00CA3288">
      <w:rPr>
        <w:rFonts w:ascii="Helvetica" w:hAnsi="Helvetica" w:cs="Helvetica"/>
        <w:color w:val="7F7F7F" w:themeColor="text1" w:themeTint="80"/>
        <w:sz w:val="16"/>
        <w:szCs w:val="16"/>
      </w:rPr>
      <w:t xml:space="preserve"> 7, 4020 Stavanger</w:t>
    </w:r>
  </w:p>
  <w:p w14:paraId="36193419" w14:textId="03877F8E" w:rsidR="007F1CA6" w:rsidRPr="00095EF3" w:rsidRDefault="007F1CA6" w:rsidP="007F1CA6">
    <w:pPr>
      <w:autoSpaceDE w:val="0"/>
      <w:autoSpaceDN w:val="0"/>
      <w:adjustRightInd w:val="0"/>
      <w:spacing w:after="0" w:line="276" w:lineRule="auto"/>
      <w:rPr>
        <w:rFonts w:ascii="Helvetica" w:hAnsi="Helvetica" w:cs="Helvetica"/>
        <w:color w:val="7F7F7F" w:themeColor="text1" w:themeTint="80"/>
        <w:sz w:val="16"/>
        <w:szCs w:val="16"/>
      </w:rPr>
    </w:pPr>
    <w:r>
      <w:rPr>
        <w:rFonts w:ascii="Helvetica" w:hAnsi="Helvetica" w:cs="Helvetica"/>
        <w:noProof/>
        <w:color w:val="000000" w:themeColor="text1"/>
        <w:sz w:val="16"/>
        <w:szCs w:val="16"/>
        <w:lang w:eastAsia="nb-NO"/>
      </w:rPr>
      <mc:AlternateContent>
        <mc:Choice Requires="wpg">
          <w:drawing>
            <wp:anchor distT="0" distB="0" distL="114300" distR="114300" simplePos="0" relativeHeight="251662848" behindDoc="0" locked="0" layoutInCell="1" allowOverlap="1" wp14:anchorId="71B40CB3" wp14:editId="235821AB">
              <wp:simplePos x="0" y="0"/>
              <wp:positionH relativeFrom="column">
                <wp:posOffset>3817363</wp:posOffset>
              </wp:positionH>
              <wp:positionV relativeFrom="paragraph">
                <wp:posOffset>34884</wp:posOffset>
              </wp:positionV>
              <wp:extent cx="1685898" cy="190271"/>
              <wp:effectExtent l="0" t="0" r="0" b="635"/>
              <wp:wrapSquare wrapText="bothSides"/>
              <wp:docPr id="66" name="Gruppe 66"/>
              <wp:cNvGraphicFramePr/>
              <a:graphic xmlns:a="http://schemas.openxmlformats.org/drawingml/2006/main">
                <a:graphicData uri="http://schemas.microsoft.com/office/word/2010/wordprocessingGroup">
                  <wpg:wgp>
                    <wpg:cNvGrpSpPr/>
                    <wpg:grpSpPr>
                      <a:xfrm>
                        <a:off x="0" y="0"/>
                        <a:ext cx="1685898" cy="190271"/>
                        <a:chOff x="0" y="0"/>
                        <a:chExt cx="1685898" cy="190271"/>
                      </a:xfrm>
                    </wpg:grpSpPr>
                    <wpg:grpSp>
                      <wpg:cNvPr id="67" name="Gruppe 67"/>
                      <wpg:cNvGrpSpPr>
                        <a:grpSpLocks/>
                      </wpg:cNvGrpSpPr>
                      <wpg:grpSpPr bwMode="auto">
                        <a:xfrm>
                          <a:off x="0" y="0"/>
                          <a:ext cx="479312" cy="147312"/>
                          <a:chOff x="0" y="0"/>
                          <a:chExt cx="755" cy="232"/>
                        </a:xfrm>
                      </wpg:grpSpPr>
                      <wpg:grpSp>
                        <wpg:cNvPr id="68" name="Group 3"/>
                        <wpg:cNvGrpSpPr>
                          <a:grpSpLocks/>
                        </wpg:cNvGrpSpPr>
                        <wpg:grpSpPr bwMode="auto">
                          <a:xfrm>
                            <a:off x="234" y="79"/>
                            <a:ext cx="521" cy="153"/>
                            <a:chOff x="234" y="79"/>
                            <a:chExt cx="521" cy="153"/>
                          </a:xfrm>
                        </wpg:grpSpPr>
                        <wps:wsp>
                          <wps:cNvPr id="69" name="Freeform 4"/>
                          <wps:cNvSpPr>
                            <a:spLocks/>
                          </wps:cNvSpPr>
                          <wps:spPr bwMode="auto">
                            <a:xfrm>
                              <a:off x="234" y="79"/>
                              <a:ext cx="521" cy="153"/>
                            </a:xfrm>
                            <a:custGeom>
                              <a:avLst/>
                              <a:gdLst>
                                <a:gd name="T0" fmla="*/ 205 w 521"/>
                                <a:gd name="T1" fmla="*/ 94 h 153"/>
                                <a:gd name="T2" fmla="*/ 185 w 521"/>
                                <a:gd name="T3" fmla="*/ 94 h 153"/>
                                <a:gd name="T4" fmla="*/ 192 w 521"/>
                                <a:gd name="T5" fmla="*/ 115 h 153"/>
                                <a:gd name="T6" fmla="*/ 212 w 521"/>
                                <a:gd name="T7" fmla="*/ 123 h 153"/>
                                <a:gd name="T8" fmla="*/ 241 w 521"/>
                                <a:gd name="T9" fmla="*/ 121 h 153"/>
                                <a:gd name="T10" fmla="*/ 258 w 521"/>
                                <a:gd name="T11" fmla="*/ 112 h 153"/>
                                <a:gd name="T12" fmla="*/ 258 w 521"/>
                                <a:gd name="T13" fmla="*/ 107 h 153"/>
                                <a:gd name="T14" fmla="*/ 241 w 521"/>
                                <a:gd name="T15" fmla="*/ 107 h 153"/>
                                <a:gd name="T16" fmla="*/ 207 w 521"/>
                                <a:gd name="T17" fmla="*/ 106 h 153"/>
                                <a:gd name="T18" fmla="*/ 205 w 521"/>
                                <a:gd name="T19" fmla="*/ 102 h 153"/>
                                <a:gd name="T20" fmla="*/ 205 w 521"/>
                                <a:gd name="T21" fmla="*/ 94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205" y="94"/>
                                  </a:moveTo>
                                  <a:lnTo>
                                    <a:pt x="185" y="94"/>
                                  </a:lnTo>
                                  <a:lnTo>
                                    <a:pt x="192" y="115"/>
                                  </a:lnTo>
                                  <a:lnTo>
                                    <a:pt x="212" y="123"/>
                                  </a:lnTo>
                                  <a:lnTo>
                                    <a:pt x="241" y="121"/>
                                  </a:lnTo>
                                  <a:lnTo>
                                    <a:pt x="258" y="112"/>
                                  </a:lnTo>
                                  <a:lnTo>
                                    <a:pt x="258" y="107"/>
                                  </a:lnTo>
                                  <a:lnTo>
                                    <a:pt x="241" y="107"/>
                                  </a:lnTo>
                                  <a:lnTo>
                                    <a:pt x="207" y="106"/>
                                  </a:lnTo>
                                  <a:lnTo>
                                    <a:pt x="205" y="102"/>
                                  </a:lnTo>
                                  <a:lnTo>
                                    <a:pt x="205"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34" y="79"/>
                              <a:ext cx="521" cy="153"/>
                            </a:xfrm>
                            <a:custGeom>
                              <a:avLst/>
                              <a:gdLst>
                                <a:gd name="T0" fmla="*/ 235 w 521"/>
                                <a:gd name="T1" fmla="*/ 28 h 153"/>
                                <a:gd name="T2" fmla="*/ 207 w 521"/>
                                <a:gd name="T3" fmla="*/ 30 h 153"/>
                                <a:gd name="T4" fmla="*/ 190 w 521"/>
                                <a:gd name="T5" fmla="*/ 39 h 153"/>
                                <a:gd name="T6" fmla="*/ 192 w 521"/>
                                <a:gd name="T7" fmla="*/ 68 h 153"/>
                                <a:gd name="T8" fmla="*/ 204 w 521"/>
                                <a:gd name="T9" fmla="*/ 81 h 153"/>
                                <a:gd name="T10" fmla="*/ 221 w 521"/>
                                <a:gd name="T11" fmla="*/ 84 h 153"/>
                                <a:gd name="T12" fmla="*/ 237 w 521"/>
                                <a:gd name="T13" fmla="*/ 85 h 153"/>
                                <a:gd name="T14" fmla="*/ 243 w 521"/>
                                <a:gd name="T15" fmla="*/ 85 h 153"/>
                                <a:gd name="T16" fmla="*/ 243 w 521"/>
                                <a:gd name="T17" fmla="*/ 103 h 153"/>
                                <a:gd name="T18" fmla="*/ 241 w 521"/>
                                <a:gd name="T19" fmla="*/ 107 h 153"/>
                                <a:gd name="T20" fmla="*/ 258 w 521"/>
                                <a:gd name="T21" fmla="*/ 107 h 153"/>
                                <a:gd name="T22" fmla="*/ 258 w 521"/>
                                <a:gd name="T23" fmla="*/ 83 h 153"/>
                                <a:gd name="T24" fmla="*/ 247 w 521"/>
                                <a:gd name="T25" fmla="*/ 70 h 153"/>
                                <a:gd name="T26" fmla="*/ 231 w 521"/>
                                <a:gd name="T27" fmla="*/ 66 h 153"/>
                                <a:gd name="T28" fmla="*/ 212 w 521"/>
                                <a:gd name="T29" fmla="*/ 65 h 153"/>
                                <a:gd name="T30" fmla="*/ 206 w 521"/>
                                <a:gd name="T31" fmla="*/ 65 h 153"/>
                                <a:gd name="T32" fmla="*/ 207 w 521"/>
                                <a:gd name="T33" fmla="*/ 49 h 153"/>
                                <a:gd name="T34" fmla="*/ 208 w 521"/>
                                <a:gd name="T35" fmla="*/ 44 h 153"/>
                                <a:gd name="T36" fmla="*/ 258 w 521"/>
                                <a:gd name="T37" fmla="*/ 44 h 153"/>
                                <a:gd name="T38" fmla="*/ 255 w 521"/>
                                <a:gd name="T39" fmla="*/ 36 h 153"/>
                                <a:gd name="T40" fmla="*/ 235 w 521"/>
                                <a:gd name="T41"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 h="153">
                                  <a:moveTo>
                                    <a:pt x="235" y="28"/>
                                  </a:moveTo>
                                  <a:lnTo>
                                    <a:pt x="207" y="30"/>
                                  </a:lnTo>
                                  <a:lnTo>
                                    <a:pt x="190" y="39"/>
                                  </a:lnTo>
                                  <a:lnTo>
                                    <a:pt x="192" y="68"/>
                                  </a:lnTo>
                                  <a:lnTo>
                                    <a:pt x="204" y="81"/>
                                  </a:lnTo>
                                  <a:lnTo>
                                    <a:pt x="221" y="84"/>
                                  </a:lnTo>
                                  <a:lnTo>
                                    <a:pt x="237" y="85"/>
                                  </a:lnTo>
                                  <a:lnTo>
                                    <a:pt x="243" y="85"/>
                                  </a:lnTo>
                                  <a:lnTo>
                                    <a:pt x="243" y="103"/>
                                  </a:lnTo>
                                  <a:lnTo>
                                    <a:pt x="241" y="107"/>
                                  </a:lnTo>
                                  <a:lnTo>
                                    <a:pt x="258" y="107"/>
                                  </a:lnTo>
                                  <a:lnTo>
                                    <a:pt x="258" y="83"/>
                                  </a:lnTo>
                                  <a:lnTo>
                                    <a:pt x="247" y="70"/>
                                  </a:lnTo>
                                  <a:lnTo>
                                    <a:pt x="231" y="66"/>
                                  </a:lnTo>
                                  <a:lnTo>
                                    <a:pt x="212" y="65"/>
                                  </a:lnTo>
                                  <a:lnTo>
                                    <a:pt x="206" y="65"/>
                                  </a:lnTo>
                                  <a:lnTo>
                                    <a:pt x="207" y="49"/>
                                  </a:lnTo>
                                  <a:lnTo>
                                    <a:pt x="208" y="44"/>
                                  </a:lnTo>
                                  <a:lnTo>
                                    <a:pt x="258" y="44"/>
                                  </a:lnTo>
                                  <a:lnTo>
                                    <a:pt x="255" y="36"/>
                                  </a:lnTo>
                                  <a:lnTo>
                                    <a:pt x="235"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wps:cNvSpPr>
                          <wps:spPr bwMode="auto">
                            <a:xfrm>
                              <a:off x="234" y="79"/>
                              <a:ext cx="521" cy="153"/>
                            </a:xfrm>
                            <a:custGeom>
                              <a:avLst/>
                              <a:gdLst>
                                <a:gd name="T0" fmla="*/ 258 w 521"/>
                                <a:gd name="T1" fmla="*/ 44 h 153"/>
                                <a:gd name="T2" fmla="*/ 208 w 521"/>
                                <a:gd name="T3" fmla="*/ 44 h 153"/>
                                <a:gd name="T4" fmla="*/ 239 w 521"/>
                                <a:gd name="T5" fmla="*/ 45 h 153"/>
                                <a:gd name="T6" fmla="*/ 243 w 521"/>
                                <a:gd name="T7" fmla="*/ 48 h 153"/>
                                <a:gd name="T8" fmla="*/ 243 w 521"/>
                                <a:gd name="T9" fmla="*/ 57 h 153"/>
                                <a:gd name="T10" fmla="*/ 263 w 521"/>
                                <a:gd name="T11" fmla="*/ 57 h 153"/>
                                <a:gd name="T12" fmla="*/ 258 w 521"/>
                                <a:gd name="T13" fmla="*/ 44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258" y="44"/>
                                  </a:moveTo>
                                  <a:lnTo>
                                    <a:pt x="208" y="44"/>
                                  </a:lnTo>
                                  <a:lnTo>
                                    <a:pt x="239" y="45"/>
                                  </a:lnTo>
                                  <a:lnTo>
                                    <a:pt x="243" y="48"/>
                                  </a:lnTo>
                                  <a:lnTo>
                                    <a:pt x="243" y="57"/>
                                  </a:lnTo>
                                  <a:lnTo>
                                    <a:pt x="263" y="57"/>
                                  </a:lnTo>
                                  <a:lnTo>
                                    <a:pt x="258" y="4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234" y="79"/>
                              <a:ext cx="521" cy="153"/>
                            </a:xfrm>
                            <a:custGeom>
                              <a:avLst/>
                              <a:gdLst>
                                <a:gd name="T0" fmla="*/ 300 w 521"/>
                                <a:gd name="T1" fmla="*/ 48 h 153"/>
                                <a:gd name="T2" fmla="*/ 279 w 521"/>
                                <a:gd name="T3" fmla="*/ 48 h 153"/>
                                <a:gd name="T4" fmla="*/ 279 w 521"/>
                                <a:gd name="T5" fmla="*/ 93 h 153"/>
                                <a:gd name="T6" fmla="*/ 286 w 521"/>
                                <a:gd name="T7" fmla="*/ 114 h 153"/>
                                <a:gd name="T8" fmla="*/ 305 w 521"/>
                                <a:gd name="T9" fmla="*/ 123 h 153"/>
                                <a:gd name="T10" fmla="*/ 330 w 521"/>
                                <a:gd name="T11" fmla="*/ 119 h 153"/>
                                <a:gd name="T12" fmla="*/ 339 w 521"/>
                                <a:gd name="T13" fmla="*/ 106 h 153"/>
                                <a:gd name="T14" fmla="*/ 321 w 521"/>
                                <a:gd name="T15" fmla="*/ 106 h 153"/>
                                <a:gd name="T16" fmla="*/ 301 w 521"/>
                                <a:gd name="T17" fmla="*/ 106 h 153"/>
                                <a:gd name="T18" fmla="*/ 300 w 521"/>
                                <a:gd name="T19" fmla="*/ 100 h 153"/>
                                <a:gd name="T20" fmla="*/ 300 w 521"/>
                                <a:gd name="T21" fmla="*/ 4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300" y="48"/>
                                  </a:moveTo>
                                  <a:lnTo>
                                    <a:pt x="279" y="48"/>
                                  </a:lnTo>
                                  <a:lnTo>
                                    <a:pt x="279" y="93"/>
                                  </a:lnTo>
                                  <a:lnTo>
                                    <a:pt x="286" y="114"/>
                                  </a:lnTo>
                                  <a:lnTo>
                                    <a:pt x="305" y="123"/>
                                  </a:lnTo>
                                  <a:lnTo>
                                    <a:pt x="330" y="119"/>
                                  </a:lnTo>
                                  <a:lnTo>
                                    <a:pt x="339" y="106"/>
                                  </a:lnTo>
                                  <a:lnTo>
                                    <a:pt x="321" y="106"/>
                                  </a:lnTo>
                                  <a:lnTo>
                                    <a:pt x="301" y="106"/>
                                  </a:lnTo>
                                  <a:lnTo>
                                    <a:pt x="300" y="100"/>
                                  </a:lnTo>
                                  <a:lnTo>
                                    <a:pt x="300" y="4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
                          <wps:cNvSpPr>
                            <a:spLocks/>
                          </wps:cNvSpPr>
                          <wps:spPr bwMode="auto">
                            <a:xfrm>
                              <a:off x="234" y="79"/>
                              <a:ext cx="521" cy="153"/>
                            </a:xfrm>
                            <a:custGeom>
                              <a:avLst/>
                              <a:gdLst>
                                <a:gd name="T0" fmla="*/ 323 w 521"/>
                                <a:gd name="T1" fmla="*/ 94 h 153"/>
                                <a:gd name="T2" fmla="*/ 322 w 521"/>
                                <a:gd name="T3" fmla="*/ 100 h 153"/>
                                <a:gd name="T4" fmla="*/ 321 w 521"/>
                                <a:gd name="T5" fmla="*/ 106 h 153"/>
                                <a:gd name="T6" fmla="*/ 339 w 521"/>
                                <a:gd name="T7" fmla="*/ 106 h 153"/>
                                <a:gd name="T8" fmla="*/ 341 w 521"/>
                                <a:gd name="T9" fmla="*/ 103 h 153"/>
                                <a:gd name="T10" fmla="*/ 323 w 521"/>
                                <a:gd name="T11" fmla="*/ 94 h 153"/>
                              </a:gdLst>
                              <a:ahLst/>
                              <a:cxnLst>
                                <a:cxn ang="0">
                                  <a:pos x="T0" y="T1"/>
                                </a:cxn>
                                <a:cxn ang="0">
                                  <a:pos x="T2" y="T3"/>
                                </a:cxn>
                                <a:cxn ang="0">
                                  <a:pos x="T4" y="T5"/>
                                </a:cxn>
                                <a:cxn ang="0">
                                  <a:pos x="T6" y="T7"/>
                                </a:cxn>
                                <a:cxn ang="0">
                                  <a:pos x="T8" y="T9"/>
                                </a:cxn>
                                <a:cxn ang="0">
                                  <a:pos x="T10" y="T11"/>
                                </a:cxn>
                              </a:cxnLst>
                              <a:rect l="0" t="0" r="r" b="b"/>
                              <a:pathLst>
                                <a:path w="521" h="153">
                                  <a:moveTo>
                                    <a:pt x="323" y="94"/>
                                  </a:moveTo>
                                  <a:lnTo>
                                    <a:pt x="322" y="100"/>
                                  </a:lnTo>
                                  <a:lnTo>
                                    <a:pt x="321" y="106"/>
                                  </a:lnTo>
                                  <a:lnTo>
                                    <a:pt x="339" y="106"/>
                                  </a:lnTo>
                                  <a:lnTo>
                                    <a:pt x="341" y="103"/>
                                  </a:lnTo>
                                  <a:lnTo>
                                    <a:pt x="323"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234" y="79"/>
                              <a:ext cx="521" cy="153"/>
                            </a:xfrm>
                            <a:custGeom>
                              <a:avLst/>
                              <a:gdLst>
                                <a:gd name="T0" fmla="*/ 342 w 521"/>
                                <a:gd name="T1" fmla="*/ 29 h 153"/>
                                <a:gd name="T2" fmla="*/ 266 w 521"/>
                                <a:gd name="T3" fmla="*/ 29 h 153"/>
                                <a:gd name="T4" fmla="*/ 266 w 521"/>
                                <a:gd name="T5" fmla="*/ 48 h 153"/>
                                <a:gd name="T6" fmla="*/ 342 w 521"/>
                                <a:gd name="T7" fmla="*/ 48 h 153"/>
                                <a:gd name="T8" fmla="*/ 342 w 521"/>
                                <a:gd name="T9" fmla="*/ 29 h 153"/>
                              </a:gdLst>
                              <a:ahLst/>
                              <a:cxnLst>
                                <a:cxn ang="0">
                                  <a:pos x="T0" y="T1"/>
                                </a:cxn>
                                <a:cxn ang="0">
                                  <a:pos x="T2" y="T3"/>
                                </a:cxn>
                                <a:cxn ang="0">
                                  <a:pos x="T4" y="T5"/>
                                </a:cxn>
                                <a:cxn ang="0">
                                  <a:pos x="T6" y="T7"/>
                                </a:cxn>
                                <a:cxn ang="0">
                                  <a:pos x="T8" y="T9"/>
                                </a:cxn>
                              </a:cxnLst>
                              <a:rect l="0" t="0" r="r" b="b"/>
                              <a:pathLst>
                                <a:path w="521" h="153">
                                  <a:moveTo>
                                    <a:pt x="342" y="29"/>
                                  </a:moveTo>
                                  <a:lnTo>
                                    <a:pt x="266" y="29"/>
                                  </a:lnTo>
                                  <a:lnTo>
                                    <a:pt x="266" y="48"/>
                                  </a:lnTo>
                                  <a:lnTo>
                                    <a:pt x="342" y="48"/>
                                  </a:lnTo>
                                  <a:lnTo>
                                    <a:pt x="342"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234" y="79"/>
                              <a:ext cx="521" cy="153"/>
                            </a:xfrm>
                            <a:custGeom>
                              <a:avLst/>
                              <a:gdLst>
                                <a:gd name="T0" fmla="*/ 300 w 521"/>
                                <a:gd name="T1" fmla="*/ 0 h 153"/>
                                <a:gd name="T2" fmla="*/ 279 w 521"/>
                                <a:gd name="T3" fmla="*/ 0 h 153"/>
                                <a:gd name="T4" fmla="*/ 279 w 521"/>
                                <a:gd name="T5" fmla="*/ 29 h 153"/>
                                <a:gd name="T6" fmla="*/ 300 w 521"/>
                                <a:gd name="T7" fmla="*/ 29 h 153"/>
                                <a:gd name="T8" fmla="*/ 300 w 521"/>
                                <a:gd name="T9" fmla="*/ 0 h 153"/>
                              </a:gdLst>
                              <a:ahLst/>
                              <a:cxnLst>
                                <a:cxn ang="0">
                                  <a:pos x="T0" y="T1"/>
                                </a:cxn>
                                <a:cxn ang="0">
                                  <a:pos x="T2" y="T3"/>
                                </a:cxn>
                                <a:cxn ang="0">
                                  <a:pos x="T4" y="T5"/>
                                </a:cxn>
                                <a:cxn ang="0">
                                  <a:pos x="T6" y="T7"/>
                                </a:cxn>
                                <a:cxn ang="0">
                                  <a:pos x="T8" y="T9"/>
                                </a:cxn>
                              </a:cxnLst>
                              <a:rect l="0" t="0" r="r" b="b"/>
                              <a:pathLst>
                                <a:path w="521" h="153">
                                  <a:moveTo>
                                    <a:pt x="300" y="0"/>
                                  </a:moveTo>
                                  <a:lnTo>
                                    <a:pt x="279" y="0"/>
                                  </a:lnTo>
                                  <a:lnTo>
                                    <a:pt x="279" y="29"/>
                                  </a:lnTo>
                                  <a:lnTo>
                                    <a:pt x="300" y="29"/>
                                  </a:lnTo>
                                  <a:lnTo>
                                    <a:pt x="30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wps:cNvSpPr>
                          <wps:spPr bwMode="auto">
                            <a:xfrm>
                              <a:off x="234" y="79"/>
                              <a:ext cx="521" cy="153"/>
                            </a:xfrm>
                            <a:custGeom>
                              <a:avLst/>
                              <a:gdLst>
                                <a:gd name="T0" fmla="*/ 458 w 521"/>
                                <a:gd name="T1" fmla="*/ 29 h 153"/>
                                <a:gd name="T2" fmla="*/ 439 w 521"/>
                                <a:gd name="T3" fmla="*/ 29 h 153"/>
                                <a:gd name="T4" fmla="*/ 439 w 521"/>
                                <a:gd name="T5" fmla="*/ 122 h 153"/>
                                <a:gd name="T6" fmla="*/ 461 w 521"/>
                                <a:gd name="T7" fmla="*/ 122 h 153"/>
                                <a:gd name="T8" fmla="*/ 461 w 521"/>
                                <a:gd name="T9" fmla="*/ 79 h 153"/>
                                <a:gd name="T10" fmla="*/ 463 w 521"/>
                                <a:gd name="T11" fmla="*/ 57 h 153"/>
                                <a:gd name="T12" fmla="*/ 481 w 521"/>
                                <a:gd name="T13" fmla="*/ 47 h 153"/>
                                <a:gd name="T14" fmla="*/ 517 w 521"/>
                                <a:gd name="T15" fmla="*/ 47 h 153"/>
                                <a:gd name="T16" fmla="*/ 511 w 521"/>
                                <a:gd name="T17" fmla="*/ 37 h 153"/>
                                <a:gd name="T18" fmla="*/ 458 w 521"/>
                                <a:gd name="T19" fmla="*/ 37 h 153"/>
                                <a:gd name="T20" fmla="*/ 458 w 521"/>
                                <a:gd name="T21"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458" y="29"/>
                                  </a:moveTo>
                                  <a:lnTo>
                                    <a:pt x="439" y="29"/>
                                  </a:lnTo>
                                  <a:lnTo>
                                    <a:pt x="439" y="122"/>
                                  </a:lnTo>
                                  <a:lnTo>
                                    <a:pt x="461" y="122"/>
                                  </a:lnTo>
                                  <a:lnTo>
                                    <a:pt x="461" y="79"/>
                                  </a:lnTo>
                                  <a:lnTo>
                                    <a:pt x="463" y="57"/>
                                  </a:lnTo>
                                  <a:lnTo>
                                    <a:pt x="481" y="47"/>
                                  </a:lnTo>
                                  <a:lnTo>
                                    <a:pt x="517" y="47"/>
                                  </a:lnTo>
                                  <a:lnTo>
                                    <a:pt x="511" y="37"/>
                                  </a:lnTo>
                                  <a:lnTo>
                                    <a:pt x="458" y="37"/>
                                  </a:lnTo>
                                  <a:lnTo>
                                    <a:pt x="458"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234" y="79"/>
                              <a:ext cx="521" cy="153"/>
                            </a:xfrm>
                            <a:custGeom>
                              <a:avLst/>
                              <a:gdLst>
                                <a:gd name="T0" fmla="*/ 517 w 521"/>
                                <a:gd name="T1" fmla="*/ 47 h 153"/>
                                <a:gd name="T2" fmla="*/ 500 w 521"/>
                                <a:gd name="T3" fmla="*/ 47 h 153"/>
                                <a:gd name="T4" fmla="*/ 499 w 521"/>
                                <a:gd name="T5" fmla="*/ 55 h 153"/>
                                <a:gd name="T6" fmla="*/ 499 w 521"/>
                                <a:gd name="T7" fmla="*/ 122 h 153"/>
                                <a:gd name="T8" fmla="*/ 520 w 521"/>
                                <a:gd name="T9" fmla="*/ 122 h 153"/>
                                <a:gd name="T10" fmla="*/ 520 w 521"/>
                                <a:gd name="T11" fmla="*/ 71 h 153"/>
                                <a:gd name="T12" fmla="*/ 519 w 521"/>
                                <a:gd name="T13" fmla="*/ 50 h 153"/>
                                <a:gd name="T14" fmla="*/ 517 w 521"/>
                                <a:gd name="T15" fmla="*/ 47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517" y="47"/>
                                  </a:moveTo>
                                  <a:lnTo>
                                    <a:pt x="500" y="47"/>
                                  </a:lnTo>
                                  <a:lnTo>
                                    <a:pt x="499" y="55"/>
                                  </a:lnTo>
                                  <a:lnTo>
                                    <a:pt x="499" y="122"/>
                                  </a:lnTo>
                                  <a:lnTo>
                                    <a:pt x="520" y="122"/>
                                  </a:lnTo>
                                  <a:lnTo>
                                    <a:pt x="520" y="71"/>
                                  </a:lnTo>
                                  <a:lnTo>
                                    <a:pt x="519" y="50"/>
                                  </a:lnTo>
                                  <a:lnTo>
                                    <a:pt x="517"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234" y="79"/>
                              <a:ext cx="521" cy="153"/>
                            </a:xfrm>
                            <a:custGeom>
                              <a:avLst/>
                              <a:gdLst>
                                <a:gd name="T0" fmla="*/ 484 w 521"/>
                                <a:gd name="T1" fmla="*/ 28 h 153"/>
                                <a:gd name="T2" fmla="*/ 471 w 521"/>
                                <a:gd name="T3" fmla="*/ 28 h 153"/>
                                <a:gd name="T4" fmla="*/ 463 w 521"/>
                                <a:gd name="T5" fmla="*/ 32 h 153"/>
                                <a:gd name="T6" fmla="*/ 458 w 521"/>
                                <a:gd name="T7" fmla="*/ 37 h 153"/>
                                <a:gd name="T8" fmla="*/ 511 w 521"/>
                                <a:gd name="T9" fmla="*/ 37 h 153"/>
                                <a:gd name="T10" fmla="*/ 509 w 521"/>
                                <a:gd name="T11" fmla="*/ 34 h 153"/>
                                <a:gd name="T12" fmla="*/ 484 w 521"/>
                                <a:gd name="T13" fmla="*/ 28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84" y="28"/>
                                  </a:moveTo>
                                  <a:lnTo>
                                    <a:pt x="471" y="28"/>
                                  </a:lnTo>
                                  <a:lnTo>
                                    <a:pt x="463" y="32"/>
                                  </a:lnTo>
                                  <a:lnTo>
                                    <a:pt x="458" y="37"/>
                                  </a:lnTo>
                                  <a:lnTo>
                                    <a:pt x="511" y="37"/>
                                  </a:lnTo>
                                  <a:lnTo>
                                    <a:pt x="509" y="34"/>
                                  </a:lnTo>
                                  <a:lnTo>
                                    <a:pt x="484"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
                          <wps:cNvSpPr>
                            <a:spLocks/>
                          </wps:cNvSpPr>
                          <wps:spPr bwMode="auto">
                            <a:xfrm>
                              <a:off x="234" y="79"/>
                              <a:ext cx="521" cy="153"/>
                            </a:xfrm>
                            <a:custGeom>
                              <a:avLst/>
                              <a:gdLst>
                                <a:gd name="T0" fmla="*/ 389 w 521"/>
                                <a:gd name="T1" fmla="*/ 28 h 153"/>
                                <a:gd name="T2" fmla="*/ 363 w 521"/>
                                <a:gd name="T3" fmla="*/ 33 h 153"/>
                                <a:gd name="T4" fmla="*/ 350 w 521"/>
                                <a:gd name="T5" fmla="*/ 49 h 153"/>
                                <a:gd name="T6" fmla="*/ 347 w 521"/>
                                <a:gd name="T7" fmla="*/ 71 h 153"/>
                                <a:gd name="T8" fmla="*/ 349 w 521"/>
                                <a:gd name="T9" fmla="*/ 96 h 153"/>
                                <a:gd name="T10" fmla="*/ 358 w 521"/>
                                <a:gd name="T11" fmla="*/ 114 h 153"/>
                                <a:gd name="T12" fmla="*/ 378 w 521"/>
                                <a:gd name="T13" fmla="*/ 122 h 153"/>
                                <a:gd name="T14" fmla="*/ 404 w 521"/>
                                <a:gd name="T15" fmla="*/ 121 h 153"/>
                                <a:gd name="T16" fmla="*/ 423 w 521"/>
                                <a:gd name="T17" fmla="*/ 112 h 153"/>
                                <a:gd name="T18" fmla="*/ 418 w 521"/>
                                <a:gd name="T19" fmla="*/ 106 h 153"/>
                                <a:gd name="T20" fmla="*/ 372 w 521"/>
                                <a:gd name="T21" fmla="*/ 106 h 153"/>
                                <a:gd name="T22" fmla="*/ 368 w 521"/>
                                <a:gd name="T23" fmla="*/ 99 h 153"/>
                                <a:gd name="T24" fmla="*/ 368 w 521"/>
                                <a:gd name="T25" fmla="*/ 84 h 153"/>
                                <a:gd name="T26" fmla="*/ 431 w 521"/>
                                <a:gd name="T27" fmla="*/ 84 h 153"/>
                                <a:gd name="T28" fmla="*/ 430 w 521"/>
                                <a:gd name="T29" fmla="*/ 66 h 153"/>
                                <a:gd name="T30" fmla="*/ 368 w 521"/>
                                <a:gd name="T31" fmla="*/ 66 h 153"/>
                                <a:gd name="T32" fmla="*/ 368 w 521"/>
                                <a:gd name="T33" fmla="*/ 54 h 153"/>
                                <a:gd name="T34" fmla="*/ 370 w 521"/>
                                <a:gd name="T35" fmla="*/ 45 h 153"/>
                                <a:gd name="T36" fmla="*/ 424 w 521"/>
                                <a:gd name="T37" fmla="*/ 45 h 153"/>
                                <a:gd name="T38" fmla="*/ 422 w 521"/>
                                <a:gd name="T39" fmla="*/ 39 h 153"/>
                                <a:gd name="T40" fmla="*/ 403 w 521"/>
                                <a:gd name="T41" fmla="*/ 29 h 153"/>
                                <a:gd name="T42" fmla="*/ 389 w 521"/>
                                <a:gd name="T43"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1" h="153">
                                  <a:moveTo>
                                    <a:pt x="389" y="28"/>
                                  </a:moveTo>
                                  <a:lnTo>
                                    <a:pt x="363" y="33"/>
                                  </a:lnTo>
                                  <a:lnTo>
                                    <a:pt x="350" y="49"/>
                                  </a:lnTo>
                                  <a:lnTo>
                                    <a:pt x="347" y="71"/>
                                  </a:lnTo>
                                  <a:lnTo>
                                    <a:pt x="349" y="96"/>
                                  </a:lnTo>
                                  <a:lnTo>
                                    <a:pt x="358" y="114"/>
                                  </a:lnTo>
                                  <a:lnTo>
                                    <a:pt x="378" y="122"/>
                                  </a:lnTo>
                                  <a:lnTo>
                                    <a:pt x="404" y="121"/>
                                  </a:lnTo>
                                  <a:lnTo>
                                    <a:pt x="423" y="112"/>
                                  </a:lnTo>
                                  <a:lnTo>
                                    <a:pt x="418" y="106"/>
                                  </a:lnTo>
                                  <a:lnTo>
                                    <a:pt x="372" y="106"/>
                                  </a:lnTo>
                                  <a:lnTo>
                                    <a:pt x="368" y="99"/>
                                  </a:lnTo>
                                  <a:lnTo>
                                    <a:pt x="368" y="84"/>
                                  </a:lnTo>
                                  <a:lnTo>
                                    <a:pt x="431" y="84"/>
                                  </a:lnTo>
                                  <a:lnTo>
                                    <a:pt x="430" y="66"/>
                                  </a:lnTo>
                                  <a:lnTo>
                                    <a:pt x="368" y="66"/>
                                  </a:lnTo>
                                  <a:lnTo>
                                    <a:pt x="368" y="54"/>
                                  </a:lnTo>
                                  <a:lnTo>
                                    <a:pt x="370" y="45"/>
                                  </a:lnTo>
                                  <a:lnTo>
                                    <a:pt x="424" y="45"/>
                                  </a:lnTo>
                                  <a:lnTo>
                                    <a:pt x="422" y="39"/>
                                  </a:lnTo>
                                  <a:lnTo>
                                    <a:pt x="403" y="29"/>
                                  </a:lnTo>
                                  <a:lnTo>
                                    <a:pt x="389"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
                          <wps:cNvSpPr>
                            <a:spLocks/>
                          </wps:cNvSpPr>
                          <wps:spPr bwMode="auto">
                            <a:xfrm>
                              <a:off x="234" y="79"/>
                              <a:ext cx="521" cy="153"/>
                            </a:xfrm>
                            <a:custGeom>
                              <a:avLst/>
                              <a:gdLst>
                                <a:gd name="T0" fmla="*/ 409 w 521"/>
                                <a:gd name="T1" fmla="*/ 94 h 153"/>
                                <a:gd name="T2" fmla="*/ 409 w 521"/>
                                <a:gd name="T3" fmla="*/ 104 h 153"/>
                                <a:gd name="T4" fmla="*/ 398 w 521"/>
                                <a:gd name="T5" fmla="*/ 106 h 153"/>
                                <a:gd name="T6" fmla="*/ 418 w 521"/>
                                <a:gd name="T7" fmla="*/ 106 h 153"/>
                                <a:gd name="T8" fmla="*/ 409 w 521"/>
                                <a:gd name="T9" fmla="*/ 94 h 153"/>
                              </a:gdLst>
                              <a:ahLst/>
                              <a:cxnLst>
                                <a:cxn ang="0">
                                  <a:pos x="T0" y="T1"/>
                                </a:cxn>
                                <a:cxn ang="0">
                                  <a:pos x="T2" y="T3"/>
                                </a:cxn>
                                <a:cxn ang="0">
                                  <a:pos x="T4" y="T5"/>
                                </a:cxn>
                                <a:cxn ang="0">
                                  <a:pos x="T6" y="T7"/>
                                </a:cxn>
                                <a:cxn ang="0">
                                  <a:pos x="T8" y="T9"/>
                                </a:cxn>
                              </a:cxnLst>
                              <a:rect l="0" t="0" r="r" b="b"/>
                              <a:pathLst>
                                <a:path w="521" h="153">
                                  <a:moveTo>
                                    <a:pt x="409" y="94"/>
                                  </a:moveTo>
                                  <a:lnTo>
                                    <a:pt x="409" y="104"/>
                                  </a:lnTo>
                                  <a:lnTo>
                                    <a:pt x="398" y="106"/>
                                  </a:lnTo>
                                  <a:lnTo>
                                    <a:pt x="418" y="106"/>
                                  </a:lnTo>
                                  <a:lnTo>
                                    <a:pt x="409"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6"/>
                          <wps:cNvSpPr>
                            <a:spLocks/>
                          </wps:cNvSpPr>
                          <wps:spPr bwMode="auto">
                            <a:xfrm>
                              <a:off x="234" y="79"/>
                              <a:ext cx="521" cy="153"/>
                            </a:xfrm>
                            <a:custGeom>
                              <a:avLst/>
                              <a:gdLst>
                                <a:gd name="T0" fmla="*/ 424 w 521"/>
                                <a:gd name="T1" fmla="*/ 45 h 153"/>
                                <a:gd name="T2" fmla="*/ 408 w 521"/>
                                <a:gd name="T3" fmla="*/ 45 h 153"/>
                                <a:gd name="T4" fmla="*/ 410 w 521"/>
                                <a:gd name="T5" fmla="*/ 53 h 153"/>
                                <a:gd name="T6" fmla="*/ 410 w 521"/>
                                <a:gd name="T7" fmla="*/ 66 h 153"/>
                                <a:gd name="T8" fmla="*/ 430 w 521"/>
                                <a:gd name="T9" fmla="*/ 66 h 153"/>
                                <a:gd name="T10" fmla="*/ 429 w 521"/>
                                <a:gd name="T11" fmla="*/ 58 h 153"/>
                                <a:gd name="T12" fmla="*/ 424 w 521"/>
                                <a:gd name="T13" fmla="*/ 4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24" y="45"/>
                                  </a:moveTo>
                                  <a:lnTo>
                                    <a:pt x="408" y="45"/>
                                  </a:lnTo>
                                  <a:lnTo>
                                    <a:pt x="410" y="53"/>
                                  </a:lnTo>
                                  <a:lnTo>
                                    <a:pt x="410" y="66"/>
                                  </a:lnTo>
                                  <a:lnTo>
                                    <a:pt x="430" y="66"/>
                                  </a:lnTo>
                                  <a:lnTo>
                                    <a:pt x="429" y="58"/>
                                  </a:lnTo>
                                  <a:lnTo>
                                    <a:pt x="424" y="4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
                          <wps:cNvSpPr>
                            <a:spLocks/>
                          </wps:cNvSpPr>
                          <wps:spPr bwMode="auto">
                            <a:xfrm>
                              <a:off x="234" y="79"/>
                              <a:ext cx="521" cy="153"/>
                            </a:xfrm>
                            <a:custGeom>
                              <a:avLst/>
                              <a:gdLst>
                                <a:gd name="T0" fmla="*/ 150 w 521"/>
                                <a:gd name="T1" fmla="*/ 28 h 153"/>
                                <a:gd name="T2" fmla="*/ 121 w 521"/>
                                <a:gd name="T3" fmla="*/ 28 h 153"/>
                                <a:gd name="T4" fmla="*/ 110 w 521"/>
                                <a:gd name="T5" fmla="*/ 30 h 153"/>
                                <a:gd name="T6" fmla="*/ 102 w 521"/>
                                <a:gd name="T7" fmla="*/ 38 h 153"/>
                                <a:gd name="T8" fmla="*/ 94 w 521"/>
                                <a:gd name="T9" fmla="*/ 46 h 153"/>
                                <a:gd name="T10" fmla="*/ 92 w 521"/>
                                <a:gd name="T11" fmla="*/ 58 h 153"/>
                                <a:gd name="T12" fmla="*/ 92 w 521"/>
                                <a:gd name="T13" fmla="*/ 93 h 153"/>
                                <a:gd name="T14" fmla="*/ 94 w 521"/>
                                <a:gd name="T15" fmla="*/ 105 h 153"/>
                                <a:gd name="T16" fmla="*/ 102 w 521"/>
                                <a:gd name="T17" fmla="*/ 113 h 153"/>
                                <a:gd name="T18" fmla="*/ 110 w 521"/>
                                <a:gd name="T19" fmla="*/ 121 h 153"/>
                                <a:gd name="T20" fmla="*/ 121 w 521"/>
                                <a:gd name="T21" fmla="*/ 123 h 153"/>
                                <a:gd name="T22" fmla="*/ 150 w 521"/>
                                <a:gd name="T23" fmla="*/ 123 h 153"/>
                                <a:gd name="T24" fmla="*/ 162 w 521"/>
                                <a:gd name="T25" fmla="*/ 121 h 153"/>
                                <a:gd name="T26" fmla="*/ 169 w 521"/>
                                <a:gd name="T27" fmla="*/ 113 h 153"/>
                                <a:gd name="T28" fmla="*/ 178 w 521"/>
                                <a:gd name="T29" fmla="*/ 105 h 153"/>
                                <a:gd name="T30" fmla="*/ 178 w 521"/>
                                <a:gd name="T31" fmla="*/ 104 h 153"/>
                                <a:gd name="T32" fmla="*/ 115 w 521"/>
                                <a:gd name="T33" fmla="*/ 104 h 153"/>
                                <a:gd name="T34" fmla="*/ 113 w 521"/>
                                <a:gd name="T35" fmla="*/ 96 h 153"/>
                                <a:gd name="T36" fmla="*/ 113 w 521"/>
                                <a:gd name="T37" fmla="*/ 55 h 153"/>
                                <a:gd name="T38" fmla="*/ 115 w 521"/>
                                <a:gd name="T39" fmla="*/ 47 h 153"/>
                                <a:gd name="T40" fmla="*/ 178 w 521"/>
                                <a:gd name="T41" fmla="*/ 47 h 153"/>
                                <a:gd name="T42" fmla="*/ 178 w 521"/>
                                <a:gd name="T43" fmla="*/ 46 h 153"/>
                                <a:gd name="T44" fmla="*/ 169 w 521"/>
                                <a:gd name="T45" fmla="*/ 38 h 153"/>
                                <a:gd name="T46" fmla="*/ 162 w 521"/>
                                <a:gd name="T47" fmla="*/ 30 h 153"/>
                                <a:gd name="T48" fmla="*/ 150 w 521"/>
                                <a:gd name="T49"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21" h="153">
                                  <a:moveTo>
                                    <a:pt x="150" y="28"/>
                                  </a:moveTo>
                                  <a:lnTo>
                                    <a:pt x="121" y="28"/>
                                  </a:lnTo>
                                  <a:lnTo>
                                    <a:pt x="110" y="30"/>
                                  </a:lnTo>
                                  <a:lnTo>
                                    <a:pt x="102" y="38"/>
                                  </a:lnTo>
                                  <a:lnTo>
                                    <a:pt x="94" y="46"/>
                                  </a:lnTo>
                                  <a:lnTo>
                                    <a:pt x="92" y="58"/>
                                  </a:lnTo>
                                  <a:lnTo>
                                    <a:pt x="92" y="93"/>
                                  </a:lnTo>
                                  <a:lnTo>
                                    <a:pt x="94" y="105"/>
                                  </a:lnTo>
                                  <a:lnTo>
                                    <a:pt x="102" y="113"/>
                                  </a:lnTo>
                                  <a:lnTo>
                                    <a:pt x="110" y="121"/>
                                  </a:lnTo>
                                  <a:lnTo>
                                    <a:pt x="121" y="123"/>
                                  </a:lnTo>
                                  <a:lnTo>
                                    <a:pt x="150" y="123"/>
                                  </a:lnTo>
                                  <a:lnTo>
                                    <a:pt x="162" y="121"/>
                                  </a:lnTo>
                                  <a:lnTo>
                                    <a:pt x="169" y="113"/>
                                  </a:lnTo>
                                  <a:lnTo>
                                    <a:pt x="178" y="105"/>
                                  </a:lnTo>
                                  <a:lnTo>
                                    <a:pt x="178" y="104"/>
                                  </a:lnTo>
                                  <a:lnTo>
                                    <a:pt x="115" y="104"/>
                                  </a:lnTo>
                                  <a:lnTo>
                                    <a:pt x="113" y="96"/>
                                  </a:lnTo>
                                  <a:lnTo>
                                    <a:pt x="113" y="55"/>
                                  </a:lnTo>
                                  <a:lnTo>
                                    <a:pt x="115" y="47"/>
                                  </a:lnTo>
                                  <a:lnTo>
                                    <a:pt x="178" y="47"/>
                                  </a:lnTo>
                                  <a:lnTo>
                                    <a:pt x="178" y="46"/>
                                  </a:lnTo>
                                  <a:lnTo>
                                    <a:pt x="169" y="38"/>
                                  </a:lnTo>
                                  <a:lnTo>
                                    <a:pt x="162" y="30"/>
                                  </a:lnTo>
                                  <a:lnTo>
                                    <a:pt x="150"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
                          <wps:cNvSpPr>
                            <a:spLocks/>
                          </wps:cNvSpPr>
                          <wps:spPr bwMode="auto">
                            <a:xfrm>
                              <a:off x="234" y="79"/>
                              <a:ext cx="521" cy="153"/>
                            </a:xfrm>
                            <a:custGeom>
                              <a:avLst/>
                              <a:gdLst>
                                <a:gd name="T0" fmla="*/ 178 w 521"/>
                                <a:gd name="T1" fmla="*/ 47 h 153"/>
                                <a:gd name="T2" fmla="*/ 156 w 521"/>
                                <a:gd name="T3" fmla="*/ 47 h 153"/>
                                <a:gd name="T4" fmla="*/ 158 w 521"/>
                                <a:gd name="T5" fmla="*/ 55 h 153"/>
                                <a:gd name="T6" fmla="*/ 158 w 521"/>
                                <a:gd name="T7" fmla="*/ 96 h 153"/>
                                <a:gd name="T8" fmla="*/ 156 w 521"/>
                                <a:gd name="T9" fmla="*/ 104 h 153"/>
                                <a:gd name="T10" fmla="*/ 178 w 521"/>
                                <a:gd name="T11" fmla="*/ 104 h 153"/>
                                <a:gd name="T12" fmla="*/ 179 w 521"/>
                                <a:gd name="T13" fmla="*/ 93 h 153"/>
                                <a:gd name="T14" fmla="*/ 179 w 521"/>
                                <a:gd name="T15" fmla="*/ 58 h 153"/>
                                <a:gd name="T16" fmla="*/ 178 w 521"/>
                                <a:gd name="T17"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53">
                                  <a:moveTo>
                                    <a:pt x="178" y="47"/>
                                  </a:moveTo>
                                  <a:lnTo>
                                    <a:pt x="156" y="47"/>
                                  </a:lnTo>
                                  <a:lnTo>
                                    <a:pt x="158" y="55"/>
                                  </a:lnTo>
                                  <a:lnTo>
                                    <a:pt x="158" y="96"/>
                                  </a:lnTo>
                                  <a:lnTo>
                                    <a:pt x="156" y="104"/>
                                  </a:lnTo>
                                  <a:lnTo>
                                    <a:pt x="178" y="104"/>
                                  </a:lnTo>
                                  <a:lnTo>
                                    <a:pt x="179" y="93"/>
                                  </a:lnTo>
                                  <a:lnTo>
                                    <a:pt x="179" y="58"/>
                                  </a:lnTo>
                                  <a:lnTo>
                                    <a:pt x="178"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9"/>
                          <wps:cNvSpPr>
                            <a:spLocks/>
                          </wps:cNvSpPr>
                          <wps:spPr bwMode="auto">
                            <a:xfrm>
                              <a:off x="234" y="79"/>
                              <a:ext cx="521" cy="153"/>
                            </a:xfrm>
                            <a:custGeom>
                              <a:avLst/>
                              <a:gdLst>
                                <a:gd name="T0" fmla="*/ 19 w 521"/>
                                <a:gd name="T1" fmla="*/ 29 h 153"/>
                                <a:gd name="T2" fmla="*/ 0 w 521"/>
                                <a:gd name="T3" fmla="*/ 29 h 153"/>
                                <a:gd name="T4" fmla="*/ 0 w 521"/>
                                <a:gd name="T5" fmla="*/ 152 h 153"/>
                                <a:gd name="T6" fmla="*/ 21 w 521"/>
                                <a:gd name="T7" fmla="*/ 152 h 153"/>
                                <a:gd name="T8" fmla="*/ 21 w 521"/>
                                <a:gd name="T9" fmla="*/ 115 h 153"/>
                                <a:gd name="T10" fmla="*/ 71 w 521"/>
                                <a:gd name="T11" fmla="*/ 115 h 153"/>
                                <a:gd name="T12" fmla="*/ 78 w 521"/>
                                <a:gd name="T13" fmla="*/ 104 h 153"/>
                                <a:gd name="T14" fmla="*/ 26 w 521"/>
                                <a:gd name="T15" fmla="*/ 104 h 153"/>
                                <a:gd name="T16" fmla="*/ 21 w 521"/>
                                <a:gd name="T17" fmla="*/ 99 h 153"/>
                                <a:gd name="T18" fmla="*/ 21 w 521"/>
                                <a:gd name="T19" fmla="*/ 53 h 153"/>
                                <a:gd name="T20" fmla="*/ 26 w 521"/>
                                <a:gd name="T21" fmla="*/ 47 h 153"/>
                                <a:gd name="T22" fmla="*/ 79 w 521"/>
                                <a:gd name="T23" fmla="*/ 47 h 153"/>
                                <a:gd name="T24" fmla="*/ 74 w 521"/>
                                <a:gd name="T25" fmla="*/ 37 h 153"/>
                                <a:gd name="T26" fmla="*/ 19 w 521"/>
                                <a:gd name="T27" fmla="*/ 37 h 153"/>
                                <a:gd name="T28" fmla="*/ 19 w 521"/>
                                <a:gd name="T29"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1" h="153">
                                  <a:moveTo>
                                    <a:pt x="19" y="29"/>
                                  </a:moveTo>
                                  <a:lnTo>
                                    <a:pt x="0" y="29"/>
                                  </a:lnTo>
                                  <a:lnTo>
                                    <a:pt x="0" y="152"/>
                                  </a:lnTo>
                                  <a:lnTo>
                                    <a:pt x="21" y="152"/>
                                  </a:lnTo>
                                  <a:lnTo>
                                    <a:pt x="21" y="115"/>
                                  </a:lnTo>
                                  <a:lnTo>
                                    <a:pt x="71" y="115"/>
                                  </a:lnTo>
                                  <a:lnTo>
                                    <a:pt x="78" y="104"/>
                                  </a:lnTo>
                                  <a:lnTo>
                                    <a:pt x="26" y="104"/>
                                  </a:lnTo>
                                  <a:lnTo>
                                    <a:pt x="21" y="99"/>
                                  </a:lnTo>
                                  <a:lnTo>
                                    <a:pt x="21" y="53"/>
                                  </a:lnTo>
                                  <a:lnTo>
                                    <a:pt x="26" y="47"/>
                                  </a:lnTo>
                                  <a:lnTo>
                                    <a:pt x="79" y="47"/>
                                  </a:lnTo>
                                  <a:lnTo>
                                    <a:pt x="74" y="37"/>
                                  </a:lnTo>
                                  <a:lnTo>
                                    <a:pt x="19" y="37"/>
                                  </a:lnTo>
                                  <a:lnTo>
                                    <a:pt x="19"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0"/>
                          <wps:cNvSpPr>
                            <a:spLocks/>
                          </wps:cNvSpPr>
                          <wps:spPr bwMode="auto">
                            <a:xfrm>
                              <a:off x="234" y="79"/>
                              <a:ext cx="521" cy="153"/>
                            </a:xfrm>
                            <a:custGeom>
                              <a:avLst/>
                              <a:gdLst>
                                <a:gd name="T0" fmla="*/ 71 w 521"/>
                                <a:gd name="T1" fmla="*/ 115 h 153"/>
                                <a:gd name="T2" fmla="*/ 21 w 521"/>
                                <a:gd name="T3" fmla="*/ 115 h 153"/>
                                <a:gd name="T4" fmla="*/ 27 w 521"/>
                                <a:gd name="T5" fmla="*/ 122 h 153"/>
                                <a:gd name="T6" fmla="*/ 35 w 521"/>
                                <a:gd name="T7" fmla="*/ 123 h 153"/>
                                <a:gd name="T8" fmla="*/ 45 w 521"/>
                                <a:gd name="T9" fmla="*/ 123 h 153"/>
                                <a:gd name="T10" fmla="*/ 70 w 521"/>
                                <a:gd name="T11" fmla="*/ 116 h 153"/>
                                <a:gd name="T12" fmla="*/ 71 w 521"/>
                                <a:gd name="T13" fmla="*/ 11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71" y="115"/>
                                  </a:moveTo>
                                  <a:lnTo>
                                    <a:pt x="21" y="115"/>
                                  </a:lnTo>
                                  <a:lnTo>
                                    <a:pt x="27" y="122"/>
                                  </a:lnTo>
                                  <a:lnTo>
                                    <a:pt x="35" y="123"/>
                                  </a:lnTo>
                                  <a:lnTo>
                                    <a:pt x="45" y="123"/>
                                  </a:lnTo>
                                  <a:lnTo>
                                    <a:pt x="70" y="116"/>
                                  </a:lnTo>
                                  <a:lnTo>
                                    <a:pt x="71" y="11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1"/>
                          <wps:cNvSpPr>
                            <a:spLocks/>
                          </wps:cNvSpPr>
                          <wps:spPr bwMode="auto">
                            <a:xfrm>
                              <a:off x="234" y="79"/>
                              <a:ext cx="521" cy="153"/>
                            </a:xfrm>
                            <a:custGeom>
                              <a:avLst/>
                              <a:gdLst>
                                <a:gd name="T0" fmla="*/ 79 w 521"/>
                                <a:gd name="T1" fmla="*/ 47 h 153"/>
                                <a:gd name="T2" fmla="*/ 60 w 521"/>
                                <a:gd name="T3" fmla="*/ 47 h 153"/>
                                <a:gd name="T4" fmla="*/ 63 w 521"/>
                                <a:gd name="T5" fmla="*/ 54 h 153"/>
                                <a:gd name="T6" fmla="*/ 63 w 521"/>
                                <a:gd name="T7" fmla="*/ 97 h 153"/>
                                <a:gd name="T8" fmla="*/ 60 w 521"/>
                                <a:gd name="T9" fmla="*/ 104 h 153"/>
                                <a:gd name="T10" fmla="*/ 78 w 521"/>
                                <a:gd name="T11" fmla="*/ 104 h 153"/>
                                <a:gd name="T12" fmla="*/ 82 w 521"/>
                                <a:gd name="T13" fmla="*/ 99 h 153"/>
                                <a:gd name="T14" fmla="*/ 84 w 521"/>
                                <a:gd name="T15" fmla="*/ 78 h 153"/>
                                <a:gd name="T16" fmla="*/ 82 w 521"/>
                                <a:gd name="T17" fmla="*/ 52 h 153"/>
                                <a:gd name="T18" fmla="*/ 79 w 521"/>
                                <a:gd name="T19"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1" h="153">
                                  <a:moveTo>
                                    <a:pt x="79" y="47"/>
                                  </a:moveTo>
                                  <a:lnTo>
                                    <a:pt x="60" y="47"/>
                                  </a:lnTo>
                                  <a:lnTo>
                                    <a:pt x="63" y="54"/>
                                  </a:lnTo>
                                  <a:lnTo>
                                    <a:pt x="63" y="97"/>
                                  </a:lnTo>
                                  <a:lnTo>
                                    <a:pt x="60" y="104"/>
                                  </a:lnTo>
                                  <a:lnTo>
                                    <a:pt x="78" y="104"/>
                                  </a:lnTo>
                                  <a:lnTo>
                                    <a:pt x="82" y="99"/>
                                  </a:lnTo>
                                  <a:lnTo>
                                    <a:pt x="84" y="78"/>
                                  </a:lnTo>
                                  <a:lnTo>
                                    <a:pt x="82" y="52"/>
                                  </a:lnTo>
                                  <a:lnTo>
                                    <a:pt x="79"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2"/>
                          <wps:cNvSpPr>
                            <a:spLocks/>
                          </wps:cNvSpPr>
                          <wps:spPr bwMode="auto">
                            <a:xfrm>
                              <a:off x="234" y="79"/>
                              <a:ext cx="521" cy="153"/>
                            </a:xfrm>
                            <a:custGeom>
                              <a:avLst/>
                              <a:gdLst>
                                <a:gd name="T0" fmla="*/ 37 w 521"/>
                                <a:gd name="T1" fmla="*/ 28 h 153"/>
                                <a:gd name="T2" fmla="*/ 26 w 521"/>
                                <a:gd name="T3" fmla="*/ 30 h 153"/>
                                <a:gd name="T4" fmla="*/ 19 w 521"/>
                                <a:gd name="T5" fmla="*/ 37 h 153"/>
                                <a:gd name="T6" fmla="*/ 74 w 521"/>
                                <a:gd name="T7" fmla="*/ 37 h 153"/>
                                <a:gd name="T8" fmla="*/ 72 w 521"/>
                                <a:gd name="T9" fmla="*/ 35 h 153"/>
                                <a:gd name="T10" fmla="*/ 51 w 521"/>
                                <a:gd name="T11" fmla="*/ 28 h 153"/>
                                <a:gd name="T12" fmla="*/ 47 w 521"/>
                                <a:gd name="T13" fmla="*/ 28 h 153"/>
                                <a:gd name="T14" fmla="*/ 37 w 521"/>
                                <a:gd name="T15" fmla="*/ 28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37" y="28"/>
                                  </a:moveTo>
                                  <a:lnTo>
                                    <a:pt x="26" y="30"/>
                                  </a:lnTo>
                                  <a:lnTo>
                                    <a:pt x="19" y="37"/>
                                  </a:lnTo>
                                  <a:lnTo>
                                    <a:pt x="74" y="37"/>
                                  </a:lnTo>
                                  <a:lnTo>
                                    <a:pt x="72" y="35"/>
                                  </a:lnTo>
                                  <a:lnTo>
                                    <a:pt x="51" y="28"/>
                                  </a:lnTo>
                                  <a:lnTo>
                                    <a:pt x="47" y="28"/>
                                  </a:lnTo>
                                  <a:lnTo>
                                    <a:pt x="37"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3"/>
                        <wpg:cNvGrpSpPr>
                          <a:grpSpLocks/>
                        </wpg:cNvGrpSpPr>
                        <wpg:grpSpPr bwMode="auto">
                          <a:xfrm>
                            <a:off x="0" y="108"/>
                            <a:ext cx="208" cy="101"/>
                            <a:chOff x="0" y="108"/>
                            <a:chExt cx="208" cy="101"/>
                          </a:xfrm>
                        </wpg:grpSpPr>
                        <wps:wsp>
                          <wps:cNvPr id="89" name="Freeform 24"/>
                          <wps:cNvSpPr>
                            <a:spLocks/>
                          </wps:cNvSpPr>
                          <wps:spPr bwMode="auto">
                            <a:xfrm>
                              <a:off x="0" y="108"/>
                              <a:ext cx="208" cy="101"/>
                            </a:xfrm>
                            <a:custGeom>
                              <a:avLst/>
                              <a:gdLst>
                                <a:gd name="T0" fmla="*/ 0 w 208"/>
                                <a:gd name="T1" fmla="*/ 0 h 101"/>
                                <a:gd name="T2" fmla="*/ 3 w 208"/>
                                <a:gd name="T3" fmla="*/ 22 h 101"/>
                                <a:gd name="T4" fmla="*/ 11 w 208"/>
                                <a:gd name="T5" fmla="*/ 43 h 101"/>
                                <a:gd name="T6" fmla="*/ 22 w 208"/>
                                <a:gd name="T7" fmla="*/ 61 h 101"/>
                                <a:gd name="T8" fmla="*/ 37 w 208"/>
                                <a:gd name="T9" fmla="*/ 76 h 101"/>
                                <a:gd name="T10" fmla="*/ 55 w 208"/>
                                <a:gd name="T11" fmla="*/ 88 h 101"/>
                                <a:gd name="T12" fmla="*/ 76 w 208"/>
                                <a:gd name="T13" fmla="*/ 96 h 101"/>
                                <a:gd name="T14" fmla="*/ 98 w 208"/>
                                <a:gd name="T15" fmla="*/ 100 h 101"/>
                                <a:gd name="T16" fmla="*/ 122 w 208"/>
                                <a:gd name="T17" fmla="*/ 98 h 101"/>
                                <a:gd name="T18" fmla="*/ 144 w 208"/>
                                <a:gd name="T19" fmla="*/ 91 h 101"/>
                                <a:gd name="T20" fmla="*/ 163 w 208"/>
                                <a:gd name="T21" fmla="*/ 81 h 101"/>
                                <a:gd name="T22" fmla="*/ 179 w 208"/>
                                <a:gd name="T23" fmla="*/ 67 h 101"/>
                                <a:gd name="T24" fmla="*/ 192 w 208"/>
                                <a:gd name="T25" fmla="*/ 50 h 101"/>
                                <a:gd name="T26" fmla="*/ 193 w 208"/>
                                <a:gd name="T27" fmla="*/ 48 h 101"/>
                                <a:gd name="T28" fmla="*/ 147 w 208"/>
                                <a:gd name="T29" fmla="*/ 48 h 101"/>
                                <a:gd name="T30" fmla="*/ 126 w 208"/>
                                <a:gd name="T31" fmla="*/ 43 h 101"/>
                                <a:gd name="T32" fmla="*/ 108 w 208"/>
                                <a:gd name="T33" fmla="*/ 30 h 101"/>
                                <a:gd name="T34" fmla="*/ 98 w 208"/>
                                <a:gd name="T35" fmla="*/ 11 h 101"/>
                                <a:gd name="T36" fmla="*/ 0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0" y="0"/>
                                  </a:moveTo>
                                  <a:lnTo>
                                    <a:pt x="3" y="22"/>
                                  </a:lnTo>
                                  <a:lnTo>
                                    <a:pt x="11" y="43"/>
                                  </a:lnTo>
                                  <a:lnTo>
                                    <a:pt x="22" y="61"/>
                                  </a:lnTo>
                                  <a:lnTo>
                                    <a:pt x="37" y="76"/>
                                  </a:lnTo>
                                  <a:lnTo>
                                    <a:pt x="55" y="88"/>
                                  </a:lnTo>
                                  <a:lnTo>
                                    <a:pt x="76" y="96"/>
                                  </a:lnTo>
                                  <a:lnTo>
                                    <a:pt x="98" y="100"/>
                                  </a:lnTo>
                                  <a:lnTo>
                                    <a:pt x="122" y="98"/>
                                  </a:lnTo>
                                  <a:lnTo>
                                    <a:pt x="144" y="91"/>
                                  </a:lnTo>
                                  <a:lnTo>
                                    <a:pt x="163" y="81"/>
                                  </a:lnTo>
                                  <a:lnTo>
                                    <a:pt x="179" y="67"/>
                                  </a:lnTo>
                                  <a:lnTo>
                                    <a:pt x="192" y="50"/>
                                  </a:lnTo>
                                  <a:lnTo>
                                    <a:pt x="193" y="48"/>
                                  </a:lnTo>
                                  <a:lnTo>
                                    <a:pt x="147" y="48"/>
                                  </a:lnTo>
                                  <a:lnTo>
                                    <a:pt x="126" y="43"/>
                                  </a:lnTo>
                                  <a:lnTo>
                                    <a:pt x="108" y="30"/>
                                  </a:lnTo>
                                  <a:lnTo>
                                    <a:pt x="98" y="11"/>
                                  </a:lnTo>
                                  <a:lnTo>
                                    <a:pt x="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5"/>
                          <wps:cNvSpPr>
                            <a:spLocks/>
                          </wps:cNvSpPr>
                          <wps:spPr bwMode="auto">
                            <a:xfrm>
                              <a:off x="0" y="108"/>
                              <a:ext cx="208" cy="101"/>
                            </a:xfrm>
                            <a:custGeom>
                              <a:avLst/>
                              <a:gdLst>
                                <a:gd name="T0" fmla="*/ 199 w 208"/>
                                <a:gd name="T1" fmla="*/ 0 h 101"/>
                                <a:gd name="T2" fmla="*/ 193 w 208"/>
                                <a:gd name="T3" fmla="*/ 21 h 101"/>
                                <a:gd name="T4" fmla="*/ 179 w 208"/>
                                <a:gd name="T5" fmla="*/ 37 h 101"/>
                                <a:gd name="T6" fmla="*/ 159 w 208"/>
                                <a:gd name="T7" fmla="*/ 46 h 101"/>
                                <a:gd name="T8" fmla="*/ 147 w 208"/>
                                <a:gd name="T9" fmla="*/ 48 h 101"/>
                                <a:gd name="T10" fmla="*/ 193 w 208"/>
                                <a:gd name="T11" fmla="*/ 48 h 101"/>
                                <a:gd name="T12" fmla="*/ 201 w 208"/>
                                <a:gd name="T13" fmla="*/ 31 h 101"/>
                                <a:gd name="T14" fmla="*/ 207 w 208"/>
                                <a:gd name="T15" fmla="*/ 9 h 101"/>
                                <a:gd name="T16" fmla="*/ 199 w 208"/>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9" y="0"/>
                                  </a:moveTo>
                                  <a:lnTo>
                                    <a:pt x="193" y="21"/>
                                  </a:lnTo>
                                  <a:lnTo>
                                    <a:pt x="179" y="37"/>
                                  </a:lnTo>
                                  <a:lnTo>
                                    <a:pt x="159" y="46"/>
                                  </a:lnTo>
                                  <a:lnTo>
                                    <a:pt x="147" y="48"/>
                                  </a:lnTo>
                                  <a:lnTo>
                                    <a:pt x="193" y="48"/>
                                  </a:lnTo>
                                  <a:lnTo>
                                    <a:pt x="201" y="31"/>
                                  </a:lnTo>
                                  <a:lnTo>
                                    <a:pt x="207" y="9"/>
                                  </a:lnTo>
                                  <a:lnTo>
                                    <a:pt x="199"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6"/>
                        <wpg:cNvGrpSpPr>
                          <a:grpSpLocks/>
                        </wpg:cNvGrpSpPr>
                        <wpg:grpSpPr bwMode="auto">
                          <a:xfrm>
                            <a:off x="0" y="0"/>
                            <a:ext cx="208" cy="101"/>
                            <a:chOff x="0" y="0"/>
                            <a:chExt cx="208" cy="101"/>
                          </a:xfrm>
                        </wpg:grpSpPr>
                        <wps:wsp>
                          <wps:cNvPr id="92" name="Freeform 27"/>
                          <wps:cNvSpPr>
                            <a:spLocks/>
                          </wps:cNvSpPr>
                          <wps:spPr bwMode="auto">
                            <a:xfrm>
                              <a:off x="0" y="0"/>
                              <a:ext cx="208" cy="101"/>
                            </a:xfrm>
                            <a:custGeom>
                              <a:avLst/>
                              <a:gdLst>
                                <a:gd name="T0" fmla="*/ 108 w 208"/>
                                <a:gd name="T1" fmla="*/ 0 h 101"/>
                                <a:gd name="T2" fmla="*/ 84 w 208"/>
                                <a:gd name="T3" fmla="*/ 2 h 101"/>
                                <a:gd name="T4" fmla="*/ 62 w 208"/>
                                <a:gd name="T5" fmla="*/ 8 h 101"/>
                                <a:gd name="T6" fmla="*/ 43 w 208"/>
                                <a:gd name="T7" fmla="*/ 19 h 101"/>
                                <a:gd name="T8" fmla="*/ 27 w 208"/>
                                <a:gd name="T9" fmla="*/ 33 h 101"/>
                                <a:gd name="T10" fmla="*/ 14 w 208"/>
                                <a:gd name="T11" fmla="*/ 50 h 101"/>
                                <a:gd name="T12" fmla="*/ 5 w 208"/>
                                <a:gd name="T13" fmla="*/ 69 h 101"/>
                                <a:gd name="T14" fmla="*/ 0 w 208"/>
                                <a:gd name="T15" fmla="*/ 90 h 101"/>
                                <a:gd name="T16" fmla="*/ 94 w 208"/>
                                <a:gd name="T17" fmla="*/ 100 h 101"/>
                                <a:gd name="T18" fmla="*/ 101 w 208"/>
                                <a:gd name="T19" fmla="*/ 79 h 101"/>
                                <a:gd name="T20" fmla="*/ 115 w 208"/>
                                <a:gd name="T21" fmla="*/ 63 h 101"/>
                                <a:gd name="T22" fmla="*/ 134 w 208"/>
                                <a:gd name="T23" fmla="*/ 53 h 101"/>
                                <a:gd name="T24" fmla="*/ 146 w 208"/>
                                <a:gd name="T25" fmla="*/ 52 h 101"/>
                                <a:gd name="T26" fmla="*/ 192 w 208"/>
                                <a:gd name="T27" fmla="*/ 52 h 101"/>
                                <a:gd name="T28" fmla="*/ 184 w 208"/>
                                <a:gd name="T29" fmla="*/ 39 h 101"/>
                                <a:gd name="T30" fmla="*/ 169 w 208"/>
                                <a:gd name="T31" fmla="*/ 23 h 101"/>
                                <a:gd name="T32" fmla="*/ 151 w 208"/>
                                <a:gd name="T33" fmla="*/ 11 h 101"/>
                                <a:gd name="T34" fmla="*/ 130 w 208"/>
                                <a:gd name="T35" fmla="*/ 3 h 101"/>
                                <a:gd name="T36" fmla="*/ 108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108" y="0"/>
                                  </a:moveTo>
                                  <a:lnTo>
                                    <a:pt x="84" y="2"/>
                                  </a:lnTo>
                                  <a:lnTo>
                                    <a:pt x="62" y="8"/>
                                  </a:lnTo>
                                  <a:lnTo>
                                    <a:pt x="43" y="19"/>
                                  </a:lnTo>
                                  <a:lnTo>
                                    <a:pt x="27" y="33"/>
                                  </a:lnTo>
                                  <a:lnTo>
                                    <a:pt x="14" y="50"/>
                                  </a:lnTo>
                                  <a:lnTo>
                                    <a:pt x="5" y="69"/>
                                  </a:lnTo>
                                  <a:lnTo>
                                    <a:pt x="0" y="90"/>
                                  </a:lnTo>
                                  <a:lnTo>
                                    <a:pt x="94" y="100"/>
                                  </a:lnTo>
                                  <a:lnTo>
                                    <a:pt x="101" y="79"/>
                                  </a:lnTo>
                                  <a:lnTo>
                                    <a:pt x="115" y="63"/>
                                  </a:lnTo>
                                  <a:lnTo>
                                    <a:pt x="134" y="53"/>
                                  </a:lnTo>
                                  <a:lnTo>
                                    <a:pt x="146" y="52"/>
                                  </a:lnTo>
                                  <a:lnTo>
                                    <a:pt x="192" y="52"/>
                                  </a:lnTo>
                                  <a:lnTo>
                                    <a:pt x="184" y="39"/>
                                  </a:lnTo>
                                  <a:lnTo>
                                    <a:pt x="169" y="23"/>
                                  </a:lnTo>
                                  <a:lnTo>
                                    <a:pt x="151" y="11"/>
                                  </a:lnTo>
                                  <a:lnTo>
                                    <a:pt x="130" y="3"/>
                                  </a:lnTo>
                                  <a:lnTo>
                                    <a:pt x="108" y="0"/>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8"/>
                          <wps:cNvSpPr>
                            <a:spLocks/>
                          </wps:cNvSpPr>
                          <wps:spPr bwMode="auto">
                            <a:xfrm>
                              <a:off x="0" y="0"/>
                              <a:ext cx="208" cy="101"/>
                            </a:xfrm>
                            <a:custGeom>
                              <a:avLst/>
                              <a:gdLst>
                                <a:gd name="T0" fmla="*/ 192 w 208"/>
                                <a:gd name="T1" fmla="*/ 52 h 101"/>
                                <a:gd name="T2" fmla="*/ 146 w 208"/>
                                <a:gd name="T3" fmla="*/ 52 h 101"/>
                                <a:gd name="T4" fmla="*/ 168 w 208"/>
                                <a:gd name="T5" fmla="*/ 57 h 101"/>
                                <a:gd name="T6" fmla="*/ 185 w 208"/>
                                <a:gd name="T7" fmla="*/ 69 h 101"/>
                                <a:gd name="T8" fmla="*/ 196 w 208"/>
                                <a:gd name="T9" fmla="*/ 88 h 101"/>
                                <a:gd name="T10" fmla="*/ 207 w 208"/>
                                <a:gd name="T11" fmla="*/ 100 h 101"/>
                                <a:gd name="T12" fmla="*/ 203 w 208"/>
                                <a:gd name="T13" fmla="*/ 78 h 101"/>
                                <a:gd name="T14" fmla="*/ 196 w 208"/>
                                <a:gd name="T15" fmla="*/ 57 h 101"/>
                                <a:gd name="T16" fmla="*/ 192 w 208"/>
                                <a:gd name="T17" fmla="*/ 5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2" y="52"/>
                                  </a:moveTo>
                                  <a:lnTo>
                                    <a:pt x="146" y="52"/>
                                  </a:lnTo>
                                  <a:lnTo>
                                    <a:pt x="168" y="57"/>
                                  </a:lnTo>
                                  <a:lnTo>
                                    <a:pt x="185" y="69"/>
                                  </a:lnTo>
                                  <a:lnTo>
                                    <a:pt x="196" y="88"/>
                                  </a:lnTo>
                                  <a:lnTo>
                                    <a:pt x="207" y="100"/>
                                  </a:lnTo>
                                  <a:lnTo>
                                    <a:pt x="203" y="78"/>
                                  </a:lnTo>
                                  <a:lnTo>
                                    <a:pt x="196" y="57"/>
                                  </a:lnTo>
                                  <a:lnTo>
                                    <a:pt x="192" y="52"/>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94" name="Bilde 9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12843" y="38911"/>
                          <a:ext cx="542290" cy="104140"/>
                        </a:xfrm>
                        <a:prstGeom prst="rect">
                          <a:avLst/>
                        </a:prstGeom>
                        <a:noFill/>
                        <a:ln>
                          <a:noFill/>
                        </a:ln>
                      </pic:spPr>
                    </pic:pic>
                    <pic:pic xmlns:pic="http://schemas.openxmlformats.org/drawingml/2006/picture">
                      <pic:nvPicPr>
                        <pic:cNvPr id="95" name="Bilde 9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783" y="19456"/>
                          <a:ext cx="285115" cy="170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148773" id="Gruppe 66" o:spid="_x0000_s1026" style="position:absolute;margin-left:300.6pt;margin-top:2.75pt;width:132.75pt;height:15pt;z-index:251662848;mso-width-relative:margin;mso-height-relative:margin" coordsize="16858,19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">
              <v:group id="Gruppe 67" o:spid="_x0000_s1027" style="position:absolute;width:4793;height:1473" coordsize="755,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group id="Group 3" o:spid="_x0000_s1028" style="position:absolute;left:234;top:79;width:521;height:153" coordorigin="234,79"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Freeform 4" o:spid="_x0000_s1029"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" path="m205,94r-20,l192,115r20,8l241,121r17,-9l258,107r-17,l207,106r-2,-4l205,94xe" fillcolor="#cf1f38" stroked="f">
                    <v:path arrowok="t" o:connecttype="custom" o:connectlocs="205,94;185,94;192,115;212,123;241,121;258,112;258,107;241,107;207,106;205,102;205,94" o:connectangles="0,0,0,0,0,0,0,0,0,0,0"/>
                  </v:shape>
                  <v:shape id="Freeform 5" o:spid="_x0000_s1030"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" path="m235,28r-28,2l190,39r2,29l204,81r17,3l237,85r6,l243,103r-2,4l258,107r,-24l247,70,231,66,212,65r-6,l207,49r1,-5l258,44r-3,-8l235,28xe" fillcolor="#cf1f38" stroked="f">
                    <v:path arrowok="t" o:connecttype="custom" o:connectlocs="235,28;207,30;190,39;192,68;204,81;221,84;237,85;243,85;243,103;241,107;258,107;258,83;247,70;231,66;212,65;206,65;207,49;208,44;258,44;255,36;235,28" o:connectangles="0,0,0,0,0,0,0,0,0,0,0,0,0,0,0,0,0,0,0,0,0"/>
                  </v:shape>
                  <v:shape id="Freeform 6" o:spid="_x0000_s1031"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" path="m258,44r-50,l239,45r4,3l243,57r20,l258,44xe" fillcolor="#cf1f38" stroked="f">
                    <v:path arrowok="t" o:connecttype="custom" o:connectlocs="258,44;208,44;239,45;243,48;243,57;263,57;258,44" o:connectangles="0,0,0,0,0,0,0"/>
                  </v:shape>
                  <v:shape id="Freeform 7" o:spid="_x0000_s1032"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" path="m300,48r-21,l279,93r7,21l305,123r25,-4l339,106r-18,l301,106r-1,-6l300,48xe" fillcolor="#cf1f38" stroked="f">
                    <v:path arrowok="t" o:connecttype="custom" o:connectlocs="300,48;279,48;279,93;286,114;305,123;330,119;339,106;321,106;301,106;300,100;300,48" o:connectangles="0,0,0,0,0,0,0,0,0,0,0"/>
                  </v:shape>
                  <v:shape id="Freeform 8" o:spid="_x0000_s1033"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" path="m323,94r-1,6l321,106r18,l341,103,323,94xe" fillcolor="#cf1f38" stroked="f">
                    <v:path arrowok="t" o:connecttype="custom" o:connectlocs="323,94;322,100;321,106;339,106;341,103;323,94" o:connectangles="0,0,0,0,0,0"/>
                  </v:shape>
                  <v:shape id="Freeform 9" o:spid="_x0000_s1034"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" path="m342,29r-76,l266,48r76,l342,29xe" fillcolor="#cf1f38" stroked="f">
                    <v:path arrowok="t" o:connecttype="custom" o:connectlocs="342,29;266,29;266,48;342,48;342,29" o:connectangles="0,0,0,0,0"/>
                  </v:shape>
                  <v:shape id="Freeform 10" o:spid="_x0000_s1035"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" path="m300,l279,r,29l300,29,300,xe" fillcolor="#cf1f38" stroked="f">
                    <v:path arrowok="t" o:connecttype="custom" o:connectlocs="300,0;279,0;279,29;300,29;300,0" o:connectangles="0,0,0,0,0"/>
                  </v:shape>
                  <v:shape id="Freeform 11" o:spid="_x0000_s1036"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" path="m458,29r-19,l439,122r22,l461,79r2,-22l481,47r36,l511,37r-53,l458,29xe" fillcolor="#cf1f38" stroked="f">
                    <v:path arrowok="t" o:connecttype="custom" o:connectlocs="458,29;439,29;439,122;461,122;461,79;463,57;481,47;517,47;511,37;458,37;458,29" o:connectangles="0,0,0,0,0,0,0,0,0,0,0"/>
                  </v:shape>
                  <v:shape id="Freeform 12" o:spid="_x0000_s1037"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" path="m517,47r-17,l499,55r,67l520,122r,-51l519,50r-2,-3xe" fillcolor="#cf1f38" stroked="f">
                    <v:path arrowok="t" o:connecttype="custom" o:connectlocs="517,47;500,47;499,55;499,122;520,122;520,71;519,50;517,47" o:connectangles="0,0,0,0,0,0,0,0"/>
                  </v:shape>
                  <v:shape id="Freeform 13" o:spid="_x0000_s1038"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" path="m484,28r-13,l463,32r-5,5l511,37r-2,-3l484,28xe" fillcolor="#cf1f38" stroked="f">
                    <v:path arrowok="t" o:connecttype="custom" o:connectlocs="484,28;471,28;463,32;458,37;511,37;509,34;484,28" o:connectangles="0,0,0,0,0,0,0"/>
                  </v:shape>
                  <v:shape id="Freeform 14" o:spid="_x0000_s1039"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" path="m389,28r-26,5l350,49r-3,22l349,96r9,18l378,122r26,-1l423,112r-5,-6l372,106r-4,-7l368,84r63,l430,66r-62,l368,54r2,-9l424,45r-2,-6l403,29,389,28xe" fillcolor="#cf1f38" stroked="f">
                    <v:path arrowok="t" o:connecttype="custom" o:connectlocs="389,28;363,33;350,49;347,71;349,96;358,114;378,122;404,121;423,112;418,106;372,106;368,99;368,84;431,84;430,66;368,66;368,54;370,45;424,45;422,39;403,29;389,28" o:connectangles="0,0,0,0,0,0,0,0,0,0,0,0,0,0,0,0,0,0,0,0,0,0"/>
                  </v:shape>
                  <v:shape id="Freeform 15" o:spid="_x0000_s1040"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" path="m409,94r,10l398,106r20,l409,94xe" fillcolor="#cf1f38" stroked="f">
                    <v:path arrowok="t" o:connecttype="custom" o:connectlocs="409,94;409,104;398,106;418,106;409,94" o:connectangles="0,0,0,0,0"/>
                  </v:shape>
                  <v:shape id="Freeform 16" o:spid="_x0000_s1041"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" path="m424,45r-16,l410,53r,13l430,66r-1,-8l424,45xe" fillcolor="#cf1f38" stroked="f">
                    <v:path arrowok="t" o:connecttype="custom" o:connectlocs="424,45;408,45;410,53;410,66;430,66;429,58;424,45" o:connectangles="0,0,0,0,0,0,0"/>
                  </v:shape>
                  <v:shape id="Freeform 17" o:spid="_x0000_s1042"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" path="m150,28r-29,l110,30r-8,8l94,46,92,58r,35l94,105r8,8l110,121r11,2l150,123r12,-2l169,113r9,-8l178,104r-63,l113,96r,-41l115,47r63,l178,46r-9,-8l162,30,150,28xe" fillcolor="#cf1f38" stroked="f">
                    <v:path arrowok="t" o:connecttype="custom" o:connectlocs="150,28;121,28;110,30;102,38;94,46;92,58;92,93;94,105;102,113;110,121;121,123;150,123;162,121;169,113;178,105;178,104;115,104;113,96;113,55;115,47;178,47;178,46;169,38;162,30;150,28" o:connectangles="0,0,0,0,0,0,0,0,0,0,0,0,0,0,0,0,0,0,0,0,0,0,0,0,0"/>
                  </v:shape>
                  <v:shape id="Freeform 18" o:spid="_x0000_s1043"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" path="m178,47r-22,l158,55r,41l156,104r22,l179,93r,-35l178,47xe" fillcolor="#cf1f38" stroked="f">
                    <v:path arrowok="t" o:connecttype="custom" o:connectlocs="178,47;156,47;158,55;158,96;156,104;178,104;179,93;179,58;178,47" o:connectangles="0,0,0,0,0,0,0,0,0"/>
                  </v:shape>
                  <v:shape id="Freeform 19" o:spid="_x0000_s1044"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" path="m19,29l,29,,152r21,l21,115r50,l78,104r-52,l21,99r,-46l26,47r53,l74,37r-55,l19,29xe" fillcolor="#cf1f38" stroked="f">
                    <v:path arrowok="t" o:connecttype="custom" o:connectlocs="19,29;0,29;0,152;21,152;21,115;71,115;78,104;26,104;21,99;21,53;26,47;79,47;74,37;19,37;19,29" o:connectangles="0,0,0,0,0,0,0,0,0,0,0,0,0,0,0"/>
                  </v:shape>
                  <v:shape id="Freeform 20" o:spid="_x0000_s1045"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" path="m71,115r-50,l27,122r8,1l45,123r25,-7l71,115xe" fillcolor="#cf1f38" stroked="f">
                    <v:path arrowok="t" o:connecttype="custom" o:connectlocs="71,115;21,115;27,122;35,123;45,123;70,116;71,115" o:connectangles="0,0,0,0,0,0,0"/>
                  </v:shape>
                  <v:shape id="Freeform 21" o:spid="_x0000_s1046"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" path="m79,47r-19,l63,54r,43l60,104r18,l82,99,84,78,82,52,79,47xe" fillcolor="#cf1f38" stroked="f">
                    <v:path arrowok="t" o:connecttype="custom" o:connectlocs="79,47;60,47;63,54;63,97;60,104;78,104;82,99;84,78;82,52;79,47" o:connectangles="0,0,0,0,0,0,0,0,0,0"/>
                  </v:shape>
                  <v:shape id="Freeform 22" o:spid="_x0000_s1047" style="position:absolute;left:234;top:79;width:521;height:153;visibility:visible;mso-wrap-style:square;v-text-anchor:top" coordsize="52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" path="m37,28l26,30r-7,7l74,37,72,35,51,28r-4,l37,28xe" fillcolor="#cf1f38" stroked="f">
                    <v:path arrowok="t" o:connecttype="custom" o:connectlocs="37,28;26,30;19,37;74,37;72,35;51,28;47,28;37,28" o:connectangles="0,0,0,0,0,0,0,0"/>
                  </v:shape>
                </v:group>
                <v:group id="Group 23" o:spid="_x0000_s1048" style="position:absolute;top:108;width:208;height:101" coordorigin=",108"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reeform 24" o:spid="_x0000_s1049" style="position:absolute;top:108;width:208;height:101;visibility:visible;mso-wrap-style:square;v-text-anchor:top"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" path="m,l3,22r8,21l22,61,37,76,55,88r21,8l98,100r24,-2l144,91,163,81,179,67,192,50r1,-2l147,48,126,43,108,30,98,11,,xe" fillcolor="#cf1f38" stroked="f">
                    <v:path arrowok="t" o:connecttype="custom" o:connectlocs="0,0;3,22;11,43;22,61;37,76;55,88;76,96;98,100;122,98;144,91;163,81;179,67;192,50;193,48;147,48;126,43;108,30;98,11;0,0" o:connectangles="0,0,0,0,0,0,0,0,0,0,0,0,0,0,0,0,0,0,0"/>
                  </v:shape>
                  <v:shape id="Freeform 25" o:spid="_x0000_s1050" style="position:absolute;top:108;width:208;height:101;visibility:visible;mso-wrap-style:square;v-text-anchor:top"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" path="m199,r-6,21l179,37r-20,9l147,48r46,l201,31,207,9,199,xe" fillcolor="#cf1f38" stroked="f">
                    <v:path arrowok="t" o:connecttype="custom" o:connectlocs="199,0;193,21;179,37;159,46;147,48;193,48;201,31;207,9;199,0" o:connectangles="0,0,0,0,0,0,0,0,0"/>
                  </v:shape>
                </v:group>
                <v:group id="Group 26" o:spid="_x0000_s1051" style="position:absolute;width:208;height:101"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shape id="Freeform 27" o:spid="_x0000_s1052" style="position:absolute;width:208;height:101;visibility:visible;mso-wrap-style:square;v-text-anchor:top"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" path="m108,l84,2,62,8,43,19,27,33,14,50,5,69,,90r94,10l101,79,115,63,134,53r12,-1l192,52,184,39,169,23,151,11,130,3,108,xe" fillcolor="#8d8f92" stroked="f">
                    <v:path arrowok="t" o:connecttype="custom" o:connectlocs="108,0;84,2;62,8;43,19;27,33;14,50;5,69;0,90;94,100;101,79;115,63;134,53;146,52;192,52;184,39;169,23;151,11;130,3;108,0" o:connectangles="0,0,0,0,0,0,0,0,0,0,0,0,0,0,0,0,0,0,0"/>
                  </v:shape>
                  <v:shape id="Freeform 28" o:spid="_x0000_s1053" style="position:absolute;width:208;height:101;visibility:visible;mso-wrap-style:square;v-text-anchor:top" coordsize="208,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" path="m192,52r-46,l168,57r17,12l196,88r11,12l203,78,196,57r-4,-5xe" fillcolor="#8d8f92" stroked="f">
                    <v:path arrowok="t" o:connecttype="custom" o:connectlocs="192,52;146,52;168,57;185,69;196,88;207,100;203,78;196,57;192,52" o:connectangles="0,0,0,0,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4" o:spid="_x0000_s1054" type="#_x0000_t75" style="position:absolute;left:6128;top:389;width:5423;height:10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">
                <v:imagedata r:id="rId3" o:title=""/>
              </v:shape>
              <v:shape id="Bilde 95" o:spid="_x0000_s1055" type="#_x0000_t75" style="position:absolute;left:14007;top:194;width:2851;height:17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">
                <v:imagedata r:id="rId4" o:title=""/>
              </v:shape>
              <w10:wrap type="square"/>
            </v:group>
          </w:pict>
        </mc:Fallback>
      </mc:AlternateContent>
    </w:r>
    <w:r w:rsidRPr="00095EF3">
      <w:rPr>
        <w:rFonts w:ascii="Helvetica" w:hAnsi="Helvetica" w:cs="Helvetica"/>
        <w:color w:val="7F7F7F" w:themeColor="text1" w:themeTint="80"/>
        <w:sz w:val="16"/>
        <w:szCs w:val="16"/>
      </w:rPr>
      <w:br/>
    </w:r>
    <w:r w:rsidR="00CA3288">
      <w:rPr>
        <w:rFonts w:ascii="Helvetica" w:hAnsi="Helvetica" w:cs="Helvetica"/>
        <w:color w:val="7F7F7F" w:themeColor="text1" w:themeTint="80"/>
        <w:sz w:val="16"/>
        <w:szCs w:val="16"/>
      </w:rPr>
      <w:tab/>
    </w:r>
    <w:r w:rsidR="00CA3288">
      <w:rPr>
        <w:rFonts w:ascii="Helvetica" w:hAnsi="Helvetica" w:cs="Helvetica"/>
        <w:color w:val="7F7F7F" w:themeColor="text1" w:themeTint="80"/>
        <w:sz w:val="16"/>
        <w:szCs w:val="16"/>
      </w:rPr>
      <w:tab/>
    </w:r>
    <w:r w:rsidR="00CA3288">
      <w:rPr>
        <w:rFonts w:ascii="Helvetica" w:hAnsi="Helvetica" w:cs="Helvetica"/>
        <w:color w:val="7F7F7F" w:themeColor="text1" w:themeTint="80"/>
        <w:sz w:val="16"/>
        <w:szCs w:val="16"/>
      </w:rPr>
      <w:tab/>
    </w:r>
    <w:r w:rsidR="00CA3288">
      <w:rPr>
        <w:rFonts w:ascii="Helvetica" w:hAnsi="Helvetica" w:cs="Helvetica"/>
        <w:color w:val="7F7F7F" w:themeColor="text1" w:themeTint="80"/>
        <w:sz w:val="16"/>
        <w:szCs w:val="16"/>
      </w:rPr>
      <w:tab/>
      <w:t>+47 51 73 78 70</w:t>
    </w: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p>
  <w:p w14:paraId="7FF07C9E" w14:textId="6538B699" w:rsidR="007F1CA6" w:rsidRPr="00095EF3" w:rsidRDefault="007F1CA6" w:rsidP="007F1CA6">
    <w:pPr>
      <w:autoSpaceDE w:val="0"/>
      <w:autoSpaceDN w:val="0"/>
      <w:adjustRightInd w:val="0"/>
      <w:spacing w:after="0"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r w:rsidR="00CA3288">
      <w:rPr>
        <w:rFonts w:ascii="Helvetica" w:hAnsi="Helvetica" w:cs="Helvetica"/>
        <w:sz w:val="16"/>
        <w:szCs w:val="16"/>
      </w:rPr>
      <w:t xml:space="preserve">                                </w:t>
    </w:r>
    <w:r w:rsidR="00CA3288">
      <w:rPr>
        <w:rStyle w:val="Hyperkobling"/>
        <w:rFonts w:ascii="Helvetica" w:hAnsi="Helvetica" w:cs="Helvetica"/>
        <w:color w:val="7F7F7F" w:themeColor="text1" w:themeTint="80"/>
        <w:sz w:val="16"/>
        <w:szCs w:val="16"/>
      </w:rPr>
      <w:t>nhf.rsvn@handball.no</w:t>
    </w:r>
    <w:r w:rsidRPr="00095EF3">
      <w:rPr>
        <w:rFonts w:ascii="Helvetica" w:hAnsi="Helvetica" w:cs="Helvetica"/>
        <w:color w:val="7F7F7F" w:themeColor="text1" w:themeTint="80"/>
        <w:sz w:val="16"/>
        <w:szCs w:val="16"/>
      </w:rPr>
      <w:t xml:space="preserve"> | handball.no </w:t>
    </w:r>
  </w:p>
  <w:p w14:paraId="47E9BBEC" w14:textId="77777777" w:rsidR="007F1CA6" w:rsidRDefault="007F1C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7C06" w14:textId="77777777" w:rsidR="00A119D8" w:rsidRDefault="00A119D8" w:rsidP="00A865E2">
      <w:pPr>
        <w:spacing w:after="0" w:line="240" w:lineRule="auto"/>
      </w:pPr>
      <w:r>
        <w:separator/>
      </w:r>
    </w:p>
  </w:footnote>
  <w:footnote w:type="continuationSeparator" w:id="0">
    <w:p w14:paraId="525E0473" w14:textId="77777777" w:rsidR="00A119D8" w:rsidRDefault="00A119D8" w:rsidP="00A8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886A" w14:textId="3DC35F8E" w:rsidR="00586619" w:rsidRDefault="00586619">
    <w:pPr>
      <w:pStyle w:val="Topptekst"/>
    </w:pPr>
    <w:r>
      <w:rPr>
        <w:noProof/>
        <w:lang w:eastAsia="nb-NO"/>
      </w:rPr>
      <w:drawing>
        <wp:anchor distT="0" distB="0" distL="114300" distR="114300" simplePos="0" relativeHeight="251671040" behindDoc="1" locked="0" layoutInCell="1" allowOverlap="1" wp14:anchorId="1AC2221D" wp14:editId="6D80D4E1">
          <wp:simplePos x="0" y="0"/>
          <wp:positionH relativeFrom="column">
            <wp:posOffset>-953311</wp:posOffset>
          </wp:positionH>
          <wp:positionV relativeFrom="paragraph">
            <wp:posOffset>-107477</wp:posOffset>
          </wp:positionV>
          <wp:extent cx="2164080" cy="746760"/>
          <wp:effectExtent l="0" t="0" r="7620" b="0"/>
          <wp:wrapTight wrapText="bothSides">
            <wp:wrapPolygon edited="0">
              <wp:start x="2662" y="0"/>
              <wp:lineTo x="0" y="1653"/>
              <wp:lineTo x="0" y="13776"/>
              <wp:lineTo x="570" y="18184"/>
              <wp:lineTo x="2282" y="20939"/>
              <wp:lineTo x="2472" y="20939"/>
              <wp:lineTo x="4754" y="20939"/>
              <wp:lineTo x="5894" y="20939"/>
              <wp:lineTo x="16732" y="18184"/>
              <wp:lineTo x="16732" y="17633"/>
              <wp:lineTo x="21486" y="13224"/>
              <wp:lineTo x="21486" y="8816"/>
              <wp:lineTo x="14451" y="7163"/>
              <wp:lineTo x="14070" y="3857"/>
              <wp:lineTo x="4563" y="0"/>
              <wp:lineTo x="2662" y="0"/>
            </wp:wrapPolygon>
          </wp:wrapTight>
          <wp:docPr id="3" name="Bilde 3" descr="Et bilde som inneholder tegning,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gning, skil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6760"/>
                  </a:xfrm>
                  <a:prstGeom prst="rect">
                    <a:avLst/>
                  </a:prstGeom>
                  <a:noFill/>
                  <a:ln>
                    <a:noFill/>
                  </a:ln>
                </pic:spPr>
              </pic:pic>
            </a:graphicData>
          </a:graphic>
        </wp:anchor>
      </w:drawing>
    </w:r>
    <w:r>
      <w:ptab w:relativeTo="margin" w:alignment="center" w:leader="none"/>
    </w:r>
    <w:r>
      <w:ptab w:relativeTo="margin" w:alignment="right" w:leader="none"/>
    </w:r>
    <w:r>
      <w:t>Stavanger 07.09.2020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BC7C" w14:textId="128AFC1C" w:rsidR="007F1CA6" w:rsidRDefault="00586619">
    <w:pPr>
      <w:pStyle w:val="Topptekst"/>
    </w:pPr>
    <w:r>
      <w:rPr>
        <w:noProof/>
        <w:lang w:eastAsia="nb-NO"/>
      </w:rPr>
      <w:drawing>
        <wp:anchor distT="0" distB="0" distL="114300" distR="114300" simplePos="0" relativeHeight="251668992" behindDoc="1" locked="0" layoutInCell="1" allowOverlap="1" wp14:anchorId="592E52DA" wp14:editId="45A71FE1">
          <wp:simplePos x="0" y="0"/>
          <wp:positionH relativeFrom="column">
            <wp:posOffset>-885217</wp:posOffset>
          </wp:positionH>
          <wp:positionV relativeFrom="paragraph">
            <wp:posOffset>-19928</wp:posOffset>
          </wp:positionV>
          <wp:extent cx="2164080" cy="746760"/>
          <wp:effectExtent l="0" t="0" r="7620" b="0"/>
          <wp:wrapTight wrapText="bothSides">
            <wp:wrapPolygon edited="0">
              <wp:start x="2662" y="0"/>
              <wp:lineTo x="0" y="1653"/>
              <wp:lineTo x="0" y="13776"/>
              <wp:lineTo x="570" y="18184"/>
              <wp:lineTo x="2282" y="20939"/>
              <wp:lineTo x="2472" y="20939"/>
              <wp:lineTo x="4754" y="20939"/>
              <wp:lineTo x="5894" y="20939"/>
              <wp:lineTo x="16732" y="18184"/>
              <wp:lineTo x="16732" y="17633"/>
              <wp:lineTo x="21486" y="13224"/>
              <wp:lineTo x="21486" y="8816"/>
              <wp:lineTo x="14451" y="7163"/>
              <wp:lineTo x="14070" y="3857"/>
              <wp:lineTo x="4563" y="0"/>
              <wp:lineTo x="2662" y="0"/>
            </wp:wrapPolygon>
          </wp:wrapTight>
          <wp:docPr id="8" name="Bilde 8" descr="Et bilde som inneholder tegning,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gning, skil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6760"/>
                  </a:xfrm>
                  <a:prstGeom prst="rect">
                    <a:avLst/>
                  </a:prstGeom>
                  <a:noFill/>
                  <a:ln>
                    <a:noFill/>
                  </a:ln>
                </pic:spPr>
              </pic:pic>
            </a:graphicData>
          </a:graphic>
        </wp:anchor>
      </w:drawing>
    </w:r>
    <w:r>
      <w:ptab w:relativeTo="margin" w:alignment="center" w:leader="none"/>
    </w:r>
    <w:r>
      <w:ptab w:relativeTo="margin" w:alignment="right" w:leader="none"/>
    </w:r>
    <w:r>
      <w:t>Stavanger 07.09.2020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5298"/>
    <w:multiLevelType w:val="multilevel"/>
    <w:tmpl w:val="B612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81F08"/>
    <w:multiLevelType w:val="multilevel"/>
    <w:tmpl w:val="AAB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007E5"/>
    <w:multiLevelType w:val="hybridMultilevel"/>
    <w:tmpl w:val="AA086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334C7C"/>
    <w:multiLevelType w:val="hybridMultilevel"/>
    <w:tmpl w:val="6A5815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D81EDC"/>
    <w:multiLevelType w:val="multilevel"/>
    <w:tmpl w:val="4D60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DB55EC"/>
    <w:multiLevelType w:val="hybridMultilevel"/>
    <w:tmpl w:val="B3C4E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941026"/>
    <w:multiLevelType w:val="multilevel"/>
    <w:tmpl w:val="AAB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267C2"/>
    <w:multiLevelType w:val="multilevel"/>
    <w:tmpl w:val="AAB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82"/>
    <w:rsid w:val="000706F1"/>
    <w:rsid w:val="00075AA2"/>
    <w:rsid w:val="00095EF3"/>
    <w:rsid w:val="000D4953"/>
    <w:rsid w:val="001962EC"/>
    <w:rsid w:val="001D7785"/>
    <w:rsid w:val="00227D35"/>
    <w:rsid w:val="002344B4"/>
    <w:rsid w:val="002A3218"/>
    <w:rsid w:val="002B5051"/>
    <w:rsid w:val="002F0ACE"/>
    <w:rsid w:val="002F174B"/>
    <w:rsid w:val="002F254C"/>
    <w:rsid w:val="0034752F"/>
    <w:rsid w:val="00371C6D"/>
    <w:rsid w:val="00394E15"/>
    <w:rsid w:val="003978E8"/>
    <w:rsid w:val="003B0DD2"/>
    <w:rsid w:val="003D13A4"/>
    <w:rsid w:val="003D3E29"/>
    <w:rsid w:val="003D4240"/>
    <w:rsid w:val="00427440"/>
    <w:rsid w:val="004D18AD"/>
    <w:rsid w:val="004F4DBC"/>
    <w:rsid w:val="00525E2E"/>
    <w:rsid w:val="00586619"/>
    <w:rsid w:val="005A7860"/>
    <w:rsid w:val="005C1C91"/>
    <w:rsid w:val="005D4AAD"/>
    <w:rsid w:val="005E50A4"/>
    <w:rsid w:val="005F554E"/>
    <w:rsid w:val="006156F0"/>
    <w:rsid w:val="006C3882"/>
    <w:rsid w:val="006D7FC2"/>
    <w:rsid w:val="006E11E5"/>
    <w:rsid w:val="00701491"/>
    <w:rsid w:val="00733506"/>
    <w:rsid w:val="00797AD4"/>
    <w:rsid w:val="007D4E62"/>
    <w:rsid w:val="007F1CA6"/>
    <w:rsid w:val="0081067F"/>
    <w:rsid w:val="00834872"/>
    <w:rsid w:val="00860171"/>
    <w:rsid w:val="00881853"/>
    <w:rsid w:val="00895BFE"/>
    <w:rsid w:val="0094750A"/>
    <w:rsid w:val="009B30D7"/>
    <w:rsid w:val="009D0D78"/>
    <w:rsid w:val="00A03679"/>
    <w:rsid w:val="00A119D8"/>
    <w:rsid w:val="00A2258F"/>
    <w:rsid w:val="00A26580"/>
    <w:rsid w:val="00A47656"/>
    <w:rsid w:val="00A865E2"/>
    <w:rsid w:val="00A91081"/>
    <w:rsid w:val="00AC5C7D"/>
    <w:rsid w:val="00AE41CB"/>
    <w:rsid w:val="00AE7245"/>
    <w:rsid w:val="00B479A7"/>
    <w:rsid w:val="00BC2944"/>
    <w:rsid w:val="00BD5621"/>
    <w:rsid w:val="00C1419C"/>
    <w:rsid w:val="00C569E0"/>
    <w:rsid w:val="00C65C98"/>
    <w:rsid w:val="00CA0EFF"/>
    <w:rsid w:val="00CA3288"/>
    <w:rsid w:val="00CD3C30"/>
    <w:rsid w:val="00D1540A"/>
    <w:rsid w:val="00D20D3C"/>
    <w:rsid w:val="00D23FE6"/>
    <w:rsid w:val="00D51955"/>
    <w:rsid w:val="00DD17C8"/>
    <w:rsid w:val="00DD6B02"/>
    <w:rsid w:val="00DE1BB0"/>
    <w:rsid w:val="00DE2BDE"/>
    <w:rsid w:val="00E53110"/>
    <w:rsid w:val="00E810A9"/>
    <w:rsid w:val="00EE22A0"/>
    <w:rsid w:val="00F057F8"/>
    <w:rsid w:val="00F22BC4"/>
    <w:rsid w:val="00F91AD3"/>
    <w:rsid w:val="00F95AEA"/>
    <w:rsid w:val="00FC3697"/>
    <w:rsid w:val="00FD27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12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5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65E2"/>
    <w:rPr>
      <w:rFonts w:ascii="Segoe UI" w:hAnsi="Segoe UI" w:cs="Segoe UI"/>
      <w:sz w:val="18"/>
      <w:szCs w:val="18"/>
    </w:rPr>
  </w:style>
  <w:style w:type="paragraph" w:styleId="Topptekst">
    <w:name w:val="header"/>
    <w:basedOn w:val="Normal"/>
    <w:link w:val="TopptekstTegn"/>
    <w:uiPriority w:val="99"/>
    <w:unhideWhenUsed/>
    <w:rsid w:val="00A865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65E2"/>
  </w:style>
  <w:style w:type="paragraph" w:styleId="Bunntekst">
    <w:name w:val="footer"/>
    <w:basedOn w:val="Normal"/>
    <w:link w:val="BunntekstTegn"/>
    <w:uiPriority w:val="99"/>
    <w:unhideWhenUsed/>
    <w:rsid w:val="00A865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65E2"/>
  </w:style>
  <w:style w:type="paragraph" w:customStyle="1" w:styleId="Default">
    <w:name w:val="Default"/>
    <w:rsid w:val="00A865E2"/>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A865E2"/>
    <w:pPr>
      <w:spacing w:line="241" w:lineRule="atLeast"/>
    </w:pPr>
    <w:rPr>
      <w:rFonts w:cstheme="minorBidi"/>
      <w:color w:val="auto"/>
    </w:rPr>
  </w:style>
  <w:style w:type="character" w:customStyle="1" w:styleId="A0">
    <w:name w:val="A0"/>
    <w:uiPriority w:val="99"/>
    <w:rsid w:val="00A865E2"/>
    <w:rPr>
      <w:rFonts w:cs="Helvetica"/>
      <w:color w:val="221E1F"/>
      <w:sz w:val="22"/>
      <w:szCs w:val="22"/>
    </w:rPr>
  </w:style>
  <w:style w:type="character" w:customStyle="1" w:styleId="A1">
    <w:name w:val="A1"/>
    <w:uiPriority w:val="99"/>
    <w:rsid w:val="00A865E2"/>
    <w:rPr>
      <w:rFonts w:cs="Helvetica"/>
      <w:color w:val="221E1F"/>
      <w:sz w:val="16"/>
      <w:szCs w:val="16"/>
    </w:rPr>
  </w:style>
  <w:style w:type="character" w:styleId="Hyperkobling">
    <w:name w:val="Hyperlink"/>
    <w:basedOn w:val="Standardskriftforavsnitt"/>
    <w:uiPriority w:val="99"/>
    <w:unhideWhenUsed/>
    <w:rsid w:val="00A865E2"/>
    <w:rPr>
      <w:color w:val="0563C1" w:themeColor="hyperlink"/>
      <w:u w:val="single"/>
    </w:rPr>
  </w:style>
  <w:style w:type="character" w:customStyle="1" w:styleId="Ulstomtale1">
    <w:name w:val="Uløst omtale1"/>
    <w:basedOn w:val="Standardskriftforavsnitt"/>
    <w:uiPriority w:val="99"/>
    <w:semiHidden/>
    <w:unhideWhenUsed/>
    <w:rsid w:val="00A865E2"/>
    <w:rPr>
      <w:color w:val="605E5C"/>
      <w:shd w:val="clear" w:color="auto" w:fill="E1DFDD"/>
    </w:rPr>
  </w:style>
  <w:style w:type="paragraph" w:styleId="Listeavsnitt">
    <w:name w:val="List Paragraph"/>
    <w:basedOn w:val="Normal"/>
    <w:uiPriority w:val="34"/>
    <w:qFormat/>
    <w:rsid w:val="002B5051"/>
    <w:pPr>
      <w:autoSpaceDE w:val="0"/>
      <w:autoSpaceDN w:val="0"/>
      <w:adjustRightInd w:val="0"/>
      <w:spacing w:after="0" w:line="240" w:lineRule="auto"/>
    </w:pPr>
    <w:rPr>
      <w:rFonts w:ascii="Times New Roman" w:hAnsi="Times New Roman" w:cs="Times New Roman"/>
      <w:sz w:val="24"/>
      <w:szCs w:val="24"/>
    </w:rPr>
  </w:style>
  <w:style w:type="paragraph" w:customStyle="1" w:styleId="paragraph">
    <w:name w:val="paragraph"/>
    <w:basedOn w:val="Normal"/>
    <w:rsid w:val="006C3882"/>
    <w:pPr>
      <w:spacing w:before="100" w:beforeAutospacing="1" w:after="100" w:afterAutospacing="1" w:line="240" w:lineRule="auto"/>
    </w:pPr>
    <w:rPr>
      <w:rFonts w:ascii="Times New Roman" w:hAnsi="Times New Roman" w:cs="Times New Roman"/>
      <w:sz w:val="24"/>
      <w:szCs w:val="24"/>
      <w:lang w:eastAsia="nb-NO"/>
    </w:rPr>
  </w:style>
  <w:style w:type="character" w:customStyle="1" w:styleId="eop">
    <w:name w:val="eop"/>
    <w:basedOn w:val="Standardskriftforavsnitt"/>
    <w:rsid w:val="006C3882"/>
  </w:style>
  <w:style w:type="character" w:customStyle="1" w:styleId="normaltextrun">
    <w:name w:val="normaltextrun"/>
    <w:basedOn w:val="Standardskriftforavsnitt"/>
    <w:rsid w:val="006C3882"/>
  </w:style>
  <w:style w:type="character" w:customStyle="1" w:styleId="spellingerror">
    <w:name w:val="spellingerror"/>
    <w:basedOn w:val="Standardskriftforavsnitt"/>
    <w:rsid w:val="006C3882"/>
  </w:style>
  <w:style w:type="table" w:styleId="Tabellrutenett">
    <w:name w:val="Table Grid"/>
    <w:basedOn w:val="Vanligtabell"/>
    <w:uiPriority w:val="39"/>
    <w:rsid w:val="006C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CA3288"/>
    <w:rPr>
      <w:color w:val="954F72" w:themeColor="followedHyperlink"/>
      <w:u w:val="single"/>
    </w:rPr>
  </w:style>
  <w:style w:type="character" w:styleId="Ulstomtale">
    <w:name w:val="Unresolved Mention"/>
    <w:basedOn w:val="Standardskriftforavsnitt"/>
    <w:uiPriority w:val="99"/>
    <w:rsid w:val="005A7860"/>
    <w:rPr>
      <w:color w:val="605E5C"/>
      <w:shd w:val="clear" w:color="auto" w:fill="E1DFDD"/>
    </w:rPr>
  </w:style>
  <w:style w:type="character" w:customStyle="1" w:styleId="apple-converted-space">
    <w:name w:val="apple-converted-space"/>
    <w:basedOn w:val="Standardskriftforavsnitt"/>
    <w:rsid w:val="00B4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85067">
      <w:bodyDiv w:val="1"/>
      <w:marLeft w:val="0"/>
      <w:marRight w:val="0"/>
      <w:marTop w:val="0"/>
      <w:marBottom w:val="0"/>
      <w:divBdr>
        <w:top w:val="none" w:sz="0" w:space="0" w:color="auto"/>
        <w:left w:val="none" w:sz="0" w:space="0" w:color="auto"/>
        <w:bottom w:val="none" w:sz="0" w:space="0" w:color="auto"/>
        <w:right w:val="none" w:sz="0" w:space="0" w:color="auto"/>
      </w:divBdr>
    </w:div>
    <w:div w:id="1880968760">
      <w:bodyDiv w:val="1"/>
      <w:marLeft w:val="0"/>
      <w:marRight w:val="0"/>
      <w:marTop w:val="0"/>
      <w:marBottom w:val="0"/>
      <w:divBdr>
        <w:top w:val="none" w:sz="0" w:space="0" w:color="auto"/>
        <w:left w:val="none" w:sz="0" w:space="0" w:color="auto"/>
        <w:bottom w:val="none" w:sz="0" w:space="0" w:color="auto"/>
        <w:right w:val="none" w:sz="0" w:space="0" w:color="auto"/>
      </w:divBdr>
      <w:divsChild>
        <w:div w:id="923608146">
          <w:marLeft w:val="0"/>
          <w:marRight w:val="0"/>
          <w:marTop w:val="0"/>
          <w:marBottom w:val="0"/>
          <w:divBdr>
            <w:top w:val="none" w:sz="0" w:space="0" w:color="auto"/>
            <w:left w:val="none" w:sz="0" w:space="0" w:color="auto"/>
            <w:bottom w:val="none" w:sz="0" w:space="0" w:color="auto"/>
            <w:right w:val="none" w:sz="0" w:space="0" w:color="auto"/>
          </w:divBdr>
        </w:div>
        <w:div w:id="1841381992">
          <w:marLeft w:val="0"/>
          <w:marRight w:val="0"/>
          <w:marTop w:val="0"/>
          <w:marBottom w:val="0"/>
          <w:divBdr>
            <w:top w:val="none" w:sz="0" w:space="0" w:color="auto"/>
            <w:left w:val="none" w:sz="0" w:space="0" w:color="auto"/>
            <w:bottom w:val="none" w:sz="0" w:space="0" w:color="auto"/>
            <w:right w:val="none" w:sz="0" w:space="0" w:color="auto"/>
          </w:divBdr>
        </w:div>
        <w:div w:id="443155397">
          <w:marLeft w:val="0"/>
          <w:marRight w:val="0"/>
          <w:marTop w:val="0"/>
          <w:marBottom w:val="0"/>
          <w:divBdr>
            <w:top w:val="none" w:sz="0" w:space="0" w:color="auto"/>
            <w:left w:val="none" w:sz="0" w:space="0" w:color="auto"/>
            <w:bottom w:val="none" w:sz="0" w:space="0" w:color="auto"/>
            <w:right w:val="none" w:sz="0" w:space="0" w:color="auto"/>
          </w:divBdr>
        </w:div>
        <w:div w:id="812022517">
          <w:marLeft w:val="0"/>
          <w:marRight w:val="0"/>
          <w:marTop w:val="0"/>
          <w:marBottom w:val="0"/>
          <w:divBdr>
            <w:top w:val="none" w:sz="0" w:space="0" w:color="auto"/>
            <w:left w:val="none" w:sz="0" w:space="0" w:color="auto"/>
            <w:bottom w:val="none" w:sz="0" w:space="0" w:color="auto"/>
            <w:right w:val="none" w:sz="0" w:space="0" w:color="auto"/>
          </w:divBdr>
        </w:div>
        <w:div w:id="607589036">
          <w:marLeft w:val="0"/>
          <w:marRight w:val="0"/>
          <w:marTop w:val="0"/>
          <w:marBottom w:val="0"/>
          <w:divBdr>
            <w:top w:val="none" w:sz="0" w:space="0" w:color="auto"/>
            <w:left w:val="none" w:sz="0" w:space="0" w:color="auto"/>
            <w:bottom w:val="none" w:sz="0" w:space="0" w:color="auto"/>
            <w:right w:val="none" w:sz="0" w:space="0" w:color="auto"/>
          </w:divBdr>
        </w:div>
        <w:div w:id="1420515854">
          <w:marLeft w:val="0"/>
          <w:marRight w:val="0"/>
          <w:marTop w:val="0"/>
          <w:marBottom w:val="0"/>
          <w:divBdr>
            <w:top w:val="none" w:sz="0" w:space="0" w:color="auto"/>
            <w:left w:val="none" w:sz="0" w:space="0" w:color="auto"/>
            <w:bottom w:val="none" w:sz="0" w:space="0" w:color="auto"/>
            <w:right w:val="none" w:sz="0" w:space="0" w:color="auto"/>
          </w:divBdr>
        </w:div>
        <w:div w:id="1627930485">
          <w:marLeft w:val="0"/>
          <w:marRight w:val="0"/>
          <w:marTop w:val="0"/>
          <w:marBottom w:val="0"/>
          <w:divBdr>
            <w:top w:val="none" w:sz="0" w:space="0" w:color="auto"/>
            <w:left w:val="none" w:sz="0" w:space="0" w:color="auto"/>
            <w:bottom w:val="none" w:sz="0" w:space="0" w:color="auto"/>
            <w:right w:val="none" w:sz="0" w:space="0" w:color="auto"/>
          </w:divBdr>
          <w:divsChild>
            <w:div w:id="962465582">
              <w:marLeft w:val="0"/>
              <w:marRight w:val="0"/>
              <w:marTop w:val="0"/>
              <w:marBottom w:val="0"/>
              <w:divBdr>
                <w:top w:val="none" w:sz="0" w:space="0" w:color="auto"/>
                <w:left w:val="none" w:sz="0" w:space="0" w:color="auto"/>
                <w:bottom w:val="none" w:sz="0" w:space="0" w:color="auto"/>
                <w:right w:val="none" w:sz="0" w:space="0" w:color="auto"/>
              </w:divBdr>
              <w:divsChild>
                <w:div w:id="1892113097">
                  <w:marLeft w:val="0"/>
                  <w:marRight w:val="0"/>
                  <w:marTop w:val="0"/>
                  <w:marBottom w:val="0"/>
                  <w:divBdr>
                    <w:top w:val="none" w:sz="0" w:space="0" w:color="auto"/>
                    <w:left w:val="none" w:sz="0" w:space="0" w:color="auto"/>
                    <w:bottom w:val="none" w:sz="0" w:space="0" w:color="auto"/>
                    <w:right w:val="none" w:sz="0" w:space="0" w:color="auto"/>
                  </w:divBdr>
                  <w:divsChild>
                    <w:div w:id="1555849923">
                      <w:marLeft w:val="0"/>
                      <w:marRight w:val="0"/>
                      <w:marTop w:val="0"/>
                      <w:marBottom w:val="0"/>
                      <w:divBdr>
                        <w:top w:val="none" w:sz="0" w:space="0" w:color="auto"/>
                        <w:left w:val="none" w:sz="0" w:space="0" w:color="auto"/>
                        <w:bottom w:val="none" w:sz="0" w:space="0" w:color="auto"/>
                        <w:right w:val="none" w:sz="0" w:space="0" w:color="auto"/>
                      </w:divBdr>
                    </w:div>
                  </w:divsChild>
                </w:div>
                <w:div w:id="1481799846">
                  <w:marLeft w:val="0"/>
                  <w:marRight w:val="0"/>
                  <w:marTop w:val="0"/>
                  <w:marBottom w:val="0"/>
                  <w:divBdr>
                    <w:top w:val="none" w:sz="0" w:space="0" w:color="auto"/>
                    <w:left w:val="none" w:sz="0" w:space="0" w:color="auto"/>
                    <w:bottom w:val="none" w:sz="0" w:space="0" w:color="auto"/>
                    <w:right w:val="none" w:sz="0" w:space="0" w:color="auto"/>
                  </w:divBdr>
                  <w:divsChild>
                    <w:div w:id="1950157844">
                      <w:marLeft w:val="0"/>
                      <w:marRight w:val="0"/>
                      <w:marTop w:val="0"/>
                      <w:marBottom w:val="0"/>
                      <w:divBdr>
                        <w:top w:val="none" w:sz="0" w:space="0" w:color="auto"/>
                        <w:left w:val="none" w:sz="0" w:space="0" w:color="auto"/>
                        <w:bottom w:val="none" w:sz="0" w:space="0" w:color="auto"/>
                        <w:right w:val="none" w:sz="0" w:space="0" w:color="auto"/>
                      </w:divBdr>
                    </w:div>
                  </w:divsChild>
                </w:div>
                <w:div w:id="760948720">
                  <w:marLeft w:val="0"/>
                  <w:marRight w:val="0"/>
                  <w:marTop w:val="0"/>
                  <w:marBottom w:val="0"/>
                  <w:divBdr>
                    <w:top w:val="none" w:sz="0" w:space="0" w:color="auto"/>
                    <w:left w:val="none" w:sz="0" w:space="0" w:color="auto"/>
                    <w:bottom w:val="none" w:sz="0" w:space="0" w:color="auto"/>
                    <w:right w:val="none" w:sz="0" w:space="0" w:color="auto"/>
                  </w:divBdr>
                  <w:divsChild>
                    <w:div w:id="504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4964">
          <w:marLeft w:val="0"/>
          <w:marRight w:val="0"/>
          <w:marTop w:val="0"/>
          <w:marBottom w:val="0"/>
          <w:divBdr>
            <w:top w:val="none" w:sz="0" w:space="0" w:color="auto"/>
            <w:left w:val="none" w:sz="0" w:space="0" w:color="auto"/>
            <w:bottom w:val="none" w:sz="0" w:space="0" w:color="auto"/>
            <w:right w:val="none" w:sz="0" w:space="0" w:color="auto"/>
          </w:divBdr>
        </w:div>
        <w:div w:id="1097288431">
          <w:marLeft w:val="0"/>
          <w:marRight w:val="0"/>
          <w:marTop w:val="0"/>
          <w:marBottom w:val="0"/>
          <w:divBdr>
            <w:top w:val="none" w:sz="0" w:space="0" w:color="auto"/>
            <w:left w:val="none" w:sz="0" w:space="0" w:color="auto"/>
            <w:bottom w:val="none" w:sz="0" w:space="0" w:color="auto"/>
            <w:right w:val="none" w:sz="0" w:space="0" w:color="auto"/>
          </w:divBdr>
          <w:divsChild>
            <w:div w:id="1908488528">
              <w:marLeft w:val="0"/>
              <w:marRight w:val="0"/>
              <w:marTop w:val="0"/>
              <w:marBottom w:val="0"/>
              <w:divBdr>
                <w:top w:val="none" w:sz="0" w:space="0" w:color="auto"/>
                <w:left w:val="none" w:sz="0" w:space="0" w:color="auto"/>
                <w:bottom w:val="none" w:sz="0" w:space="0" w:color="auto"/>
                <w:right w:val="none" w:sz="0" w:space="0" w:color="auto"/>
              </w:divBdr>
              <w:divsChild>
                <w:div w:id="1850754315">
                  <w:marLeft w:val="0"/>
                  <w:marRight w:val="0"/>
                  <w:marTop w:val="0"/>
                  <w:marBottom w:val="0"/>
                  <w:divBdr>
                    <w:top w:val="none" w:sz="0" w:space="0" w:color="auto"/>
                    <w:left w:val="none" w:sz="0" w:space="0" w:color="auto"/>
                    <w:bottom w:val="none" w:sz="0" w:space="0" w:color="auto"/>
                    <w:right w:val="none" w:sz="0" w:space="0" w:color="auto"/>
                  </w:divBdr>
                  <w:divsChild>
                    <w:div w:id="1873229153">
                      <w:marLeft w:val="0"/>
                      <w:marRight w:val="0"/>
                      <w:marTop w:val="0"/>
                      <w:marBottom w:val="0"/>
                      <w:divBdr>
                        <w:top w:val="none" w:sz="0" w:space="0" w:color="auto"/>
                        <w:left w:val="none" w:sz="0" w:space="0" w:color="auto"/>
                        <w:bottom w:val="none" w:sz="0" w:space="0" w:color="auto"/>
                        <w:right w:val="none" w:sz="0" w:space="0" w:color="auto"/>
                      </w:divBdr>
                    </w:div>
                  </w:divsChild>
                </w:div>
                <w:div w:id="701706830">
                  <w:marLeft w:val="0"/>
                  <w:marRight w:val="0"/>
                  <w:marTop w:val="0"/>
                  <w:marBottom w:val="0"/>
                  <w:divBdr>
                    <w:top w:val="none" w:sz="0" w:space="0" w:color="auto"/>
                    <w:left w:val="none" w:sz="0" w:space="0" w:color="auto"/>
                    <w:bottom w:val="none" w:sz="0" w:space="0" w:color="auto"/>
                    <w:right w:val="none" w:sz="0" w:space="0" w:color="auto"/>
                  </w:divBdr>
                  <w:divsChild>
                    <w:div w:id="1114137655">
                      <w:marLeft w:val="0"/>
                      <w:marRight w:val="0"/>
                      <w:marTop w:val="0"/>
                      <w:marBottom w:val="0"/>
                      <w:divBdr>
                        <w:top w:val="none" w:sz="0" w:space="0" w:color="auto"/>
                        <w:left w:val="none" w:sz="0" w:space="0" w:color="auto"/>
                        <w:bottom w:val="none" w:sz="0" w:space="0" w:color="auto"/>
                        <w:right w:val="none" w:sz="0" w:space="0" w:color="auto"/>
                      </w:divBdr>
                    </w:div>
                  </w:divsChild>
                </w:div>
                <w:div w:id="643195158">
                  <w:marLeft w:val="0"/>
                  <w:marRight w:val="0"/>
                  <w:marTop w:val="0"/>
                  <w:marBottom w:val="0"/>
                  <w:divBdr>
                    <w:top w:val="none" w:sz="0" w:space="0" w:color="auto"/>
                    <w:left w:val="none" w:sz="0" w:space="0" w:color="auto"/>
                    <w:bottom w:val="none" w:sz="0" w:space="0" w:color="auto"/>
                    <w:right w:val="none" w:sz="0" w:space="0" w:color="auto"/>
                  </w:divBdr>
                  <w:divsChild>
                    <w:div w:id="1662470187">
                      <w:marLeft w:val="0"/>
                      <w:marRight w:val="0"/>
                      <w:marTop w:val="0"/>
                      <w:marBottom w:val="0"/>
                      <w:divBdr>
                        <w:top w:val="none" w:sz="0" w:space="0" w:color="auto"/>
                        <w:left w:val="none" w:sz="0" w:space="0" w:color="auto"/>
                        <w:bottom w:val="none" w:sz="0" w:space="0" w:color="auto"/>
                        <w:right w:val="none" w:sz="0" w:space="0" w:color="auto"/>
                      </w:divBdr>
                    </w:div>
                  </w:divsChild>
                </w:div>
                <w:div w:id="568266861">
                  <w:marLeft w:val="0"/>
                  <w:marRight w:val="0"/>
                  <w:marTop w:val="0"/>
                  <w:marBottom w:val="0"/>
                  <w:divBdr>
                    <w:top w:val="none" w:sz="0" w:space="0" w:color="auto"/>
                    <w:left w:val="none" w:sz="0" w:space="0" w:color="auto"/>
                    <w:bottom w:val="none" w:sz="0" w:space="0" w:color="auto"/>
                    <w:right w:val="none" w:sz="0" w:space="0" w:color="auto"/>
                  </w:divBdr>
                  <w:divsChild>
                    <w:div w:id="817183712">
                      <w:marLeft w:val="0"/>
                      <w:marRight w:val="0"/>
                      <w:marTop w:val="0"/>
                      <w:marBottom w:val="0"/>
                      <w:divBdr>
                        <w:top w:val="none" w:sz="0" w:space="0" w:color="auto"/>
                        <w:left w:val="none" w:sz="0" w:space="0" w:color="auto"/>
                        <w:bottom w:val="none" w:sz="0" w:space="0" w:color="auto"/>
                        <w:right w:val="none" w:sz="0" w:space="0" w:color="auto"/>
                      </w:divBdr>
                    </w:div>
                  </w:divsChild>
                </w:div>
                <w:div w:id="2097745453">
                  <w:marLeft w:val="0"/>
                  <w:marRight w:val="0"/>
                  <w:marTop w:val="0"/>
                  <w:marBottom w:val="0"/>
                  <w:divBdr>
                    <w:top w:val="none" w:sz="0" w:space="0" w:color="auto"/>
                    <w:left w:val="none" w:sz="0" w:space="0" w:color="auto"/>
                    <w:bottom w:val="none" w:sz="0" w:space="0" w:color="auto"/>
                    <w:right w:val="none" w:sz="0" w:space="0" w:color="auto"/>
                  </w:divBdr>
                  <w:divsChild>
                    <w:div w:id="1000541605">
                      <w:marLeft w:val="0"/>
                      <w:marRight w:val="0"/>
                      <w:marTop w:val="0"/>
                      <w:marBottom w:val="0"/>
                      <w:divBdr>
                        <w:top w:val="none" w:sz="0" w:space="0" w:color="auto"/>
                        <w:left w:val="none" w:sz="0" w:space="0" w:color="auto"/>
                        <w:bottom w:val="none" w:sz="0" w:space="0" w:color="auto"/>
                        <w:right w:val="none" w:sz="0" w:space="0" w:color="auto"/>
                      </w:divBdr>
                    </w:div>
                  </w:divsChild>
                </w:div>
                <w:div w:id="1797218713">
                  <w:marLeft w:val="0"/>
                  <w:marRight w:val="0"/>
                  <w:marTop w:val="0"/>
                  <w:marBottom w:val="0"/>
                  <w:divBdr>
                    <w:top w:val="none" w:sz="0" w:space="0" w:color="auto"/>
                    <w:left w:val="none" w:sz="0" w:space="0" w:color="auto"/>
                    <w:bottom w:val="none" w:sz="0" w:space="0" w:color="auto"/>
                    <w:right w:val="none" w:sz="0" w:space="0" w:color="auto"/>
                  </w:divBdr>
                  <w:divsChild>
                    <w:div w:id="1360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663">
          <w:marLeft w:val="0"/>
          <w:marRight w:val="0"/>
          <w:marTop w:val="0"/>
          <w:marBottom w:val="0"/>
          <w:divBdr>
            <w:top w:val="none" w:sz="0" w:space="0" w:color="auto"/>
            <w:left w:val="none" w:sz="0" w:space="0" w:color="auto"/>
            <w:bottom w:val="none" w:sz="0" w:space="0" w:color="auto"/>
            <w:right w:val="none" w:sz="0" w:space="0" w:color="auto"/>
          </w:divBdr>
        </w:div>
        <w:div w:id="726415787">
          <w:marLeft w:val="0"/>
          <w:marRight w:val="0"/>
          <w:marTop w:val="0"/>
          <w:marBottom w:val="0"/>
          <w:divBdr>
            <w:top w:val="none" w:sz="0" w:space="0" w:color="auto"/>
            <w:left w:val="none" w:sz="0" w:space="0" w:color="auto"/>
            <w:bottom w:val="none" w:sz="0" w:space="0" w:color="auto"/>
            <w:right w:val="none" w:sz="0" w:space="0" w:color="auto"/>
          </w:divBdr>
        </w:div>
        <w:div w:id="1777361576">
          <w:marLeft w:val="0"/>
          <w:marRight w:val="0"/>
          <w:marTop w:val="0"/>
          <w:marBottom w:val="0"/>
          <w:divBdr>
            <w:top w:val="none" w:sz="0" w:space="0" w:color="auto"/>
            <w:left w:val="none" w:sz="0" w:space="0" w:color="auto"/>
            <w:bottom w:val="none" w:sz="0" w:space="0" w:color="auto"/>
            <w:right w:val="none" w:sz="0" w:space="0" w:color="auto"/>
          </w:divBdr>
        </w:div>
        <w:div w:id="1708528324">
          <w:marLeft w:val="0"/>
          <w:marRight w:val="0"/>
          <w:marTop w:val="0"/>
          <w:marBottom w:val="0"/>
          <w:divBdr>
            <w:top w:val="none" w:sz="0" w:space="0" w:color="auto"/>
            <w:left w:val="none" w:sz="0" w:space="0" w:color="auto"/>
            <w:bottom w:val="none" w:sz="0" w:space="0" w:color="auto"/>
            <w:right w:val="none" w:sz="0" w:space="0" w:color="auto"/>
          </w:divBdr>
        </w:div>
        <w:div w:id="102308025">
          <w:marLeft w:val="0"/>
          <w:marRight w:val="0"/>
          <w:marTop w:val="0"/>
          <w:marBottom w:val="0"/>
          <w:divBdr>
            <w:top w:val="none" w:sz="0" w:space="0" w:color="auto"/>
            <w:left w:val="none" w:sz="0" w:space="0" w:color="auto"/>
            <w:bottom w:val="none" w:sz="0" w:space="0" w:color="auto"/>
            <w:right w:val="none" w:sz="0" w:space="0" w:color="auto"/>
          </w:divBdr>
        </w:div>
        <w:div w:id="1997026487">
          <w:marLeft w:val="705"/>
          <w:marRight w:val="0"/>
          <w:marTop w:val="0"/>
          <w:marBottom w:val="0"/>
          <w:divBdr>
            <w:top w:val="none" w:sz="0" w:space="0" w:color="auto"/>
            <w:left w:val="none" w:sz="0" w:space="0" w:color="auto"/>
            <w:bottom w:val="none" w:sz="0" w:space="0" w:color="auto"/>
            <w:right w:val="none" w:sz="0" w:space="0" w:color="auto"/>
          </w:divBdr>
        </w:div>
        <w:div w:id="1612739294">
          <w:marLeft w:val="0"/>
          <w:marRight w:val="0"/>
          <w:marTop w:val="0"/>
          <w:marBottom w:val="0"/>
          <w:divBdr>
            <w:top w:val="none" w:sz="0" w:space="0" w:color="auto"/>
            <w:left w:val="none" w:sz="0" w:space="0" w:color="auto"/>
            <w:bottom w:val="none" w:sz="0" w:space="0" w:color="auto"/>
            <w:right w:val="none" w:sz="0" w:space="0" w:color="auto"/>
          </w:divBdr>
        </w:div>
        <w:div w:id="1256330413">
          <w:marLeft w:val="0"/>
          <w:marRight w:val="0"/>
          <w:marTop w:val="0"/>
          <w:marBottom w:val="0"/>
          <w:divBdr>
            <w:top w:val="none" w:sz="0" w:space="0" w:color="auto"/>
            <w:left w:val="none" w:sz="0" w:space="0" w:color="auto"/>
            <w:bottom w:val="none" w:sz="0" w:space="0" w:color="auto"/>
            <w:right w:val="none" w:sz="0" w:space="0" w:color="auto"/>
          </w:divBdr>
        </w:div>
        <w:div w:id="821965069">
          <w:marLeft w:val="0"/>
          <w:marRight w:val="0"/>
          <w:marTop w:val="0"/>
          <w:marBottom w:val="0"/>
          <w:divBdr>
            <w:top w:val="none" w:sz="0" w:space="0" w:color="auto"/>
            <w:left w:val="none" w:sz="0" w:space="0" w:color="auto"/>
            <w:bottom w:val="none" w:sz="0" w:space="0" w:color="auto"/>
            <w:right w:val="none" w:sz="0" w:space="0" w:color="auto"/>
          </w:divBdr>
        </w:div>
        <w:div w:id="1308046017">
          <w:marLeft w:val="705"/>
          <w:marRight w:val="0"/>
          <w:marTop w:val="0"/>
          <w:marBottom w:val="0"/>
          <w:divBdr>
            <w:top w:val="none" w:sz="0" w:space="0" w:color="auto"/>
            <w:left w:val="none" w:sz="0" w:space="0" w:color="auto"/>
            <w:bottom w:val="none" w:sz="0" w:space="0" w:color="auto"/>
            <w:right w:val="none" w:sz="0" w:space="0" w:color="auto"/>
          </w:divBdr>
        </w:div>
        <w:div w:id="865365206">
          <w:marLeft w:val="705"/>
          <w:marRight w:val="0"/>
          <w:marTop w:val="0"/>
          <w:marBottom w:val="0"/>
          <w:divBdr>
            <w:top w:val="none" w:sz="0" w:space="0" w:color="auto"/>
            <w:left w:val="none" w:sz="0" w:space="0" w:color="auto"/>
            <w:bottom w:val="none" w:sz="0" w:space="0" w:color="auto"/>
            <w:right w:val="none" w:sz="0" w:space="0" w:color="auto"/>
          </w:divBdr>
        </w:div>
        <w:div w:id="2090881816">
          <w:marLeft w:val="705"/>
          <w:marRight w:val="0"/>
          <w:marTop w:val="0"/>
          <w:marBottom w:val="0"/>
          <w:divBdr>
            <w:top w:val="none" w:sz="0" w:space="0" w:color="auto"/>
            <w:left w:val="none" w:sz="0" w:space="0" w:color="auto"/>
            <w:bottom w:val="none" w:sz="0" w:space="0" w:color="auto"/>
            <w:right w:val="none" w:sz="0" w:space="0" w:color="auto"/>
          </w:divBdr>
        </w:div>
        <w:div w:id="1596402882">
          <w:marLeft w:val="0"/>
          <w:marRight w:val="0"/>
          <w:marTop w:val="0"/>
          <w:marBottom w:val="0"/>
          <w:divBdr>
            <w:top w:val="none" w:sz="0" w:space="0" w:color="auto"/>
            <w:left w:val="none" w:sz="0" w:space="0" w:color="auto"/>
            <w:bottom w:val="none" w:sz="0" w:space="0" w:color="auto"/>
            <w:right w:val="none" w:sz="0" w:space="0" w:color="auto"/>
          </w:divBdr>
        </w:div>
        <w:div w:id="434401713">
          <w:marLeft w:val="0"/>
          <w:marRight w:val="0"/>
          <w:marTop w:val="0"/>
          <w:marBottom w:val="0"/>
          <w:divBdr>
            <w:top w:val="none" w:sz="0" w:space="0" w:color="auto"/>
            <w:left w:val="none" w:sz="0" w:space="0" w:color="auto"/>
            <w:bottom w:val="none" w:sz="0" w:space="0" w:color="auto"/>
            <w:right w:val="none" w:sz="0" w:space="0" w:color="auto"/>
          </w:divBdr>
        </w:div>
        <w:div w:id="1096637046">
          <w:marLeft w:val="0"/>
          <w:marRight w:val="0"/>
          <w:marTop w:val="0"/>
          <w:marBottom w:val="0"/>
          <w:divBdr>
            <w:top w:val="none" w:sz="0" w:space="0" w:color="auto"/>
            <w:left w:val="none" w:sz="0" w:space="0" w:color="auto"/>
            <w:bottom w:val="none" w:sz="0" w:space="0" w:color="auto"/>
            <w:right w:val="none" w:sz="0" w:space="0" w:color="auto"/>
          </w:divBdr>
        </w:div>
        <w:div w:id="199368277">
          <w:marLeft w:val="0"/>
          <w:marRight w:val="0"/>
          <w:marTop w:val="0"/>
          <w:marBottom w:val="0"/>
          <w:divBdr>
            <w:top w:val="none" w:sz="0" w:space="0" w:color="auto"/>
            <w:left w:val="none" w:sz="0" w:space="0" w:color="auto"/>
            <w:bottom w:val="none" w:sz="0" w:space="0" w:color="auto"/>
            <w:right w:val="none" w:sz="0" w:space="0" w:color="auto"/>
          </w:divBdr>
        </w:div>
        <w:div w:id="63826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dball.no/globalassets/region-sorvest/praktisk-info/lover-og-regler/seriereglement-26.05.2020-sesongen-20-21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ndball.no/system/kamper/?t=t&amp;regionId=506503&amp;s=2009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dball.no/regioner/region-sorvest/kampaktivitet/barnehandbal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andball.no/system/kamper/?t=t&amp;regionId=506503&amp;s=20090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bro/Documents/2019%20NHF%20S&#248;rVest%20breva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D6B80D7890874385124CCF217F95E0" ma:contentTypeVersion="8" ma:contentTypeDescription="Opprett et nytt dokument." ma:contentTypeScope="" ma:versionID="69e6aad42923b845bed3c64157077f8f">
  <xsd:schema xmlns:xsd="http://www.w3.org/2001/XMLSchema" xmlns:xs="http://www.w3.org/2001/XMLSchema" xmlns:p="http://schemas.microsoft.com/office/2006/metadata/properties" xmlns:ns2="9c47f33c-3e5c-46a6-a137-1a62bcfa6c71" xmlns:ns3="c8f836dd-130c-4fea-b371-f7588b5ecd34" targetNamespace="http://schemas.microsoft.com/office/2006/metadata/properties" ma:root="true" ma:fieldsID="7fb3d52221599ad0d15bf6008d9ec065" ns2:_="" ns3:_="">
    <xsd:import namespace="9c47f33c-3e5c-46a6-a137-1a62bcfa6c71"/>
    <xsd:import namespace="c8f836dd-130c-4fea-b371-f7588b5ec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7f33c-3e5c-46a6-a137-1a62bcfa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836dd-130c-4fea-b371-f7588b5ecd3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E5502-D5AE-4E03-B14C-05F9C2657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7f33c-3e5c-46a6-a137-1a62bcfa6c71"/>
    <ds:schemaRef ds:uri="c8f836dd-130c-4fea-b371-f7588b5ec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D04E8-04E7-4357-B83E-496C66154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19115-B7A8-4A66-B932-E5A7CE8C2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NHF SørVest brevark.dotx</Template>
  <TotalTime>44</TotalTime>
  <Pages>4</Pages>
  <Words>696</Words>
  <Characters>3693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Brodahl, Amalie</dc:creator>
  <cp:keywords/>
  <dc:description/>
  <cp:lastModifiedBy>Brodahl, Julie</cp:lastModifiedBy>
  <cp:revision>11</cp:revision>
  <cp:lastPrinted>2020-09-07T09:56:00Z</cp:lastPrinted>
  <dcterms:created xsi:type="dcterms:W3CDTF">2020-09-07T07:35:00Z</dcterms:created>
  <dcterms:modified xsi:type="dcterms:W3CDTF">2020-09-07T11:41:00Z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0x01010077D6B80D7890874385124CCF217F95E0</vt:lpwstr>
  </property>
  <property fmtid="{D5CDD505-2E9C-101B-9397-08002B2CF9AE}" pid="3" name="_dlc_DocIdItemGuid">
    <vt:lpwstr>4a8d8d99-98a7-42e1-908d-acbca5b31667</vt:lpwstr>
  </property>
  <property fmtid="{D5CDD505-2E9C-101B-9397-08002B2CF9AE}" pid="4" name="OrgTilhorighet">
    <vt:lpwstr>1;#SF33 Region SørVest|14e9f2cd-80a6-440c-b4a4-44c79a128d3f</vt:lpwstr>
  </property>
  <property fmtid="{D5CDD505-2E9C-101B-9397-08002B2CF9AE}" pid="5" name="Dokumentkategori">
    <vt:lpwstr/>
  </property>
</Properties>
</file>