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957"/>
        <w:gridCol w:w="690"/>
        <w:gridCol w:w="2959"/>
        <w:gridCol w:w="690"/>
        <w:gridCol w:w="2818"/>
        <w:gridCol w:w="690"/>
      </w:tblGrid>
      <w:tr w:rsidR="00000000" w:rsidTr="002A7007">
        <w:trPr>
          <w:trHeight w:val="12313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998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28"/>
              <w:gridCol w:w="314"/>
              <w:gridCol w:w="10165"/>
            </w:tblGrid>
            <w:tr w:rsidR="00000000">
              <w:trPr>
                <w:trHeight w:val="22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349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349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3493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KAMPRAPPORT</w:t>
                  </w:r>
                </w:p>
              </w:tc>
            </w:tr>
            <w:tr w:rsidR="002A7007">
              <w:trPr>
                <w:trHeight w:val="22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A7007" w:rsidRDefault="002A70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A7007" w:rsidRDefault="002A70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A7007" w:rsidRDefault="002A700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00000" w:rsidRDefault="00C3493D">
            <w:pP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4999" w:type="pct"/>
              <w:jc w:val="center"/>
              <w:tblCellSpacing w:w="15" w:type="dxa"/>
              <w:tblBorders>
                <w:top w:val="single" w:sz="12" w:space="0" w:color="000000"/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10809"/>
            </w:tblGrid>
            <w:tr w:rsidR="00000000">
              <w:trPr>
                <w:trHeight w:val="182"/>
                <w:tblCellSpacing w:w="15" w:type="dxa"/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000000" w:rsidRDefault="00C3493D">
            <w:pP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499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1511"/>
              <w:gridCol w:w="821"/>
              <w:gridCol w:w="968"/>
              <w:gridCol w:w="901"/>
              <w:gridCol w:w="825"/>
              <w:gridCol w:w="1135"/>
              <w:gridCol w:w="825"/>
              <w:gridCol w:w="1300"/>
              <w:gridCol w:w="1711"/>
            </w:tblGrid>
            <w:tr w:rsidR="00000000">
              <w:trPr>
                <w:trHeight w:val="182"/>
                <w:tblCellSpacing w:w="0" w:type="dxa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Kamp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Nr</w:t>
                  </w:r>
                  <w:proofErr w:type="spellEnd"/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ResPIN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Tilskuere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Dommerutg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Rapport følger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3493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   </w:t>
                  </w:r>
                </w:p>
              </w:tc>
            </w:tr>
          </w:tbl>
          <w:p w:rsidR="00000000" w:rsidRDefault="00C3493D">
            <w:pP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4997" w:type="pct"/>
              <w:tblCellSpacing w:w="0" w:type="dxa"/>
              <w:tblBorders>
                <w:top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1239"/>
              <w:gridCol w:w="929"/>
              <w:gridCol w:w="4589"/>
              <w:gridCol w:w="1724"/>
            </w:tblGrid>
            <w:tr w:rsidR="00000000">
              <w:trPr>
                <w:trHeight w:val="182"/>
                <w:tblCellSpacing w:w="0" w:type="dxa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Hall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Dato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Tidtaker (Navn og klubb)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Sekretær</w:t>
                  </w:r>
                </w:p>
              </w:tc>
            </w:tr>
            <w:tr w:rsidR="00000000">
              <w:trPr>
                <w:trHeight w:val="24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C349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C3493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</w:t>
                  </w:r>
                </w:p>
              </w:tc>
            </w:tr>
          </w:tbl>
          <w:p w:rsidR="00000000" w:rsidRDefault="00C3493D">
            <w:pP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4997" w:type="pct"/>
              <w:tblCellSpacing w:w="0" w:type="dxa"/>
              <w:tblBorders>
                <w:top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1975"/>
              <w:gridCol w:w="3409"/>
              <w:gridCol w:w="1084"/>
              <w:gridCol w:w="464"/>
              <w:gridCol w:w="464"/>
            </w:tblGrid>
            <w:tr w:rsidR="00000000">
              <w:trPr>
                <w:trHeight w:val="380"/>
                <w:tblCellSpacing w:w="0" w:type="dxa"/>
              </w:trPr>
              <w:tc>
                <w:tcPr>
                  <w:tcW w:w="3409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tbl>
                  <w:tblPr>
                    <w:tblW w:w="4999" w:type="pct"/>
                    <w:tblCellSpacing w:w="0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2955"/>
                  </w:tblGrid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Hjemmelag</w:t>
                        </w:r>
                      </w:p>
                    </w:tc>
                  </w:tr>
                  <w:tr w:rsidR="00000000">
                    <w:trPr>
                      <w:trHeight w:val="197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00000" w:rsidRDefault="00C349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mot</w:t>
                  </w:r>
                  <w:proofErr w:type="gramEnd"/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tbl>
                  <w:tblPr>
                    <w:tblW w:w="4999" w:type="pct"/>
                    <w:tblCellSpacing w:w="0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2828"/>
                  </w:tblGrid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Bortelag</w:t>
                        </w:r>
                      </w:p>
                    </w:tc>
                  </w:tr>
                  <w:tr w:rsidR="00000000">
                    <w:trPr>
                      <w:trHeight w:val="197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00000" w:rsidRDefault="00C349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Sluttresultat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</w:tr>
          </w:tbl>
          <w:p w:rsidR="00000000" w:rsidRDefault="00C3493D">
            <w:pP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4993" w:type="pct"/>
              <w:tblCellSpacing w:w="0" w:type="dxa"/>
              <w:tblBorders>
                <w:top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464"/>
              <w:gridCol w:w="464"/>
              <w:gridCol w:w="757"/>
              <w:gridCol w:w="464"/>
              <w:gridCol w:w="464"/>
              <w:gridCol w:w="1560"/>
              <w:gridCol w:w="464"/>
              <w:gridCol w:w="464"/>
              <w:gridCol w:w="1560"/>
              <w:gridCol w:w="464"/>
              <w:gridCol w:w="464"/>
              <w:gridCol w:w="1428"/>
              <w:gridCol w:w="464"/>
              <w:gridCol w:w="464"/>
            </w:tblGrid>
            <w:tr w:rsidR="00000000">
              <w:trPr>
                <w:trHeight w:val="3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Halv tid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Full tid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1. Forlengelse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2. Forlengelse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Etter 7 meter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3493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</w:tr>
          </w:tbl>
          <w:p w:rsidR="00000000" w:rsidRDefault="00C3493D">
            <w:pP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4999" w:type="pct"/>
              <w:tblCellSpacing w:w="0" w:type="dxa"/>
              <w:tblBorders>
                <w:top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9"/>
            </w:tblGrid>
            <w:tr w:rsidR="00000000">
              <w:trPr>
                <w:trHeight w:val="998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499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387"/>
                    <w:gridCol w:w="309"/>
                    <w:gridCol w:w="4101"/>
                    <w:gridCol w:w="309"/>
                    <w:gridCol w:w="92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929"/>
                    <w:gridCol w:w="464"/>
                    <w:gridCol w:w="433"/>
                  </w:tblGrid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Time-out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tblW w:w="4996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3"/>
                          <w:gridCol w:w="2035"/>
                        </w:tblGrid>
                        <w:tr w:rsidR="00000000">
                          <w:trPr>
                            <w:trHeight w:val="167"/>
                            <w:tblCellSpacing w:w="0" w:type="dxa"/>
                            <w:jc w:val="center"/>
                          </w:trPr>
                          <w:tc>
                            <w:tcPr>
                              <w:tcW w:w="2499" w:type="pct"/>
                              <w:vAlign w:val="center"/>
                              <w:hideMark/>
                            </w:tcPr>
                            <w:p w:rsidR="00000000" w:rsidRDefault="00C3493D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Lag 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C3493D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Deltatt: &gt;</w:t>
                              </w:r>
                            </w:p>
                          </w:tc>
                        </w:tr>
                      </w:tbl>
                      <w:p w:rsidR="00000000" w:rsidRDefault="00C349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Fødselsdato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Adv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2'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2'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2'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LS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Mål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7 M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Tot</w:t>
                        </w:r>
                      </w:p>
                    </w:tc>
                  </w:tr>
                  <w:tr w:rsidR="00000000">
                    <w:trPr>
                      <w:trHeight w:val="152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hideMark/>
                      </w:tcPr>
                      <w:p w:rsidR="00000000" w:rsidRDefault="00C3493D">
                        <w:pPr>
                          <w:spacing w:after="240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  <w:u w:val="single"/>
                          </w:rPr>
                          <w:t>1.Omgang</w:t>
                        </w: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Nr.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Navn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DD.MM.ÅÅÅÅ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197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197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hideMark/>
                      </w:tcPr>
                      <w:p w:rsidR="00000000" w:rsidRDefault="00C3493D">
                        <w:pPr>
                          <w:spacing w:after="240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  <w:u w:val="single"/>
                          </w:rPr>
                          <w:t>2.Omgang</w:t>
                        </w: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197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Underskrift</w:t>
                        </w: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br/>
                          <w:t>lagleder</w:t>
                        </w: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br/>
                          <w:t>lag A: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Leder A: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Leder B: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Leder C: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rPr>
                      <w:trHeight w:val="197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Leder D: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Time-out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tblW w:w="4996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3"/>
                          <w:gridCol w:w="2035"/>
                        </w:tblGrid>
                        <w:tr w:rsidR="00000000">
                          <w:trPr>
                            <w:trHeight w:val="167"/>
                            <w:tblCellSpacing w:w="0" w:type="dxa"/>
                            <w:jc w:val="center"/>
                          </w:trPr>
                          <w:tc>
                            <w:tcPr>
                              <w:tcW w:w="2499" w:type="pct"/>
                              <w:vAlign w:val="center"/>
                              <w:hideMark/>
                            </w:tcPr>
                            <w:p w:rsidR="00000000" w:rsidRDefault="00C3493D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Lag 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C3493D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Deltatt: &gt;</w:t>
                              </w:r>
                            </w:p>
                          </w:tc>
                        </w:tr>
                      </w:tbl>
                      <w:p w:rsidR="00000000" w:rsidRDefault="00C349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Fødselsdato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Adv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2'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2'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2'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Mål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7 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Tot</w:t>
                        </w:r>
                      </w:p>
                    </w:tc>
                  </w:tr>
                  <w:tr w:rsidR="00000000">
                    <w:trPr>
                      <w:trHeight w:val="152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hideMark/>
                      </w:tcPr>
                      <w:p w:rsidR="00000000" w:rsidRDefault="00C3493D">
                        <w:pPr>
                          <w:spacing w:after="240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  <w:u w:val="single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  <w:u w:val="single"/>
                          </w:rPr>
                          <w:t>Omg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  <w:u w:val="single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Nr.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Navn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DD.MM.ÅÅÅÅ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hideMark/>
                      </w:tcPr>
                      <w:p w:rsidR="00000000" w:rsidRDefault="00C3493D">
                        <w:pPr>
                          <w:spacing w:after="240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  <w:u w:val="single"/>
                          </w:rPr>
                          <w:t>2.Omgang</w:t>
                        </w: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Underskrift</w:t>
                        </w: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br/>
                          <w:t>lagleder</w:t>
                        </w: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br/>
                          <w:t>lag B: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 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Leder A: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213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Leder B: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rPr>
                      <w:trHeight w:val="228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Leder C: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rPr>
                      <w:trHeight w:val="182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Leder D: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C3493D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9"/>
                  </w:tblGrid>
                  <w:tr w:rsidR="00000000">
                    <w:trPr>
                      <w:trHeight w:val="60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hideMark/>
                      </w:tcPr>
                      <w:p w:rsidR="00000000" w:rsidRDefault="00C3493D">
                        <w:pP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Ev.bemerkninger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 xml:space="preserve"> vedr. spillere lisens, utvisninger, protester, anmerkninger vedr. ball, bane eller arrangementet anføres her: </w:t>
                        </w:r>
                      </w:p>
                    </w:tc>
                  </w:tr>
                </w:tbl>
                <w:p w:rsidR="00000000" w:rsidRDefault="00C349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3493D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00000" w:rsidTr="002A7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0" w:type="dxa"/>
        </w:trPr>
        <w:tc>
          <w:tcPr>
            <w:tcW w:w="899" w:type="dxa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Dommer:</w:t>
            </w:r>
          </w:p>
        </w:tc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Dommer:</w:t>
            </w:r>
          </w:p>
        </w:tc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Delegat:</w:t>
            </w:r>
          </w:p>
        </w:tc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00000" w:rsidTr="002A7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Sign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Sign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Sign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C3493D">
            <w:pPr>
              <w:spacing w:before="15" w:after="1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C3493D" w:rsidRDefault="00C3493D">
      <w:pPr>
        <w:rPr>
          <w:rFonts w:eastAsia="Times New Roman"/>
        </w:rPr>
      </w:pPr>
    </w:p>
    <w:sectPr w:rsidR="00C3493D" w:rsidSect="002A7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7007"/>
    <w:rsid w:val="002A7007"/>
    <w:rsid w:val="00C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2141-12AD-47AB-893A-3C26C81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handball.no : Kamprapport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handball.no : Kamprapport</dc:title>
  <dc:subject/>
  <dc:creator>Nilsen, Nina</dc:creator>
  <cp:keywords/>
  <dc:description/>
  <cp:lastModifiedBy>Nilsen, Nina</cp:lastModifiedBy>
  <cp:revision>2</cp:revision>
  <dcterms:created xsi:type="dcterms:W3CDTF">2015-09-01T09:31:00Z</dcterms:created>
  <dcterms:modified xsi:type="dcterms:W3CDTF">2015-09-01T09:31:00Z</dcterms:modified>
</cp:coreProperties>
</file>