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3639" w14:textId="77777777" w:rsidR="00231013" w:rsidRDefault="006D1733"/>
    <w:p w14:paraId="11C4E8B3" w14:textId="77777777" w:rsidR="008D11B0" w:rsidRDefault="008D11B0"/>
    <w:p w14:paraId="4A1FD326" w14:textId="77777777" w:rsidR="008D11B0" w:rsidRDefault="008D11B0"/>
    <w:p w14:paraId="41F43484" w14:textId="77777777" w:rsidR="008D11B0" w:rsidRDefault="008D11B0">
      <w:pPr>
        <w:rPr>
          <w:rFonts w:ascii="Arial" w:hAnsi="Arial" w:cs="Arial"/>
          <w:b/>
          <w:sz w:val="32"/>
          <w:szCs w:val="28"/>
        </w:rPr>
      </w:pPr>
    </w:p>
    <w:p w14:paraId="508F9261" w14:textId="77777777" w:rsidR="008D11B0" w:rsidRDefault="008D11B0">
      <w:pPr>
        <w:rPr>
          <w:rFonts w:ascii="Arial" w:hAnsi="Arial" w:cs="Arial"/>
          <w:b/>
          <w:sz w:val="32"/>
          <w:szCs w:val="28"/>
        </w:rPr>
      </w:pPr>
    </w:p>
    <w:p w14:paraId="474B3AE5" w14:textId="2B249A91" w:rsidR="008D11B0" w:rsidRPr="008A3F62" w:rsidRDefault="006D7948" w:rsidP="008D11B0">
      <w:pPr>
        <w:rPr>
          <w:rFonts w:ascii="Arial" w:hAnsi="Arial" w:cs="Arial"/>
          <w:b/>
          <w:bCs/>
          <w:sz w:val="32"/>
          <w:szCs w:val="32"/>
        </w:rPr>
      </w:pPr>
      <w:r w:rsidRPr="008A3F62">
        <w:rPr>
          <w:rFonts w:ascii="Arial" w:hAnsi="Arial" w:cs="Arial"/>
          <w:b/>
          <w:bCs/>
          <w:sz w:val="32"/>
          <w:szCs w:val="32"/>
        </w:rPr>
        <w:t>Søknad</w:t>
      </w:r>
      <w:r w:rsidR="000C59C7" w:rsidRPr="008A3F62">
        <w:rPr>
          <w:rFonts w:ascii="Arial" w:hAnsi="Arial" w:cs="Arial"/>
          <w:b/>
          <w:bCs/>
          <w:sz w:val="32"/>
          <w:szCs w:val="32"/>
        </w:rPr>
        <w:t xml:space="preserve">: </w:t>
      </w:r>
      <w:r w:rsidRPr="008A3F62">
        <w:rPr>
          <w:rFonts w:ascii="Arial" w:hAnsi="Arial" w:cs="Arial"/>
          <w:b/>
          <w:bCs/>
          <w:sz w:val="32"/>
          <w:szCs w:val="32"/>
        </w:rPr>
        <w:t xml:space="preserve">Dommer barnehåndball </w:t>
      </w:r>
    </w:p>
    <w:p w14:paraId="79D19F5C" w14:textId="77777777" w:rsidR="006D7948" w:rsidRDefault="006D7948" w:rsidP="008D11B0">
      <w:pPr>
        <w:rPr>
          <w:rFonts w:ascii="Arial" w:hAnsi="Arial" w:cs="Arial"/>
          <w:sz w:val="22"/>
          <w:szCs w:val="22"/>
        </w:rPr>
      </w:pPr>
    </w:p>
    <w:p w14:paraId="73D768AA" w14:textId="156BEDA4" w:rsidR="006D7948" w:rsidRDefault="006D7948" w:rsidP="008D11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Dommer barnehåndball består av to deler: 1) E-læring og 2) teori og praksis i hall. </w:t>
      </w:r>
      <w:r w:rsidR="00D97CAF">
        <w:rPr>
          <w:rFonts w:ascii="Arial" w:hAnsi="Arial" w:cs="Arial"/>
          <w:sz w:val="22"/>
          <w:szCs w:val="22"/>
        </w:rPr>
        <w:t>E-læring er et forkurs man gjør på egenhånd senest 5 dager FØR</w:t>
      </w:r>
      <w:r w:rsidR="00CB366C">
        <w:rPr>
          <w:rFonts w:ascii="Arial" w:hAnsi="Arial" w:cs="Arial"/>
          <w:sz w:val="22"/>
          <w:szCs w:val="22"/>
        </w:rPr>
        <w:t xml:space="preserve"> kursdag. Teori og praksis består av 1 time teori og 3 timer praksis</w:t>
      </w:r>
      <w:r w:rsidR="007D6374">
        <w:rPr>
          <w:rFonts w:ascii="Arial" w:hAnsi="Arial" w:cs="Arial"/>
          <w:sz w:val="22"/>
          <w:szCs w:val="22"/>
        </w:rPr>
        <w:t xml:space="preserve"> </w:t>
      </w:r>
      <w:r w:rsidR="00CB366C">
        <w:rPr>
          <w:rFonts w:ascii="Arial" w:hAnsi="Arial" w:cs="Arial"/>
          <w:sz w:val="22"/>
          <w:szCs w:val="22"/>
        </w:rPr>
        <w:t>i hall</w:t>
      </w:r>
      <w:r w:rsidR="008F7BF3">
        <w:rPr>
          <w:rFonts w:ascii="Arial" w:hAnsi="Arial" w:cs="Arial"/>
          <w:sz w:val="22"/>
          <w:szCs w:val="22"/>
        </w:rPr>
        <w:t>. Praksis i hall:</w:t>
      </w:r>
      <w:r w:rsidR="00E93345">
        <w:rPr>
          <w:rFonts w:ascii="Arial" w:hAnsi="Arial" w:cs="Arial"/>
          <w:sz w:val="22"/>
          <w:szCs w:val="22"/>
        </w:rPr>
        <w:t xml:space="preserve"> 1 time i hall uten utøverapparat</w:t>
      </w:r>
      <w:r w:rsidR="008A3F62">
        <w:rPr>
          <w:rFonts w:ascii="Arial" w:hAnsi="Arial" w:cs="Arial"/>
          <w:sz w:val="22"/>
          <w:szCs w:val="22"/>
        </w:rPr>
        <w:t xml:space="preserve"> og 2 timer med treningskamper</w:t>
      </w:r>
      <w:r w:rsidR="00AF5213">
        <w:rPr>
          <w:rFonts w:ascii="Arial" w:hAnsi="Arial" w:cs="Arial"/>
          <w:sz w:val="22"/>
          <w:szCs w:val="22"/>
        </w:rPr>
        <w:t xml:space="preserve"> </w:t>
      </w:r>
      <w:r w:rsidR="00102294">
        <w:rPr>
          <w:rFonts w:ascii="Arial" w:hAnsi="Arial" w:cs="Arial"/>
          <w:sz w:val="22"/>
          <w:szCs w:val="22"/>
        </w:rPr>
        <w:t>og utøverapparat</w:t>
      </w:r>
      <w:r w:rsidR="008A3F62">
        <w:rPr>
          <w:rFonts w:ascii="Arial" w:hAnsi="Arial" w:cs="Arial"/>
          <w:sz w:val="22"/>
          <w:szCs w:val="22"/>
        </w:rPr>
        <w:t xml:space="preserve">. </w:t>
      </w:r>
    </w:p>
    <w:p w14:paraId="3F32A38A" w14:textId="77777777" w:rsidR="006D1431" w:rsidRDefault="006D1431" w:rsidP="008D11B0">
      <w:pPr>
        <w:rPr>
          <w:rFonts w:ascii="Arial" w:hAnsi="Arial" w:cs="Arial"/>
          <w:sz w:val="22"/>
          <w:szCs w:val="22"/>
        </w:rPr>
      </w:pPr>
    </w:p>
    <w:p w14:paraId="0DFC0E36" w14:textId="592347B1" w:rsidR="006D1431" w:rsidRDefault="006D1431" w:rsidP="008D11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Krav: </w:t>
      </w:r>
    </w:p>
    <w:p w14:paraId="536D025A" w14:textId="4535E0EF" w:rsidR="006D1431" w:rsidRDefault="006D1431" w:rsidP="006D143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deltakere må være påmeldt </w:t>
      </w:r>
      <w:r w:rsidR="002F2BCB">
        <w:rPr>
          <w:rFonts w:ascii="Arial" w:hAnsi="Arial" w:cs="Arial"/>
          <w:sz w:val="22"/>
          <w:szCs w:val="22"/>
        </w:rPr>
        <w:t>kurset</w:t>
      </w:r>
    </w:p>
    <w:p w14:paraId="5E326C04" w14:textId="160DEBC4" w:rsidR="006D1431" w:rsidRDefault="006D1431" w:rsidP="006D143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deltakere må ha gjennomført e-læring innen fristen</w:t>
      </w:r>
      <w:r w:rsidR="008F344D">
        <w:rPr>
          <w:rFonts w:ascii="Arial" w:hAnsi="Arial" w:cs="Arial"/>
          <w:sz w:val="22"/>
          <w:szCs w:val="22"/>
        </w:rPr>
        <w:t xml:space="preserve"> (5 dager før kursdagen)</w:t>
      </w:r>
      <w:r>
        <w:rPr>
          <w:rFonts w:ascii="Arial" w:hAnsi="Arial" w:cs="Arial"/>
          <w:sz w:val="22"/>
          <w:szCs w:val="22"/>
        </w:rPr>
        <w:t xml:space="preserve"> og</w:t>
      </w:r>
      <w:r w:rsidR="002F2BCB">
        <w:rPr>
          <w:rFonts w:ascii="Arial" w:hAnsi="Arial" w:cs="Arial"/>
          <w:sz w:val="22"/>
          <w:szCs w:val="22"/>
        </w:rPr>
        <w:t xml:space="preserve"> gjennom egen bruker </w:t>
      </w:r>
      <w:r w:rsidR="00D45B2B">
        <w:rPr>
          <w:rFonts w:ascii="Arial" w:hAnsi="Arial" w:cs="Arial"/>
          <w:sz w:val="22"/>
          <w:szCs w:val="22"/>
        </w:rPr>
        <w:t xml:space="preserve">i </w:t>
      </w:r>
      <w:proofErr w:type="spellStart"/>
      <w:r w:rsidR="00D45B2B">
        <w:rPr>
          <w:rFonts w:ascii="Arial" w:hAnsi="Arial" w:cs="Arial"/>
          <w:sz w:val="22"/>
          <w:szCs w:val="22"/>
        </w:rPr>
        <w:t>MinIdrett</w:t>
      </w:r>
      <w:proofErr w:type="spellEnd"/>
    </w:p>
    <w:p w14:paraId="6BEB6503" w14:textId="54688F56" w:rsidR="002F2BCB" w:rsidRDefault="00C66E15" w:rsidP="006D143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Utøverapparat: 9-11 år </w:t>
      </w:r>
    </w:p>
    <w:p w14:paraId="4DAEEC78" w14:textId="12A16A12" w:rsidR="00EA32C5" w:rsidRDefault="00EA32C5" w:rsidP="006D143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Deltakerne </w:t>
      </w:r>
      <w:r w:rsidRPr="009F5E3C">
        <w:rPr>
          <w:rFonts w:ascii="Arial" w:hAnsi="Arial" w:cs="Arial"/>
          <w:b/>
          <w:bCs/>
          <w:sz w:val="22"/>
          <w:szCs w:val="22"/>
          <w:u w:val="single"/>
        </w:rPr>
        <w:t>må</w:t>
      </w:r>
      <w:r>
        <w:rPr>
          <w:rFonts w:ascii="Arial" w:hAnsi="Arial" w:cs="Arial"/>
          <w:sz w:val="22"/>
          <w:szCs w:val="22"/>
        </w:rPr>
        <w:t xml:space="preserve"> ha fylt 14 år </w:t>
      </w:r>
    </w:p>
    <w:p w14:paraId="7A64E479" w14:textId="4F5D370D" w:rsidR="00E75BBB" w:rsidRDefault="00E75BBB" w:rsidP="006D143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Minst 10 deltakere</w:t>
      </w:r>
      <w:r w:rsidR="00E11B57">
        <w:rPr>
          <w:rFonts w:ascii="Arial" w:hAnsi="Arial" w:cs="Arial"/>
          <w:sz w:val="22"/>
          <w:szCs w:val="22"/>
        </w:rPr>
        <w:t xml:space="preserve"> totalt</w:t>
      </w:r>
      <w:r>
        <w:rPr>
          <w:rFonts w:ascii="Arial" w:hAnsi="Arial" w:cs="Arial"/>
          <w:sz w:val="22"/>
          <w:szCs w:val="22"/>
        </w:rPr>
        <w:t xml:space="preserve"> for å </w:t>
      </w:r>
      <w:r w:rsidR="00645315">
        <w:rPr>
          <w:rFonts w:ascii="Arial" w:hAnsi="Arial" w:cs="Arial"/>
          <w:sz w:val="22"/>
          <w:szCs w:val="22"/>
        </w:rPr>
        <w:t>gjennomføre kurs</w:t>
      </w:r>
    </w:p>
    <w:p w14:paraId="3B4CE36E" w14:textId="0B101B1E" w:rsidR="00645315" w:rsidRDefault="00645315" w:rsidP="006D143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 16 deltakere </w:t>
      </w:r>
    </w:p>
    <w:p w14:paraId="641960F0" w14:textId="77777777" w:rsidR="004F66CF" w:rsidRDefault="004F66CF" w:rsidP="004F66CF">
      <w:pPr>
        <w:rPr>
          <w:rFonts w:ascii="Arial" w:hAnsi="Arial" w:cs="Arial"/>
          <w:sz w:val="22"/>
          <w:szCs w:val="22"/>
        </w:rPr>
      </w:pPr>
    </w:p>
    <w:p w14:paraId="21899C43" w14:textId="77777777" w:rsidR="004F66CF" w:rsidRDefault="004F66CF" w:rsidP="004F66CF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63"/>
        <w:gridCol w:w="767"/>
        <w:gridCol w:w="1640"/>
        <w:gridCol w:w="1520"/>
        <w:gridCol w:w="3019"/>
      </w:tblGrid>
      <w:tr w:rsidR="00FD0310" w14:paraId="442BF10A" w14:textId="77777777" w:rsidTr="00FD0310">
        <w:tc>
          <w:tcPr>
            <w:tcW w:w="2263" w:type="dxa"/>
          </w:tcPr>
          <w:p w14:paraId="3BBDBBA3" w14:textId="5A58F02F" w:rsidR="00FD0310" w:rsidRPr="00FD0310" w:rsidRDefault="00FD0310" w:rsidP="00FD0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10">
              <w:rPr>
                <w:rFonts w:ascii="Arial" w:hAnsi="Arial" w:cs="Arial"/>
                <w:b/>
                <w:bCs/>
                <w:sz w:val="20"/>
                <w:szCs w:val="20"/>
              </w:rPr>
              <w:t>Kursdag</w:t>
            </w:r>
          </w:p>
        </w:tc>
        <w:tc>
          <w:tcPr>
            <w:tcW w:w="767" w:type="dxa"/>
          </w:tcPr>
          <w:p w14:paraId="78D41DB3" w14:textId="1064A99F" w:rsidR="00FD0310" w:rsidRPr="00FD0310" w:rsidRDefault="00FD0310" w:rsidP="00FD0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10">
              <w:rPr>
                <w:rFonts w:ascii="Arial" w:hAnsi="Arial" w:cs="Arial"/>
                <w:b/>
                <w:bCs/>
                <w:sz w:val="20"/>
                <w:szCs w:val="20"/>
              </w:rPr>
              <w:t>Dato</w:t>
            </w:r>
          </w:p>
        </w:tc>
        <w:tc>
          <w:tcPr>
            <w:tcW w:w="1640" w:type="dxa"/>
          </w:tcPr>
          <w:p w14:paraId="7C8452C9" w14:textId="2AD2AD48" w:rsidR="00FD0310" w:rsidRPr="00FD0310" w:rsidRDefault="00FD0310" w:rsidP="00FD0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10">
              <w:rPr>
                <w:rFonts w:ascii="Arial" w:hAnsi="Arial" w:cs="Arial"/>
                <w:b/>
                <w:bCs/>
                <w:sz w:val="20"/>
                <w:szCs w:val="20"/>
              </w:rPr>
              <w:t>Klokkeslett for kurs</w:t>
            </w:r>
          </w:p>
        </w:tc>
        <w:tc>
          <w:tcPr>
            <w:tcW w:w="1520" w:type="dxa"/>
          </w:tcPr>
          <w:p w14:paraId="7B68E579" w14:textId="70B85AF2" w:rsidR="00FD0310" w:rsidRPr="00FD0310" w:rsidRDefault="00FD0310" w:rsidP="00FD0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10">
              <w:rPr>
                <w:rFonts w:ascii="Arial" w:hAnsi="Arial" w:cs="Arial"/>
                <w:b/>
                <w:bCs/>
                <w:sz w:val="20"/>
                <w:szCs w:val="20"/>
              </w:rPr>
              <w:t>Ønsker praksis før teori</w:t>
            </w:r>
          </w:p>
        </w:tc>
        <w:tc>
          <w:tcPr>
            <w:tcW w:w="3019" w:type="dxa"/>
          </w:tcPr>
          <w:p w14:paraId="023847ED" w14:textId="393405B1" w:rsidR="00FD0310" w:rsidRPr="00FD0310" w:rsidRDefault="00FD0310" w:rsidP="00FD0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10">
              <w:rPr>
                <w:rFonts w:ascii="Arial" w:hAnsi="Arial" w:cs="Arial"/>
                <w:b/>
                <w:bCs/>
                <w:sz w:val="20"/>
                <w:szCs w:val="20"/>
              </w:rPr>
              <w:t>Sted/Hall</w:t>
            </w:r>
          </w:p>
        </w:tc>
      </w:tr>
      <w:tr w:rsidR="00FD0310" w14:paraId="02805ABE" w14:textId="77777777" w:rsidTr="00FD0310">
        <w:tc>
          <w:tcPr>
            <w:tcW w:w="2263" w:type="dxa"/>
          </w:tcPr>
          <w:p w14:paraId="383643DE" w14:textId="77777777" w:rsid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10">
              <w:rPr>
                <w:rFonts w:ascii="Arial" w:hAnsi="Arial" w:cs="Arial"/>
                <w:b/>
                <w:bCs/>
                <w:sz w:val="20"/>
                <w:szCs w:val="20"/>
              </w:rPr>
              <w:t>Alternativ dato 1:</w:t>
            </w:r>
            <w:r w:rsidRPr="00FD0310">
              <w:rPr>
                <w:rFonts w:ascii="Arial" w:hAnsi="Arial" w:cs="Arial"/>
                <w:sz w:val="20"/>
                <w:szCs w:val="20"/>
              </w:rPr>
              <w:t xml:space="preserve"> Teori + praksis i hall</w:t>
            </w:r>
          </w:p>
          <w:p w14:paraId="64CAF156" w14:textId="521CDC24" w:rsidR="00FD0310" w:rsidRP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14:paraId="589965E1" w14:textId="69200EBE" w:rsidR="00FD0310" w:rsidRP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FE64953" w14:textId="77777777" w:rsidR="00FD0310" w:rsidRP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14:paraId="1097ADCD" w14:textId="77777777" w:rsidR="00FD0310" w:rsidRP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</w:tcPr>
          <w:p w14:paraId="25F3513D" w14:textId="77777777" w:rsidR="00FD0310" w:rsidRP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10" w14:paraId="54C79BC2" w14:textId="77777777" w:rsidTr="00FD0310">
        <w:tc>
          <w:tcPr>
            <w:tcW w:w="2263" w:type="dxa"/>
          </w:tcPr>
          <w:p w14:paraId="03F87BFB" w14:textId="77777777" w:rsid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10">
              <w:rPr>
                <w:rFonts w:ascii="Arial" w:hAnsi="Arial" w:cs="Arial"/>
                <w:b/>
                <w:bCs/>
                <w:sz w:val="20"/>
                <w:szCs w:val="20"/>
              </w:rPr>
              <w:t>Alternativ dato 2:</w:t>
            </w:r>
            <w:r w:rsidRPr="00FD0310">
              <w:rPr>
                <w:rFonts w:ascii="Arial" w:hAnsi="Arial" w:cs="Arial"/>
                <w:sz w:val="20"/>
                <w:szCs w:val="20"/>
              </w:rPr>
              <w:t xml:space="preserve"> Teori + praksis i hall</w:t>
            </w:r>
          </w:p>
          <w:p w14:paraId="1125ECBD" w14:textId="14D67FFB" w:rsidR="00FD0310" w:rsidRP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14:paraId="76F7CD99" w14:textId="2CF1C79C" w:rsidR="00FD0310" w:rsidRP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B976D9B" w14:textId="77777777" w:rsidR="00FD0310" w:rsidRP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14:paraId="1B549313" w14:textId="77777777" w:rsidR="00FD0310" w:rsidRP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</w:tcPr>
          <w:p w14:paraId="169B097C" w14:textId="77777777" w:rsidR="00FD0310" w:rsidRP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10" w14:paraId="3E5157AE" w14:textId="77777777" w:rsidTr="00FD0310">
        <w:tc>
          <w:tcPr>
            <w:tcW w:w="2263" w:type="dxa"/>
          </w:tcPr>
          <w:p w14:paraId="49EA0B6E" w14:textId="77777777" w:rsid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10">
              <w:rPr>
                <w:rFonts w:ascii="Arial" w:hAnsi="Arial" w:cs="Arial"/>
                <w:b/>
                <w:bCs/>
                <w:sz w:val="20"/>
                <w:szCs w:val="20"/>
              </w:rPr>
              <w:t>Alternativ dato 3:</w:t>
            </w:r>
            <w:r w:rsidRPr="00FD0310">
              <w:rPr>
                <w:rFonts w:ascii="Arial" w:hAnsi="Arial" w:cs="Arial"/>
                <w:sz w:val="20"/>
                <w:szCs w:val="20"/>
              </w:rPr>
              <w:t xml:space="preserve"> Teori + praksis i hall</w:t>
            </w:r>
          </w:p>
          <w:p w14:paraId="08AF46C9" w14:textId="6EB8FDB5" w:rsidR="00FD0310" w:rsidRP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14:paraId="473B3050" w14:textId="720EC0ED" w:rsidR="00FD0310" w:rsidRP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4B935BE" w14:textId="77777777" w:rsidR="00FD0310" w:rsidRP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14:paraId="104F9B35" w14:textId="77777777" w:rsidR="00FD0310" w:rsidRP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</w:tcPr>
          <w:p w14:paraId="59020A48" w14:textId="77777777" w:rsidR="00FD0310" w:rsidRP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6934F1" w14:textId="77777777" w:rsidR="004F66CF" w:rsidRDefault="004F66CF" w:rsidP="004F66CF">
      <w:pPr>
        <w:rPr>
          <w:rFonts w:ascii="Arial" w:hAnsi="Arial" w:cs="Arial"/>
          <w:sz w:val="22"/>
          <w:szCs w:val="22"/>
        </w:rPr>
      </w:pPr>
    </w:p>
    <w:p w14:paraId="5995668B" w14:textId="5CACFA0D" w:rsidR="002B0603" w:rsidRDefault="002B0603" w:rsidP="004F66CF">
      <w:pPr>
        <w:rPr>
          <w:rFonts w:ascii="Arial" w:hAnsi="Arial" w:cs="Arial"/>
          <w:sz w:val="22"/>
          <w:szCs w:val="22"/>
        </w:rPr>
      </w:pPr>
      <w:r w:rsidRPr="00CB15D9">
        <w:rPr>
          <w:rFonts w:ascii="Arial" w:hAnsi="Arial" w:cs="Arial"/>
          <w:b/>
          <w:bCs/>
          <w:sz w:val="22"/>
          <w:szCs w:val="22"/>
        </w:rPr>
        <w:t xml:space="preserve">Hvordan fylle ut </w:t>
      </w:r>
      <w:r w:rsidR="00604A0C">
        <w:rPr>
          <w:rFonts w:ascii="Arial" w:hAnsi="Arial" w:cs="Arial"/>
          <w:b/>
          <w:bCs/>
          <w:sz w:val="22"/>
          <w:szCs w:val="22"/>
        </w:rPr>
        <w:t>tabellen over</w:t>
      </w:r>
      <w:r w:rsidRPr="00CB15D9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AA6C39">
        <w:rPr>
          <w:rFonts w:ascii="Arial" w:hAnsi="Arial" w:cs="Arial"/>
          <w:sz w:val="22"/>
          <w:szCs w:val="22"/>
        </w:rPr>
        <w:t>Alle må sette opp minst 3 alternative datoer for kurset, slik at det blir lettere å få t</w:t>
      </w:r>
      <w:r w:rsidR="00101478">
        <w:rPr>
          <w:rFonts w:ascii="Arial" w:hAnsi="Arial" w:cs="Arial"/>
          <w:sz w:val="22"/>
          <w:szCs w:val="22"/>
        </w:rPr>
        <w:t>ak i instruktør. Sett opp dato for kursdag, så vil fristen for e-læring bli satt av</w:t>
      </w:r>
      <w:r w:rsidR="00CB15D9">
        <w:rPr>
          <w:rFonts w:ascii="Arial" w:hAnsi="Arial" w:cs="Arial"/>
          <w:sz w:val="22"/>
          <w:szCs w:val="22"/>
        </w:rPr>
        <w:t xml:space="preserve"> oss (5 dager før kursdag). </w:t>
      </w:r>
      <w:r w:rsidR="002E1860">
        <w:rPr>
          <w:rFonts w:ascii="Arial" w:hAnsi="Arial" w:cs="Arial"/>
          <w:sz w:val="22"/>
          <w:szCs w:val="22"/>
        </w:rPr>
        <w:t>Det er tidligst oppstart kl. 17</w:t>
      </w:r>
      <w:r w:rsidR="00E7765A">
        <w:rPr>
          <w:rFonts w:ascii="Arial" w:hAnsi="Arial" w:cs="Arial"/>
          <w:sz w:val="22"/>
          <w:szCs w:val="22"/>
        </w:rPr>
        <w:t xml:space="preserve"> i ukedagene</w:t>
      </w:r>
      <w:r w:rsidR="002E1860">
        <w:rPr>
          <w:rFonts w:ascii="Arial" w:hAnsi="Arial" w:cs="Arial"/>
          <w:sz w:val="22"/>
          <w:szCs w:val="22"/>
        </w:rPr>
        <w:t xml:space="preserve">, og kurset varer i fire timer. </w:t>
      </w:r>
      <w:r w:rsidR="00CB2CFB">
        <w:rPr>
          <w:rFonts w:ascii="Arial" w:hAnsi="Arial" w:cs="Arial"/>
          <w:sz w:val="22"/>
          <w:szCs w:val="22"/>
        </w:rPr>
        <w:t>Dersom dere ønsker praksis før teori (pga. treningstiden til utøverapparatet), kan dere krysse av for det</w:t>
      </w:r>
      <w:r w:rsidR="00DA349A">
        <w:rPr>
          <w:rFonts w:ascii="Arial" w:hAnsi="Arial" w:cs="Arial"/>
          <w:sz w:val="22"/>
          <w:szCs w:val="22"/>
        </w:rPr>
        <w:t xml:space="preserve">. </w:t>
      </w:r>
    </w:p>
    <w:p w14:paraId="2350E224" w14:textId="77777777" w:rsidR="00727180" w:rsidRDefault="00727180" w:rsidP="004F66CF">
      <w:pPr>
        <w:rPr>
          <w:rFonts w:ascii="Arial" w:hAnsi="Arial" w:cs="Arial"/>
          <w:sz w:val="22"/>
          <w:szCs w:val="22"/>
        </w:rPr>
      </w:pPr>
    </w:p>
    <w:p w14:paraId="7EF5AE93" w14:textId="7E01711F" w:rsidR="00D33733" w:rsidRDefault="00727180" w:rsidP="004F6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Dømmingen under kurset vil foregå på kortbane og </w:t>
      </w:r>
      <w:r w:rsidR="00236052">
        <w:rPr>
          <w:rFonts w:ascii="Arial" w:hAnsi="Arial" w:cs="Arial"/>
          <w:sz w:val="22"/>
          <w:szCs w:val="22"/>
        </w:rPr>
        <w:t>minihåndballbane</w:t>
      </w:r>
      <w:r w:rsidR="000022BC">
        <w:rPr>
          <w:rFonts w:ascii="Arial" w:hAnsi="Arial" w:cs="Arial"/>
          <w:sz w:val="22"/>
          <w:szCs w:val="22"/>
        </w:rPr>
        <w:t xml:space="preserve">, men </w:t>
      </w:r>
      <w:r w:rsidR="00402E0C">
        <w:rPr>
          <w:rFonts w:ascii="Arial" w:hAnsi="Arial" w:cs="Arial"/>
          <w:sz w:val="22"/>
          <w:szCs w:val="22"/>
        </w:rPr>
        <w:t>dersom utøverapparatet spiller på stor bane, benytter man seg av stor bane</w:t>
      </w:r>
      <w:r w:rsidR="00236052">
        <w:rPr>
          <w:rFonts w:ascii="Arial" w:hAnsi="Arial" w:cs="Arial"/>
          <w:sz w:val="22"/>
          <w:szCs w:val="22"/>
        </w:rPr>
        <w:t xml:space="preserve">. </w:t>
      </w:r>
      <w:r w:rsidR="00236052" w:rsidRPr="00236052">
        <w:rPr>
          <w:rFonts w:ascii="Arial" w:hAnsi="Arial" w:cs="Arial"/>
          <w:b/>
          <w:bCs/>
          <w:sz w:val="22"/>
          <w:szCs w:val="22"/>
        </w:rPr>
        <w:t>Dette må være merket opp på forhånd!</w:t>
      </w:r>
    </w:p>
    <w:p w14:paraId="0DF7FAC0" w14:textId="10DCF4FE" w:rsidR="00AE6761" w:rsidRDefault="00AE6761" w:rsidP="00AC14EB">
      <w:pPr>
        <w:rPr>
          <w:rFonts w:ascii="Arial" w:hAnsi="Arial" w:cs="Arial"/>
          <w:sz w:val="22"/>
          <w:szCs w:val="32"/>
        </w:rPr>
      </w:pPr>
    </w:p>
    <w:p w14:paraId="36F858E9" w14:textId="77777777" w:rsidR="00F674B0" w:rsidRDefault="00F674B0" w:rsidP="00AC14EB">
      <w:pPr>
        <w:rPr>
          <w:rFonts w:ascii="Arial" w:hAnsi="Arial" w:cs="Arial"/>
          <w:sz w:val="22"/>
          <w:szCs w:val="32"/>
        </w:rPr>
      </w:pPr>
    </w:p>
    <w:p w14:paraId="1FD92DF8" w14:textId="1B253D93" w:rsidR="001126DA" w:rsidRPr="00AE6761" w:rsidRDefault="001126DA" w:rsidP="00AC14EB">
      <w:pPr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>Søknaden må være sendt inn senest 4 uker før ønsket oppstartsd</w:t>
      </w:r>
      <w:r w:rsidR="007143E8">
        <w:rPr>
          <w:rFonts w:ascii="Arial" w:hAnsi="Arial" w:cs="Arial"/>
          <w:sz w:val="22"/>
          <w:szCs w:val="32"/>
        </w:rPr>
        <w:t xml:space="preserve">ato. </w:t>
      </w:r>
      <w:r w:rsidR="00BB1C28">
        <w:rPr>
          <w:rFonts w:ascii="Arial" w:hAnsi="Arial" w:cs="Arial"/>
          <w:sz w:val="22"/>
          <w:szCs w:val="32"/>
        </w:rPr>
        <w:t>Når dato for kurset er avtalt, vil a</w:t>
      </w:r>
      <w:r w:rsidR="007143E8">
        <w:rPr>
          <w:rFonts w:ascii="Arial" w:hAnsi="Arial" w:cs="Arial"/>
          <w:sz w:val="22"/>
          <w:szCs w:val="32"/>
        </w:rPr>
        <w:t xml:space="preserve">rrangørklubb vil få én uke til å melde på egne deltakere, før kurset blir tilgjengelig for eksterne deltakere. </w:t>
      </w:r>
    </w:p>
    <w:p w14:paraId="33059A5F" w14:textId="77777777" w:rsidR="00AE6761" w:rsidRDefault="00AE6761" w:rsidP="00AC14EB">
      <w:pPr>
        <w:rPr>
          <w:rFonts w:ascii="Arial" w:hAnsi="Arial" w:cs="Arial"/>
          <w:sz w:val="22"/>
          <w:szCs w:val="32"/>
          <w:u w:val="single"/>
        </w:rPr>
      </w:pPr>
    </w:p>
    <w:p w14:paraId="17040B64" w14:textId="77777777" w:rsidR="00DB7D32" w:rsidRDefault="00DB7D32" w:rsidP="00AC14EB">
      <w:pPr>
        <w:rPr>
          <w:rFonts w:ascii="Arial" w:hAnsi="Arial" w:cs="Arial"/>
          <w:sz w:val="22"/>
          <w:szCs w:val="32"/>
          <w:u w:val="single"/>
        </w:rPr>
      </w:pPr>
    </w:p>
    <w:p w14:paraId="527D3225" w14:textId="77777777" w:rsidR="00DB7D32" w:rsidRDefault="00DB7D32" w:rsidP="00AC14EB">
      <w:pPr>
        <w:rPr>
          <w:rFonts w:ascii="Arial" w:hAnsi="Arial" w:cs="Arial"/>
          <w:sz w:val="22"/>
          <w:szCs w:val="32"/>
          <w:u w:val="single"/>
        </w:rPr>
      </w:pPr>
    </w:p>
    <w:p w14:paraId="2FC06360" w14:textId="77777777" w:rsidR="00DB7D32" w:rsidRDefault="00DB7D32" w:rsidP="00AC14EB">
      <w:pPr>
        <w:rPr>
          <w:rFonts w:ascii="Arial" w:hAnsi="Arial" w:cs="Arial"/>
          <w:sz w:val="22"/>
          <w:szCs w:val="32"/>
          <w:u w:val="single"/>
        </w:rPr>
      </w:pPr>
    </w:p>
    <w:p w14:paraId="627E8C22" w14:textId="77777777" w:rsidR="00DB7D32" w:rsidRDefault="00DB7D32" w:rsidP="00AC14EB">
      <w:pPr>
        <w:rPr>
          <w:rFonts w:ascii="Arial" w:hAnsi="Arial" w:cs="Arial"/>
          <w:sz w:val="22"/>
          <w:szCs w:val="32"/>
          <w:u w:val="single"/>
        </w:rPr>
      </w:pPr>
    </w:p>
    <w:p w14:paraId="55C6623A" w14:textId="77777777" w:rsidR="00DB7D32" w:rsidRDefault="00DB7D32" w:rsidP="00AC14EB">
      <w:pPr>
        <w:rPr>
          <w:rFonts w:ascii="Arial" w:hAnsi="Arial" w:cs="Arial"/>
          <w:sz w:val="22"/>
          <w:szCs w:val="32"/>
          <w:u w:val="single"/>
        </w:rPr>
      </w:pPr>
    </w:p>
    <w:p w14:paraId="13A418E9" w14:textId="77777777" w:rsidR="00DB7D32" w:rsidRDefault="00DB7D32" w:rsidP="00AC14EB">
      <w:pPr>
        <w:rPr>
          <w:rFonts w:ascii="Arial" w:hAnsi="Arial" w:cs="Arial"/>
          <w:sz w:val="22"/>
          <w:szCs w:val="32"/>
          <w:u w:val="single"/>
        </w:rPr>
      </w:pPr>
    </w:p>
    <w:p w14:paraId="0982B0DB" w14:textId="77777777" w:rsidR="00DB7D32" w:rsidRDefault="00DB7D32" w:rsidP="00AC14EB">
      <w:pPr>
        <w:rPr>
          <w:rFonts w:ascii="Arial" w:hAnsi="Arial" w:cs="Arial"/>
          <w:sz w:val="22"/>
          <w:szCs w:val="32"/>
          <w:u w:val="single"/>
        </w:rPr>
      </w:pPr>
    </w:p>
    <w:p w14:paraId="6D19FA2D" w14:textId="195C6B07" w:rsidR="00AC14EB" w:rsidRPr="00AC14EB" w:rsidRDefault="00AC14EB" w:rsidP="00AC14EB">
      <w:pPr>
        <w:rPr>
          <w:rFonts w:ascii="Arial" w:hAnsi="Arial" w:cs="Arial"/>
          <w:sz w:val="22"/>
          <w:szCs w:val="32"/>
        </w:rPr>
      </w:pPr>
      <w:r w:rsidRPr="00AC14EB">
        <w:rPr>
          <w:rFonts w:ascii="Arial" w:hAnsi="Arial" w:cs="Arial"/>
          <w:sz w:val="22"/>
          <w:szCs w:val="32"/>
          <w:u w:val="single"/>
        </w:rPr>
        <w:t>Husk:</w:t>
      </w:r>
      <w:r w:rsidRPr="00AC14EB">
        <w:rPr>
          <w:rFonts w:ascii="Arial" w:hAnsi="Arial" w:cs="Arial"/>
          <w:sz w:val="22"/>
          <w:szCs w:val="32"/>
        </w:rPr>
        <w:t xml:space="preserve"> </w:t>
      </w:r>
    </w:p>
    <w:p w14:paraId="7A133567" w14:textId="107FCFAC" w:rsidR="00AC14EB" w:rsidRDefault="00AC14EB" w:rsidP="00AC14EB">
      <w:pPr>
        <w:rPr>
          <w:rFonts w:ascii="Arial" w:hAnsi="Arial" w:cs="Arial"/>
          <w:szCs w:val="36"/>
        </w:rPr>
      </w:pPr>
      <w:r w:rsidRPr="007456D3">
        <w:rPr>
          <w:rFonts w:ascii="Arial" w:hAnsi="Arial" w:cs="Arial"/>
          <w:sz w:val="22"/>
          <w:szCs w:val="32"/>
        </w:rPr>
        <w:t xml:space="preserve">Enkel servering som kaffe/te/saft/frukt i pausen. </w:t>
      </w:r>
      <w:r w:rsidRPr="00AC14EB">
        <w:rPr>
          <w:rFonts w:ascii="Arial" w:hAnsi="Arial" w:cs="Arial"/>
          <w:sz w:val="22"/>
          <w:szCs w:val="32"/>
        </w:rPr>
        <w:br/>
        <w:t xml:space="preserve">Kurslokalene </w:t>
      </w:r>
      <w:r w:rsidRPr="00AC14EB">
        <w:rPr>
          <w:rFonts w:ascii="Arial" w:hAnsi="Arial" w:cs="Arial"/>
          <w:b/>
          <w:sz w:val="22"/>
          <w:szCs w:val="32"/>
          <w:u w:val="single"/>
        </w:rPr>
        <w:t>skal stå klare</w:t>
      </w:r>
      <w:r w:rsidRPr="00AC14EB">
        <w:rPr>
          <w:rFonts w:ascii="Arial" w:hAnsi="Arial" w:cs="Arial"/>
          <w:sz w:val="22"/>
          <w:szCs w:val="32"/>
        </w:rPr>
        <w:t xml:space="preserve"> når instruktør ankommer kursdagen. Det er ikke instruktørens jobb </w:t>
      </w:r>
      <w:r>
        <w:rPr>
          <w:rFonts w:ascii="Arial" w:hAnsi="Arial" w:cs="Arial"/>
          <w:sz w:val="22"/>
          <w:szCs w:val="32"/>
        </w:rPr>
        <w:t>å</w:t>
      </w:r>
      <w:r w:rsidRPr="00AC14EB">
        <w:rPr>
          <w:rFonts w:ascii="Arial" w:hAnsi="Arial" w:cs="Arial"/>
          <w:sz w:val="22"/>
          <w:szCs w:val="32"/>
        </w:rPr>
        <w:t xml:space="preserve"> sette i stand lokalet. Dette gjelder også kortbane og minibane</w:t>
      </w:r>
      <w:r>
        <w:rPr>
          <w:rFonts w:ascii="Arial" w:hAnsi="Arial" w:cs="Arial"/>
          <w:szCs w:val="36"/>
        </w:rPr>
        <w:t>.</w:t>
      </w:r>
    </w:p>
    <w:p w14:paraId="7FFB8AC6" w14:textId="39EFC1E5" w:rsidR="00DB7D32" w:rsidRDefault="00DB7D32" w:rsidP="00AC14EB">
      <w:pPr>
        <w:rPr>
          <w:rFonts w:ascii="Arial" w:hAnsi="Arial" w:cs="Arial"/>
          <w:szCs w:val="36"/>
        </w:rPr>
      </w:pPr>
    </w:p>
    <w:p w14:paraId="7A4B2132" w14:textId="6111D673" w:rsidR="00BB1C28" w:rsidRPr="00341ACC" w:rsidRDefault="00BB1C28" w:rsidP="00BB1C28">
      <w:pPr>
        <w:rPr>
          <w:rFonts w:ascii="Arial" w:hAnsi="Arial" w:cs="Arial"/>
          <w:color w:val="FF0000"/>
          <w:szCs w:val="36"/>
        </w:rPr>
      </w:pPr>
      <w:r>
        <w:rPr>
          <w:rFonts w:ascii="Arial" w:hAnsi="Arial" w:cs="Arial"/>
          <w:sz w:val="22"/>
          <w:szCs w:val="32"/>
        </w:rPr>
        <w:t xml:space="preserve">Hvor mange deltakere har dere selv til kurset? Må svares på! </w:t>
      </w:r>
      <w:r>
        <w:rPr>
          <w:rFonts w:ascii="Arial" w:hAnsi="Arial" w:cs="Arial"/>
          <w:sz w:val="22"/>
          <w:szCs w:val="32"/>
        </w:rPr>
        <w:t xml:space="preserve">Vi har: </w:t>
      </w:r>
      <w:r>
        <w:rPr>
          <w:rFonts w:ascii="Arial" w:hAnsi="Arial" w:cs="Arial"/>
          <w:b/>
          <w:bCs/>
          <w:sz w:val="22"/>
          <w:szCs w:val="32"/>
        </w:rPr>
        <w:t>___</w:t>
      </w:r>
      <w:r w:rsidR="00341ACC">
        <w:rPr>
          <w:rFonts w:ascii="Arial" w:hAnsi="Arial" w:cs="Arial"/>
          <w:b/>
          <w:bCs/>
          <w:sz w:val="22"/>
          <w:szCs w:val="32"/>
        </w:rPr>
        <w:t xml:space="preserve"> </w:t>
      </w:r>
      <w:r w:rsidR="00341ACC">
        <w:rPr>
          <w:rFonts w:ascii="Arial" w:hAnsi="Arial" w:cs="Arial"/>
          <w:sz w:val="22"/>
          <w:szCs w:val="32"/>
        </w:rPr>
        <w:t>antall deltakere.</w:t>
      </w:r>
    </w:p>
    <w:p w14:paraId="3DEE4EA0" w14:textId="77777777" w:rsidR="00BB1C28" w:rsidRDefault="00BB1C28" w:rsidP="00AC14EB">
      <w:pPr>
        <w:rPr>
          <w:rFonts w:ascii="Arial" w:hAnsi="Arial" w:cs="Arial"/>
          <w:szCs w:val="36"/>
        </w:rPr>
      </w:pPr>
    </w:p>
    <w:p w14:paraId="7F10934C" w14:textId="77777777" w:rsidR="00BB1C28" w:rsidRDefault="00BB1C28" w:rsidP="00AC14EB">
      <w:pPr>
        <w:rPr>
          <w:rFonts w:ascii="Arial" w:hAnsi="Arial" w:cs="Arial"/>
          <w:szCs w:val="36"/>
        </w:rPr>
      </w:pPr>
    </w:p>
    <w:p w14:paraId="62DDFF4E" w14:textId="29699C96" w:rsidR="00014863" w:rsidRDefault="00DB7D32" w:rsidP="00DB7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Følgende må være på plas</w:t>
      </w:r>
      <w:r w:rsidR="0001486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:</w:t>
      </w:r>
    </w:p>
    <w:p w14:paraId="2FD25634" w14:textId="79394E4B" w:rsidR="00DB7D32" w:rsidRPr="00BB1C28" w:rsidRDefault="00014863" w:rsidP="00DB7D3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Møterom</w:t>
      </w:r>
      <w:r w:rsidR="00BB1C28">
        <w:rPr>
          <w:rFonts w:ascii="Arial" w:hAnsi="Arial" w:cs="Arial"/>
          <w:sz w:val="22"/>
          <w:szCs w:val="22"/>
        </w:rPr>
        <w:t xml:space="preserve">: </w:t>
      </w:r>
      <w:bookmarkStart w:id="0" w:name="_Hlk104979252"/>
      <w:r w:rsidR="00BB1C28">
        <w:rPr>
          <w:rFonts w:ascii="Arial" w:hAnsi="Arial" w:cs="Arial"/>
          <w:b/>
          <w:bCs/>
          <w:sz w:val="22"/>
          <w:szCs w:val="22"/>
        </w:rPr>
        <w:t>___</w:t>
      </w:r>
      <w:bookmarkEnd w:id="0"/>
    </w:p>
    <w:p w14:paraId="3341DE89" w14:textId="110C451C" w:rsidR="00DB7D32" w:rsidRDefault="00DB7D32" w:rsidP="00DB7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Stoler/bord 17 stk. (ink</w:t>
      </w:r>
      <w:r w:rsidR="00014863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. </w:t>
      </w:r>
      <w:r w:rsidR="0001486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nstruktør)</w:t>
      </w:r>
      <w:r w:rsidR="00BB1C28">
        <w:rPr>
          <w:rFonts w:ascii="Arial" w:hAnsi="Arial" w:cs="Arial"/>
          <w:sz w:val="22"/>
          <w:szCs w:val="22"/>
        </w:rPr>
        <w:t xml:space="preserve">: </w:t>
      </w:r>
      <w:r w:rsidR="00BB1C28">
        <w:rPr>
          <w:rFonts w:ascii="Arial" w:hAnsi="Arial" w:cs="Arial"/>
          <w:b/>
          <w:bCs/>
          <w:sz w:val="22"/>
          <w:szCs w:val="22"/>
        </w:rPr>
        <w:t>___</w:t>
      </w:r>
    </w:p>
    <w:p w14:paraId="0102F8DA" w14:textId="1A19145E" w:rsidR="00DB7D32" w:rsidRDefault="00DB7D32" w:rsidP="00DB7D3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Flipover</w:t>
      </w:r>
      <w:proofErr w:type="spellEnd"/>
      <w:r>
        <w:rPr>
          <w:rFonts w:ascii="Arial" w:hAnsi="Arial" w:cs="Arial"/>
          <w:sz w:val="22"/>
          <w:szCs w:val="22"/>
        </w:rPr>
        <w:t>/tavle</w:t>
      </w:r>
      <w:r w:rsidR="00BB1C28">
        <w:rPr>
          <w:rFonts w:ascii="Arial" w:hAnsi="Arial" w:cs="Arial"/>
          <w:sz w:val="22"/>
          <w:szCs w:val="22"/>
        </w:rPr>
        <w:t xml:space="preserve">: </w:t>
      </w:r>
      <w:r w:rsidR="00BB1C28">
        <w:rPr>
          <w:rFonts w:ascii="Arial" w:hAnsi="Arial" w:cs="Arial"/>
          <w:b/>
          <w:bCs/>
          <w:sz w:val="22"/>
          <w:szCs w:val="22"/>
        </w:rPr>
        <w:t>___</w:t>
      </w:r>
    </w:p>
    <w:p w14:paraId="6A1176D2" w14:textId="55A19494" w:rsidR="00DB7D32" w:rsidRDefault="00DB7D32" w:rsidP="00DB7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Prosjektor</w:t>
      </w:r>
      <w:r w:rsidR="00BB1C28">
        <w:rPr>
          <w:rFonts w:ascii="Arial" w:hAnsi="Arial" w:cs="Arial"/>
          <w:sz w:val="22"/>
          <w:szCs w:val="22"/>
        </w:rPr>
        <w:t xml:space="preserve">: </w:t>
      </w:r>
      <w:r w:rsidR="00BB1C28">
        <w:rPr>
          <w:rFonts w:ascii="Arial" w:hAnsi="Arial" w:cs="Arial"/>
          <w:b/>
          <w:bCs/>
          <w:sz w:val="22"/>
          <w:szCs w:val="22"/>
        </w:rPr>
        <w:t>___</w:t>
      </w:r>
    </w:p>
    <w:p w14:paraId="769E3E8B" w14:textId="31F43DF1" w:rsidR="00DB7D32" w:rsidRDefault="00DB7D32" w:rsidP="00AC14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Hall/sekretariat</w:t>
      </w:r>
      <w:r w:rsidR="00BB1C2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BB1C28">
        <w:rPr>
          <w:rFonts w:ascii="Arial" w:hAnsi="Arial" w:cs="Arial"/>
          <w:b/>
          <w:bCs/>
          <w:sz w:val="22"/>
          <w:szCs w:val="22"/>
        </w:rPr>
        <w:t>___</w:t>
      </w:r>
    </w:p>
    <w:p w14:paraId="576C5F92" w14:textId="4B6B245F" w:rsidR="00E45E9F" w:rsidRDefault="00E45E9F" w:rsidP="00AC14E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Utøverapparat</w:t>
      </w:r>
      <w:r w:rsidR="00BB1C28">
        <w:rPr>
          <w:rFonts w:ascii="Arial" w:hAnsi="Arial" w:cs="Arial"/>
          <w:sz w:val="22"/>
          <w:szCs w:val="22"/>
        </w:rPr>
        <w:t xml:space="preserve">: </w:t>
      </w:r>
      <w:r w:rsidR="00BB1C28">
        <w:rPr>
          <w:rFonts w:ascii="Arial" w:hAnsi="Arial" w:cs="Arial"/>
          <w:b/>
          <w:bCs/>
          <w:sz w:val="22"/>
          <w:szCs w:val="22"/>
        </w:rPr>
        <w:t>___</w:t>
      </w:r>
    </w:p>
    <w:p w14:paraId="4F7E0D76" w14:textId="77777777" w:rsidR="00BB1C28" w:rsidRPr="005F59FC" w:rsidRDefault="00BB1C28" w:rsidP="00BB1C28">
      <w:pPr>
        <w:rPr>
          <w:rFonts w:ascii="Arial" w:hAnsi="Arial" w:cs="Arial"/>
          <w:b/>
          <w:bCs/>
          <w:sz w:val="22"/>
          <w:szCs w:val="22"/>
        </w:rPr>
      </w:pPr>
      <w:r w:rsidRPr="005F59FC">
        <w:rPr>
          <w:rFonts w:ascii="Arial" w:hAnsi="Arial" w:cs="Arial"/>
          <w:sz w:val="22"/>
          <w:szCs w:val="22"/>
        </w:rPr>
        <w:t xml:space="preserve">Internett (hvis nettet er sperret med passord, må instruktør få passordet): </w:t>
      </w:r>
      <w:r w:rsidRPr="005F59FC">
        <w:rPr>
          <w:rFonts w:ascii="Arial" w:hAnsi="Arial" w:cs="Arial"/>
          <w:b/>
          <w:bCs/>
          <w:sz w:val="22"/>
          <w:szCs w:val="22"/>
        </w:rPr>
        <w:t>___</w:t>
      </w:r>
    </w:p>
    <w:p w14:paraId="4A4136A0" w14:textId="77777777" w:rsidR="00E32AB8" w:rsidRPr="007456D3" w:rsidRDefault="00E32AB8" w:rsidP="00AC14EB">
      <w:pPr>
        <w:rPr>
          <w:rFonts w:ascii="Arial" w:hAnsi="Arial" w:cs="Arial"/>
          <w:sz w:val="22"/>
          <w:szCs w:val="32"/>
        </w:rPr>
      </w:pPr>
    </w:p>
    <w:p w14:paraId="20A39505" w14:textId="77777777" w:rsidR="00D33733" w:rsidRDefault="00D33733" w:rsidP="004F66CF">
      <w:pPr>
        <w:rPr>
          <w:rFonts w:ascii="Arial" w:hAnsi="Arial" w:cs="Arial"/>
          <w:sz w:val="22"/>
          <w:szCs w:val="22"/>
        </w:rPr>
      </w:pPr>
    </w:p>
    <w:p w14:paraId="2C2CEE83" w14:textId="77777777" w:rsidR="000F719A" w:rsidRPr="00204378" w:rsidRDefault="000F719A" w:rsidP="000F719A">
      <w:pPr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  <w:r w:rsidRPr="00204378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Pris:</w:t>
      </w:r>
    </w:p>
    <w:p w14:paraId="52C6F087" w14:textId="602685AC" w:rsidR="000F719A" w:rsidRPr="000F719A" w:rsidRDefault="000F719A" w:rsidP="000F719A">
      <w:pPr>
        <w:rPr>
          <w:rFonts w:ascii="Arial" w:hAnsi="Arial" w:cs="Arial"/>
          <w:sz w:val="22"/>
        </w:rPr>
      </w:pPr>
      <w:r w:rsidRPr="000F719A">
        <w:rPr>
          <w:rFonts w:ascii="Arial" w:hAnsi="Arial" w:cs="Arial"/>
          <w:sz w:val="22"/>
        </w:rPr>
        <w:t xml:space="preserve">Pris: kr. 10.000,- </w:t>
      </w:r>
      <w:r>
        <w:rPr>
          <w:rFonts w:ascii="Arial" w:hAnsi="Arial" w:cs="Arial"/>
          <w:sz w:val="22"/>
        </w:rPr>
        <w:t>f</w:t>
      </w:r>
      <w:r w:rsidRPr="000F719A">
        <w:rPr>
          <w:rFonts w:ascii="Arial" w:hAnsi="Arial" w:cs="Arial"/>
          <w:sz w:val="22"/>
        </w:rPr>
        <w:t xml:space="preserve">aktureres fra NHF </w:t>
      </w:r>
      <w:r>
        <w:rPr>
          <w:rFonts w:ascii="Arial" w:hAnsi="Arial" w:cs="Arial"/>
          <w:sz w:val="22"/>
        </w:rPr>
        <w:t>R</w:t>
      </w:r>
      <w:r w:rsidRPr="000F719A">
        <w:rPr>
          <w:rFonts w:ascii="Arial" w:hAnsi="Arial" w:cs="Arial"/>
          <w:sz w:val="22"/>
        </w:rPr>
        <w:t xml:space="preserve">egion </w:t>
      </w:r>
      <w:r>
        <w:rPr>
          <w:rFonts w:ascii="Arial" w:hAnsi="Arial" w:cs="Arial"/>
          <w:sz w:val="22"/>
        </w:rPr>
        <w:t>Ø</w:t>
      </w:r>
      <w:r w:rsidRPr="000F719A">
        <w:rPr>
          <w:rFonts w:ascii="Arial" w:hAnsi="Arial" w:cs="Arial"/>
          <w:sz w:val="22"/>
        </w:rPr>
        <w:t>st.</w:t>
      </w:r>
    </w:p>
    <w:p w14:paraId="500B5B8D" w14:textId="59D79F57" w:rsidR="000F719A" w:rsidRPr="00BB1C28" w:rsidRDefault="000F719A" w:rsidP="000F719A">
      <w:pPr>
        <w:rPr>
          <w:rFonts w:ascii="Arial" w:hAnsi="Arial" w:cs="Arial"/>
          <w:color w:val="FF0000"/>
          <w:szCs w:val="32"/>
        </w:rPr>
      </w:pPr>
      <w:r w:rsidRPr="000F719A">
        <w:rPr>
          <w:rFonts w:ascii="Arial" w:hAnsi="Arial" w:cs="Arial"/>
          <w:sz w:val="22"/>
        </w:rPr>
        <w:t>Arrangør kan fakturere deltakere fra andre klubber med kr. 700</w:t>
      </w:r>
      <w:r w:rsidR="0071689D">
        <w:rPr>
          <w:rFonts w:ascii="Arial" w:hAnsi="Arial" w:cs="Arial"/>
          <w:sz w:val="22"/>
        </w:rPr>
        <w:t>,-</w:t>
      </w:r>
      <w:r w:rsidRPr="000F719A">
        <w:rPr>
          <w:rFonts w:ascii="Arial" w:hAnsi="Arial" w:cs="Arial"/>
          <w:sz w:val="22"/>
        </w:rPr>
        <w:t xml:space="preserve"> pr. person</w:t>
      </w:r>
      <w:r w:rsidR="00BB1C28">
        <w:rPr>
          <w:rFonts w:ascii="Arial" w:hAnsi="Arial" w:cs="Arial"/>
          <w:sz w:val="22"/>
        </w:rPr>
        <w:t>. Arrangørklubb har selv ansvar for å fakturere eksterne deltakere.</w:t>
      </w:r>
      <w:r w:rsidR="00BB1C28">
        <w:rPr>
          <w:rFonts w:ascii="Arial" w:hAnsi="Arial" w:cs="Arial"/>
          <w:color w:val="FF0000"/>
          <w:szCs w:val="32"/>
        </w:rPr>
        <w:t xml:space="preserve"> </w:t>
      </w:r>
      <w:r w:rsidRPr="000F719A">
        <w:rPr>
          <w:rFonts w:ascii="Arial" w:hAnsi="Arial" w:cs="Arial"/>
          <w:sz w:val="22"/>
        </w:rPr>
        <w:t xml:space="preserve">Be </w:t>
      </w:r>
      <w:r w:rsidR="00BB1C28">
        <w:rPr>
          <w:rFonts w:ascii="Arial" w:hAnsi="Arial" w:cs="Arial"/>
          <w:sz w:val="22"/>
        </w:rPr>
        <w:t xml:space="preserve">regionen </w:t>
      </w:r>
      <w:r w:rsidRPr="000F719A">
        <w:rPr>
          <w:rFonts w:ascii="Arial" w:hAnsi="Arial" w:cs="Arial"/>
          <w:sz w:val="22"/>
        </w:rPr>
        <w:t>om deltakerliste i etterkant av kurset.</w:t>
      </w:r>
      <w:r w:rsidR="00DF51E2">
        <w:rPr>
          <w:rFonts w:ascii="Arial" w:hAnsi="Arial" w:cs="Arial"/>
          <w:sz w:val="22"/>
        </w:rPr>
        <w:t xml:space="preserve"> </w:t>
      </w:r>
    </w:p>
    <w:p w14:paraId="5CA96751" w14:textId="34CF1D91" w:rsidR="00DF4A82" w:rsidRPr="00DF51E2" w:rsidRDefault="00DF4A82" w:rsidP="000F719A">
      <w:pPr>
        <w:rPr>
          <w:rFonts w:ascii="Arial" w:hAnsi="Arial" w:cs="Arial"/>
          <w:color w:val="FF0000"/>
          <w:sz w:val="22"/>
          <w:szCs w:val="32"/>
        </w:rPr>
      </w:pPr>
      <w:r w:rsidRPr="00DF4A82">
        <w:rPr>
          <w:rFonts w:ascii="Arial" w:hAnsi="Arial" w:cs="Arial"/>
          <w:b/>
          <w:bCs/>
          <w:sz w:val="22"/>
        </w:rPr>
        <w:t xml:space="preserve">OBS! Det faktureres ikke lenger for utstyr. Klubb er ansvarlig for å stille med fløyter og kort til </w:t>
      </w:r>
      <w:r w:rsidR="00BB1C28">
        <w:rPr>
          <w:rFonts w:ascii="Arial" w:hAnsi="Arial" w:cs="Arial"/>
          <w:b/>
          <w:bCs/>
          <w:sz w:val="22"/>
        </w:rPr>
        <w:t>alle deltakerne (også eksterne).</w:t>
      </w:r>
    </w:p>
    <w:p w14:paraId="2C1696B6" w14:textId="6D473B5A" w:rsidR="00EA2EFD" w:rsidRPr="00DF51E2" w:rsidRDefault="00EA2EFD" w:rsidP="004F66CF">
      <w:pPr>
        <w:rPr>
          <w:rFonts w:ascii="Arial" w:hAnsi="Arial" w:cs="Arial"/>
          <w:sz w:val="22"/>
          <w:szCs w:val="22"/>
        </w:rPr>
      </w:pPr>
    </w:p>
    <w:p w14:paraId="7C3663DD" w14:textId="77777777" w:rsidR="004B4565" w:rsidRDefault="004B4565" w:rsidP="004F66CF">
      <w:pPr>
        <w:rPr>
          <w:rFonts w:ascii="Arial" w:hAnsi="Arial" w:cs="Arial"/>
          <w:sz w:val="22"/>
          <w:szCs w:val="22"/>
        </w:rPr>
      </w:pPr>
    </w:p>
    <w:p w14:paraId="600D97E9" w14:textId="7C766A9D" w:rsidR="004B4565" w:rsidRPr="005D1B6A" w:rsidRDefault="004B4565" w:rsidP="004F66CF">
      <w:pPr>
        <w:rPr>
          <w:rFonts w:ascii="Arial" w:hAnsi="Arial" w:cs="Arial"/>
          <w:b/>
          <w:bCs/>
          <w:sz w:val="22"/>
          <w:szCs w:val="22"/>
        </w:rPr>
      </w:pPr>
      <w:r w:rsidRPr="005D1B6A">
        <w:rPr>
          <w:rFonts w:ascii="Arial" w:hAnsi="Arial" w:cs="Arial"/>
          <w:b/>
          <w:bCs/>
          <w:sz w:val="22"/>
          <w:szCs w:val="22"/>
        </w:rPr>
        <w:t>Kontak</w:t>
      </w:r>
      <w:r w:rsidR="00D42E7B" w:rsidRPr="005D1B6A">
        <w:rPr>
          <w:rFonts w:ascii="Arial" w:hAnsi="Arial" w:cs="Arial"/>
          <w:b/>
          <w:bCs/>
          <w:sz w:val="22"/>
          <w:szCs w:val="22"/>
        </w:rPr>
        <w:t>tperson</w:t>
      </w:r>
    </w:p>
    <w:p w14:paraId="1DB48584" w14:textId="37231EDF" w:rsidR="00D42E7B" w:rsidRDefault="00D42E7B" w:rsidP="004F6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Navn: </w:t>
      </w:r>
    </w:p>
    <w:p w14:paraId="70C75625" w14:textId="0B56C0B8" w:rsidR="00D42E7B" w:rsidRDefault="00D42E7B" w:rsidP="004F6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Mobil: </w:t>
      </w:r>
    </w:p>
    <w:p w14:paraId="246BBB70" w14:textId="5EA803A8" w:rsidR="00D42E7B" w:rsidRDefault="00D42E7B" w:rsidP="004F6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E-post: </w:t>
      </w:r>
    </w:p>
    <w:p w14:paraId="35BEC8CA" w14:textId="727F3A04" w:rsidR="00D42E7B" w:rsidRDefault="000A3D26" w:rsidP="004F6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Klubb: </w:t>
      </w:r>
    </w:p>
    <w:p w14:paraId="0D4C802A" w14:textId="77777777" w:rsidR="000A3D26" w:rsidRDefault="000A3D26" w:rsidP="004F66CF">
      <w:pPr>
        <w:rPr>
          <w:rFonts w:ascii="Arial" w:hAnsi="Arial" w:cs="Arial"/>
          <w:sz w:val="22"/>
          <w:szCs w:val="22"/>
        </w:rPr>
      </w:pPr>
    </w:p>
    <w:p w14:paraId="2E7EE208" w14:textId="368FFA6B" w:rsidR="000A3D26" w:rsidRDefault="008D2CFF" w:rsidP="004F6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Kontaktpersonen for kurset er </w:t>
      </w:r>
      <w:r w:rsidR="00A5769F">
        <w:rPr>
          <w:rFonts w:ascii="Arial" w:hAnsi="Arial" w:cs="Arial"/>
          <w:sz w:val="22"/>
          <w:szCs w:val="22"/>
        </w:rPr>
        <w:t>den personen regionen vil forholde seg til</w:t>
      </w:r>
      <w:r w:rsidR="00EA2EFD">
        <w:rPr>
          <w:rFonts w:ascii="Arial" w:hAnsi="Arial" w:cs="Arial"/>
          <w:sz w:val="22"/>
          <w:szCs w:val="22"/>
        </w:rPr>
        <w:t>.</w:t>
      </w:r>
      <w:r w:rsidR="00341ACC">
        <w:rPr>
          <w:rFonts w:ascii="Arial" w:hAnsi="Arial" w:cs="Arial"/>
          <w:sz w:val="22"/>
          <w:szCs w:val="22"/>
        </w:rPr>
        <w:t xml:space="preserve"> Kun én kontaktperson per søknad. </w:t>
      </w:r>
      <w:r w:rsidR="009372F7">
        <w:rPr>
          <w:rFonts w:ascii="Arial" w:hAnsi="Arial" w:cs="Arial"/>
          <w:sz w:val="22"/>
          <w:szCs w:val="22"/>
        </w:rPr>
        <w:t xml:space="preserve">Kontaktperson/dommerkontakt skal være </w:t>
      </w:r>
      <w:r w:rsidR="00885201">
        <w:rPr>
          <w:rFonts w:ascii="Arial" w:hAnsi="Arial" w:cs="Arial"/>
          <w:sz w:val="22"/>
          <w:szCs w:val="22"/>
        </w:rPr>
        <w:t>til stede</w:t>
      </w:r>
      <w:r w:rsidR="009372F7">
        <w:rPr>
          <w:rFonts w:ascii="Arial" w:hAnsi="Arial" w:cs="Arial"/>
          <w:sz w:val="22"/>
          <w:szCs w:val="22"/>
        </w:rPr>
        <w:t xml:space="preserve"> </w:t>
      </w:r>
      <w:r w:rsidR="005D4A30">
        <w:rPr>
          <w:rFonts w:ascii="Arial" w:hAnsi="Arial" w:cs="Arial"/>
          <w:sz w:val="22"/>
          <w:szCs w:val="22"/>
        </w:rPr>
        <w:t xml:space="preserve">under kurset. </w:t>
      </w:r>
    </w:p>
    <w:p w14:paraId="7C1B1061" w14:textId="77777777" w:rsidR="004B4565" w:rsidRDefault="004B4565" w:rsidP="004F66CF">
      <w:pPr>
        <w:rPr>
          <w:rFonts w:ascii="Arial" w:hAnsi="Arial" w:cs="Arial"/>
          <w:sz w:val="22"/>
          <w:szCs w:val="22"/>
        </w:rPr>
      </w:pPr>
    </w:p>
    <w:p w14:paraId="43E9484F" w14:textId="668D9A97" w:rsidR="0058406C" w:rsidRDefault="0058406C" w:rsidP="004F6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Søknadsskjema sendes på </w:t>
      </w:r>
      <w:proofErr w:type="gramStart"/>
      <w:r>
        <w:rPr>
          <w:rFonts w:ascii="Arial" w:hAnsi="Arial" w:cs="Arial"/>
          <w:sz w:val="22"/>
          <w:szCs w:val="22"/>
        </w:rPr>
        <w:t>mail</w:t>
      </w:r>
      <w:proofErr w:type="gramEnd"/>
      <w:r>
        <w:rPr>
          <w:rFonts w:ascii="Arial" w:hAnsi="Arial" w:cs="Arial"/>
          <w:sz w:val="22"/>
          <w:szCs w:val="22"/>
        </w:rPr>
        <w:t xml:space="preserve"> til </w:t>
      </w:r>
      <w:hyperlink r:id="rId11" w:history="1">
        <w:r w:rsidRPr="00727350">
          <w:rPr>
            <w:rStyle w:val="Hyperkobling"/>
            <w:rFonts w:ascii="Arial" w:hAnsi="Arial" w:cs="Arial"/>
            <w:sz w:val="22"/>
            <w:szCs w:val="22"/>
          </w:rPr>
          <w:t>nhf.ron@handball.no</w:t>
        </w:r>
      </w:hyperlink>
      <w:r>
        <w:rPr>
          <w:rFonts w:ascii="Arial" w:hAnsi="Arial" w:cs="Arial"/>
          <w:sz w:val="22"/>
          <w:szCs w:val="22"/>
        </w:rPr>
        <w:t xml:space="preserve">. Når søknaden er bekreftet mottatt, setter vi i gang med å finne ledig instruktør. </w:t>
      </w:r>
      <w:r w:rsidRPr="00A65C3C">
        <w:rPr>
          <w:rFonts w:ascii="Arial" w:hAnsi="Arial" w:cs="Arial"/>
          <w:b/>
          <w:bCs/>
          <w:sz w:val="22"/>
          <w:szCs w:val="22"/>
        </w:rPr>
        <w:t>Dere som klubb skal IKKE ta kontakt med instruktører</w:t>
      </w:r>
      <w:r w:rsidR="00A65C3C" w:rsidRPr="00A65C3C">
        <w:rPr>
          <w:rFonts w:ascii="Arial" w:hAnsi="Arial" w:cs="Arial"/>
          <w:b/>
          <w:bCs/>
          <w:sz w:val="22"/>
          <w:szCs w:val="22"/>
        </w:rPr>
        <w:t xml:space="preserve">, verken </w:t>
      </w:r>
      <w:r w:rsidR="00A65C3C">
        <w:rPr>
          <w:rFonts w:ascii="Arial" w:hAnsi="Arial" w:cs="Arial"/>
          <w:b/>
          <w:bCs/>
          <w:sz w:val="22"/>
          <w:szCs w:val="22"/>
        </w:rPr>
        <w:t>før</w:t>
      </w:r>
      <w:r w:rsidR="00A65C3C" w:rsidRPr="00A65C3C">
        <w:rPr>
          <w:rFonts w:ascii="Arial" w:hAnsi="Arial" w:cs="Arial"/>
          <w:b/>
          <w:bCs/>
          <w:sz w:val="22"/>
          <w:szCs w:val="22"/>
        </w:rPr>
        <w:t xml:space="preserve"> eller etter kurs.</w:t>
      </w:r>
      <w:r w:rsidR="00A65C3C" w:rsidRPr="00A65C3C">
        <w:rPr>
          <w:rFonts w:ascii="Arial" w:hAnsi="Arial" w:cs="Arial"/>
          <w:sz w:val="22"/>
          <w:szCs w:val="22"/>
        </w:rPr>
        <w:t xml:space="preserve"> </w:t>
      </w:r>
    </w:p>
    <w:p w14:paraId="6AE19AA9" w14:textId="77777777" w:rsidR="00B038C8" w:rsidRDefault="00B038C8" w:rsidP="004F66CF">
      <w:pPr>
        <w:rPr>
          <w:rFonts w:ascii="Arial" w:hAnsi="Arial" w:cs="Arial"/>
          <w:sz w:val="22"/>
          <w:szCs w:val="22"/>
        </w:rPr>
      </w:pPr>
    </w:p>
    <w:p w14:paraId="081911A0" w14:textId="77777777" w:rsidR="00B038C8" w:rsidRDefault="00B038C8" w:rsidP="004F66CF">
      <w:pPr>
        <w:rPr>
          <w:rFonts w:ascii="Arial" w:hAnsi="Arial" w:cs="Arial"/>
          <w:sz w:val="22"/>
          <w:szCs w:val="22"/>
        </w:rPr>
      </w:pPr>
    </w:p>
    <w:p w14:paraId="76CA4752" w14:textId="726296D4" w:rsidR="00B038C8" w:rsidRDefault="00B038C8" w:rsidP="004F6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Eventuelle kommentarer til regionen: </w:t>
      </w:r>
    </w:p>
    <w:p w14:paraId="2215A929" w14:textId="77777777" w:rsidR="00B038C8" w:rsidRPr="004F66CF" w:rsidRDefault="00B038C8" w:rsidP="004F66CF">
      <w:pPr>
        <w:rPr>
          <w:rFonts w:ascii="Arial" w:hAnsi="Arial" w:cs="Arial"/>
          <w:sz w:val="22"/>
          <w:szCs w:val="22"/>
        </w:rPr>
      </w:pPr>
    </w:p>
    <w:sectPr w:rsidR="00B038C8" w:rsidRPr="004F66CF" w:rsidSect="00C21A57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464F" w14:textId="77777777" w:rsidR="00702D2A" w:rsidRDefault="00702D2A" w:rsidP="008D11B0">
      <w:r>
        <w:separator/>
      </w:r>
    </w:p>
  </w:endnote>
  <w:endnote w:type="continuationSeparator" w:id="0">
    <w:p w14:paraId="0732CFC5" w14:textId="77777777" w:rsidR="00702D2A" w:rsidRDefault="00702D2A" w:rsidP="008D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BF0B" w14:textId="77777777" w:rsidR="008D11B0" w:rsidRPr="008D11B0" w:rsidRDefault="008D11B0" w:rsidP="008D11B0">
    <w:pPr>
      <w:pStyle w:val="Bunntekst"/>
      <w:tabs>
        <w:tab w:val="clear" w:pos="4536"/>
        <w:tab w:val="clear" w:pos="9072"/>
        <w:tab w:val="left" w:pos="1180"/>
      </w:tabs>
      <w:rPr>
        <w:rFonts w:ascii="Arial" w:hAnsi="Arial" w:cs="Arial"/>
        <w:color w:val="AEAAAA" w:themeColor="background2" w:themeShade="BF"/>
        <w:sz w:val="16"/>
        <w:szCs w:val="16"/>
      </w:rPr>
    </w:pPr>
    <w:r>
      <w:rPr>
        <w:noProof/>
        <w:lang w:eastAsia="nb-NO"/>
      </w:rPr>
      <w:drawing>
        <wp:anchor distT="0" distB="0" distL="0" distR="0" simplePos="0" relativeHeight="251661312" behindDoc="1" locked="0" layoutInCell="1" allowOverlap="1" wp14:anchorId="5F200E35" wp14:editId="6BCDFEFD">
          <wp:simplePos x="0" y="0"/>
          <wp:positionH relativeFrom="page">
            <wp:posOffset>6829425</wp:posOffset>
          </wp:positionH>
          <wp:positionV relativeFrom="page">
            <wp:posOffset>9949180</wp:posOffset>
          </wp:positionV>
          <wp:extent cx="292100" cy="173990"/>
          <wp:effectExtent l="0" t="0" r="1270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100" cy="173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0" distR="0" simplePos="0" relativeHeight="251662336" behindDoc="1" locked="0" layoutInCell="1" allowOverlap="1" wp14:anchorId="58BC2ACB" wp14:editId="45C28364">
          <wp:simplePos x="0" y="0"/>
          <wp:positionH relativeFrom="page">
            <wp:posOffset>6073775</wp:posOffset>
          </wp:positionH>
          <wp:positionV relativeFrom="page">
            <wp:posOffset>9949180</wp:posOffset>
          </wp:positionV>
          <wp:extent cx="549910" cy="103505"/>
          <wp:effectExtent l="0" t="0" r="889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9910" cy="10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375E68" wp14:editId="312D95C5">
              <wp:simplePos x="0" y="0"/>
              <wp:positionH relativeFrom="page">
                <wp:posOffset>5538470</wp:posOffset>
              </wp:positionH>
              <wp:positionV relativeFrom="page">
                <wp:posOffset>9952990</wp:posOffset>
              </wp:positionV>
              <wp:extent cx="330835" cy="97155"/>
              <wp:effectExtent l="0" t="0" r="0" b="4445"/>
              <wp:wrapNone/>
              <wp:docPr id="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835" cy="97155"/>
                      </a:xfrm>
                      <a:custGeom>
                        <a:avLst/>
                        <a:gdLst>
                          <a:gd name="T0" fmla="+- 0 8615 8419"/>
                          <a:gd name="T1" fmla="*/ T0 w 521"/>
                          <a:gd name="T2" fmla="+- 0 15300 15183"/>
                          <a:gd name="T3" fmla="*/ 15300 h 153"/>
                          <a:gd name="T4" fmla="+- 0 8672 8419"/>
                          <a:gd name="T5" fmla="*/ T4 w 521"/>
                          <a:gd name="T6" fmla="+- 0 15301 15183"/>
                          <a:gd name="T7" fmla="*/ 15301 h 153"/>
                          <a:gd name="T8" fmla="+- 0 8627 8419"/>
                          <a:gd name="T9" fmla="*/ T8 w 521"/>
                          <a:gd name="T10" fmla="+- 0 15289 15183"/>
                          <a:gd name="T11" fmla="*/ 15289 h 153"/>
                          <a:gd name="T12" fmla="+- 0 8629 8419"/>
                          <a:gd name="T13" fmla="*/ T12 w 521"/>
                          <a:gd name="T14" fmla="+- 0 15212 15183"/>
                          <a:gd name="T15" fmla="*/ 15212 h 153"/>
                          <a:gd name="T16" fmla="+- 0 8608 8419"/>
                          <a:gd name="T17" fmla="*/ T16 w 521"/>
                          <a:gd name="T18" fmla="+- 0 15255 15183"/>
                          <a:gd name="T19" fmla="*/ 15255 h 153"/>
                          <a:gd name="T20" fmla="+- 0 8657 8419"/>
                          <a:gd name="T21" fmla="*/ T20 w 521"/>
                          <a:gd name="T22" fmla="+- 0 15268 15183"/>
                          <a:gd name="T23" fmla="*/ 15268 h 153"/>
                          <a:gd name="T24" fmla="+- 0 8681 8419"/>
                          <a:gd name="T25" fmla="*/ T24 w 521"/>
                          <a:gd name="T26" fmla="+- 0 15290 15183"/>
                          <a:gd name="T27" fmla="*/ 15290 h 153"/>
                          <a:gd name="T28" fmla="+- 0 8657 8419"/>
                          <a:gd name="T29" fmla="*/ T28 w 521"/>
                          <a:gd name="T30" fmla="+- 0 15250 15183"/>
                          <a:gd name="T31" fmla="*/ 15250 h 153"/>
                          <a:gd name="T32" fmla="+- 0 8628 8419"/>
                          <a:gd name="T33" fmla="*/ T32 w 521"/>
                          <a:gd name="T34" fmla="+- 0 15228 15183"/>
                          <a:gd name="T35" fmla="*/ 15228 h 153"/>
                          <a:gd name="T36" fmla="+- 0 8661 8419"/>
                          <a:gd name="T37" fmla="*/ T36 w 521"/>
                          <a:gd name="T38" fmla="+- 0 15212 15183"/>
                          <a:gd name="T39" fmla="*/ 15212 h 153"/>
                          <a:gd name="T40" fmla="+- 0 8659 8419"/>
                          <a:gd name="T41" fmla="*/ T40 w 521"/>
                          <a:gd name="T42" fmla="+- 0 15228 15183"/>
                          <a:gd name="T43" fmla="*/ 15228 h 153"/>
                          <a:gd name="T44" fmla="+- 0 8680 8419"/>
                          <a:gd name="T45" fmla="*/ T44 w 521"/>
                          <a:gd name="T46" fmla="+- 0 15228 15183"/>
                          <a:gd name="T47" fmla="*/ 15228 h 153"/>
                          <a:gd name="T48" fmla="+- 0 8700 8419"/>
                          <a:gd name="T49" fmla="*/ T48 w 521"/>
                          <a:gd name="T50" fmla="+- 0 15290 15183"/>
                          <a:gd name="T51" fmla="*/ 15290 h 153"/>
                          <a:gd name="T52" fmla="+- 0 8744 8419"/>
                          <a:gd name="T53" fmla="*/ T52 w 521"/>
                          <a:gd name="T54" fmla="+- 0 15305 15183"/>
                          <a:gd name="T55" fmla="*/ 15305 h 153"/>
                          <a:gd name="T56" fmla="+- 0 8741 8419"/>
                          <a:gd name="T57" fmla="*/ T56 w 521"/>
                          <a:gd name="T58" fmla="+- 0 15289 15183"/>
                          <a:gd name="T59" fmla="*/ 15289 h 153"/>
                          <a:gd name="T60" fmla="+- 0 8761 8419"/>
                          <a:gd name="T61" fmla="*/ T60 w 521"/>
                          <a:gd name="T62" fmla="+- 0 15277 15183"/>
                          <a:gd name="T63" fmla="*/ 15277 h 153"/>
                          <a:gd name="T64" fmla="+- 0 8760 8419"/>
                          <a:gd name="T65" fmla="*/ T64 w 521"/>
                          <a:gd name="T66" fmla="+- 0 15289 15183"/>
                          <a:gd name="T67" fmla="*/ 15289 h 153"/>
                          <a:gd name="T68" fmla="+- 0 8686 8419"/>
                          <a:gd name="T69" fmla="*/ T68 w 521"/>
                          <a:gd name="T70" fmla="+- 0 15231 15183"/>
                          <a:gd name="T71" fmla="*/ 15231 h 153"/>
                          <a:gd name="T72" fmla="+- 0 8698 8419"/>
                          <a:gd name="T73" fmla="*/ T72 w 521"/>
                          <a:gd name="T74" fmla="+- 0 15183 15183"/>
                          <a:gd name="T75" fmla="*/ 15183 h 153"/>
                          <a:gd name="T76" fmla="+- 0 8877 8419"/>
                          <a:gd name="T77" fmla="*/ T76 w 521"/>
                          <a:gd name="T78" fmla="+- 0 15213 15183"/>
                          <a:gd name="T79" fmla="*/ 15213 h 153"/>
                          <a:gd name="T80" fmla="+- 0 8880 8419"/>
                          <a:gd name="T81" fmla="*/ T80 w 521"/>
                          <a:gd name="T82" fmla="+- 0 15250 15183"/>
                          <a:gd name="T83" fmla="*/ 15250 h 153"/>
                          <a:gd name="T84" fmla="+- 0 8937 8419"/>
                          <a:gd name="T85" fmla="*/ T84 w 521"/>
                          <a:gd name="T86" fmla="+- 0 15230 15183"/>
                          <a:gd name="T87" fmla="*/ 15230 h 153"/>
                          <a:gd name="T88" fmla="+- 0 8877 8419"/>
                          <a:gd name="T89" fmla="*/ T88 w 521"/>
                          <a:gd name="T90" fmla="+- 0 15213 15183"/>
                          <a:gd name="T91" fmla="*/ 15213 h 153"/>
                          <a:gd name="T92" fmla="+- 0 8918 8419"/>
                          <a:gd name="T93" fmla="*/ T92 w 521"/>
                          <a:gd name="T94" fmla="+- 0 15305 15183"/>
                          <a:gd name="T95" fmla="*/ 15305 h 153"/>
                          <a:gd name="T96" fmla="+- 0 8937 8419"/>
                          <a:gd name="T97" fmla="*/ T96 w 521"/>
                          <a:gd name="T98" fmla="+- 0 15230 15183"/>
                          <a:gd name="T99" fmla="*/ 15230 h 153"/>
                          <a:gd name="T100" fmla="+- 0 8877 8419"/>
                          <a:gd name="T101" fmla="*/ T100 w 521"/>
                          <a:gd name="T102" fmla="+- 0 15220 15183"/>
                          <a:gd name="T103" fmla="*/ 15220 h 153"/>
                          <a:gd name="T104" fmla="+- 0 8808 8419"/>
                          <a:gd name="T105" fmla="*/ T104 w 521"/>
                          <a:gd name="T106" fmla="+- 0 15211 15183"/>
                          <a:gd name="T107" fmla="*/ 15211 h 153"/>
                          <a:gd name="T108" fmla="+- 0 8766 8419"/>
                          <a:gd name="T109" fmla="*/ T108 w 521"/>
                          <a:gd name="T110" fmla="+- 0 15260 15183"/>
                          <a:gd name="T111" fmla="*/ 15260 h 153"/>
                          <a:gd name="T112" fmla="+- 0 8809 8419"/>
                          <a:gd name="T113" fmla="*/ T112 w 521"/>
                          <a:gd name="T114" fmla="+- 0 15306 15183"/>
                          <a:gd name="T115" fmla="*/ 15306 h 153"/>
                          <a:gd name="T116" fmla="+- 0 8846 8419"/>
                          <a:gd name="T117" fmla="*/ T116 w 521"/>
                          <a:gd name="T118" fmla="+- 0 15289 15183"/>
                          <a:gd name="T119" fmla="*/ 15289 h 153"/>
                          <a:gd name="T120" fmla="+- 0 8850 8419"/>
                          <a:gd name="T121" fmla="*/ T120 w 521"/>
                          <a:gd name="T122" fmla="+- 0 15267 15183"/>
                          <a:gd name="T123" fmla="*/ 15267 h 153"/>
                          <a:gd name="T124" fmla="+- 0 8790 8419"/>
                          <a:gd name="T125" fmla="*/ T124 w 521"/>
                          <a:gd name="T126" fmla="+- 0 15228 15183"/>
                          <a:gd name="T127" fmla="*/ 15228 h 153"/>
                          <a:gd name="T128" fmla="+- 0 8808 8419"/>
                          <a:gd name="T129" fmla="*/ T128 w 521"/>
                          <a:gd name="T130" fmla="+- 0 15211 15183"/>
                          <a:gd name="T131" fmla="*/ 15211 h 153"/>
                          <a:gd name="T132" fmla="+- 0 8817 8419"/>
                          <a:gd name="T133" fmla="*/ T132 w 521"/>
                          <a:gd name="T134" fmla="+- 0 15289 15183"/>
                          <a:gd name="T135" fmla="*/ 15289 h 153"/>
                          <a:gd name="T136" fmla="+- 0 8828 8419"/>
                          <a:gd name="T137" fmla="*/ T136 w 521"/>
                          <a:gd name="T138" fmla="+- 0 15228 15183"/>
                          <a:gd name="T139" fmla="*/ 15228 h 153"/>
                          <a:gd name="T140" fmla="+- 0 8849 8419"/>
                          <a:gd name="T141" fmla="*/ T140 w 521"/>
                          <a:gd name="T142" fmla="+- 0 15244 15183"/>
                          <a:gd name="T143" fmla="*/ 15244 h 153"/>
                          <a:gd name="T144" fmla="+- 0 8529 8419"/>
                          <a:gd name="T145" fmla="*/ T144 w 521"/>
                          <a:gd name="T146" fmla="+- 0 15214 15183"/>
                          <a:gd name="T147" fmla="*/ 15214 h 153"/>
                          <a:gd name="T148" fmla="+- 0 8512 8419"/>
                          <a:gd name="T149" fmla="*/ T148 w 521"/>
                          <a:gd name="T150" fmla="+- 0 15276 15183"/>
                          <a:gd name="T151" fmla="*/ 15276 h 153"/>
                          <a:gd name="T152" fmla="+- 0 8540 8419"/>
                          <a:gd name="T153" fmla="*/ T152 w 521"/>
                          <a:gd name="T154" fmla="+- 0 15306 15183"/>
                          <a:gd name="T155" fmla="*/ 15306 h 153"/>
                          <a:gd name="T156" fmla="+- 0 8597 8419"/>
                          <a:gd name="T157" fmla="*/ T156 w 521"/>
                          <a:gd name="T158" fmla="+- 0 15288 15183"/>
                          <a:gd name="T159" fmla="*/ 15288 h 153"/>
                          <a:gd name="T160" fmla="+- 0 8533 8419"/>
                          <a:gd name="T161" fmla="*/ T160 w 521"/>
                          <a:gd name="T162" fmla="+- 0 15238 15183"/>
                          <a:gd name="T163" fmla="*/ 15238 h 153"/>
                          <a:gd name="T164" fmla="+- 0 8589 8419"/>
                          <a:gd name="T165" fmla="*/ T164 w 521"/>
                          <a:gd name="T166" fmla="+- 0 15221 15183"/>
                          <a:gd name="T167" fmla="*/ 15221 h 153"/>
                          <a:gd name="T168" fmla="+- 0 8576 8419"/>
                          <a:gd name="T169" fmla="*/ T168 w 521"/>
                          <a:gd name="T170" fmla="+- 0 15230 15183"/>
                          <a:gd name="T171" fmla="*/ 15230 h 153"/>
                          <a:gd name="T172" fmla="+- 0 8597 8419"/>
                          <a:gd name="T173" fmla="*/ T172 w 521"/>
                          <a:gd name="T174" fmla="+- 0 15287 15183"/>
                          <a:gd name="T175" fmla="*/ 15287 h 153"/>
                          <a:gd name="T176" fmla="+- 0 8438 8419"/>
                          <a:gd name="T177" fmla="*/ T176 w 521"/>
                          <a:gd name="T178" fmla="+- 0 15213 15183"/>
                          <a:gd name="T179" fmla="*/ 15213 h 153"/>
                          <a:gd name="T180" fmla="+- 0 8440 8419"/>
                          <a:gd name="T181" fmla="*/ T180 w 521"/>
                          <a:gd name="T182" fmla="+- 0 15298 15183"/>
                          <a:gd name="T183" fmla="*/ 15298 h 153"/>
                          <a:gd name="T184" fmla="+- 0 8445 8419"/>
                          <a:gd name="T185" fmla="*/ T184 w 521"/>
                          <a:gd name="T186" fmla="+- 0 15287 15183"/>
                          <a:gd name="T187" fmla="*/ 15287 h 153"/>
                          <a:gd name="T188" fmla="+- 0 8500 8419"/>
                          <a:gd name="T189" fmla="*/ T188 w 521"/>
                          <a:gd name="T190" fmla="+- 0 15230 15183"/>
                          <a:gd name="T191" fmla="*/ 15230 h 153"/>
                          <a:gd name="T192" fmla="+- 0 8438 8419"/>
                          <a:gd name="T193" fmla="*/ T192 w 521"/>
                          <a:gd name="T194" fmla="+- 0 15213 15183"/>
                          <a:gd name="T195" fmla="*/ 15213 h 153"/>
                          <a:gd name="T196" fmla="+- 0 8454 8419"/>
                          <a:gd name="T197" fmla="*/ T196 w 521"/>
                          <a:gd name="T198" fmla="+- 0 15306 15183"/>
                          <a:gd name="T199" fmla="*/ 15306 h 153"/>
                          <a:gd name="T200" fmla="+- 0 8500 8419"/>
                          <a:gd name="T201" fmla="*/ T200 w 521"/>
                          <a:gd name="T202" fmla="+- 0 15230 15183"/>
                          <a:gd name="T203" fmla="*/ 15230 h 153"/>
                          <a:gd name="T204" fmla="+- 0 8479 8419"/>
                          <a:gd name="T205" fmla="*/ T204 w 521"/>
                          <a:gd name="T206" fmla="+- 0 15287 15183"/>
                          <a:gd name="T207" fmla="*/ 15287 h 153"/>
                          <a:gd name="T208" fmla="+- 0 8503 8419"/>
                          <a:gd name="T209" fmla="*/ T208 w 521"/>
                          <a:gd name="T210" fmla="+- 0 15239 15183"/>
                          <a:gd name="T211" fmla="*/ 15239 h 153"/>
                          <a:gd name="T212" fmla="+- 0 8438 8419"/>
                          <a:gd name="T213" fmla="*/ T212 w 521"/>
                          <a:gd name="T214" fmla="+- 0 15220 15183"/>
                          <a:gd name="T215" fmla="*/ 15220 h 153"/>
                          <a:gd name="T216" fmla="+- 0 8457 8419"/>
                          <a:gd name="T217" fmla="*/ T216 w 521"/>
                          <a:gd name="T218" fmla="+- 0 15211 15183"/>
                          <a:gd name="T219" fmla="*/ 15211 h 1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521" h="153">
                            <a:moveTo>
                              <a:pt x="205" y="94"/>
                            </a:moveTo>
                            <a:lnTo>
                              <a:pt x="186" y="94"/>
                            </a:lnTo>
                            <a:lnTo>
                              <a:pt x="188" y="108"/>
                            </a:lnTo>
                            <a:lnTo>
                              <a:pt x="196" y="117"/>
                            </a:lnTo>
                            <a:lnTo>
                              <a:pt x="208" y="122"/>
                            </a:lnTo>
                            <a:lnTo>
                              <a:pt x="223" y="123"/>
                            </a:lnTo>
                            <a:lnTo>
                              <a:pt x="240" y="122"/>
                            </a:lnTo>
                            <a:lnTo>
                              <a:pt x="253" y="118"/>
                            </a:lnTo>
                            <a:lnTo>
                              <a:pt x="262" y="109"/>
                            </a:lnTo>
                            <a:lnTo>
                              <a:pt x="262" y="107"/>
                            </a:lnTo>
                            <a:lnTo>
                              <a:pt x="241" y="107"/>
                            </a:lnTo>
                            <a:lnTo>
                              <a:pt x="208" y="106"/>
                            </a:lnTo>
                            <a:lnTo>
                              <a:pt x="205" y="102"/>
                            </a:lnTo>
                            <a:lnTo>
                              <a:pt x="205" y="94"/>
                            </a:lnTo>
                            <a:close/>
                            <a:moveTo>
                              <a:pt x="227" y="28"/>
                            </a:moveTo>
                            <a:lnTo>
                              <a:pt x="210" y="29"/>
                            </a:lnTo>
                            <a:lnTo>
                              <a:pt x="198" y="33"/>
                            </a:lnTo>
                            <a:lnTo>
                              <a:pt x="189" y="41"/>
                            </a:lnTo>
                            <a:lnTo>
                              <a:pt x="186" y="56"/>
                            </a:lnTo>
                            <a:lnTo>
                              <a:pt x="189" y="72"/>
                            </a:lnTo>
                            <a:lnTo>
                              <a:pt x="199" y="80"/>
                            </a:lnTo>
                            <a:lnTo>
                              <a:pt x="212" y="83"/>
                            </a:lnTo>
                            <a:lnTo>
                              <a:pt x="227" y="84"/>
                            </a:lnTo>
                            <a:lnTo>
                              <a:pt x="238" y="85"/>
                            </a:lnTo>
                            <a:lnTo>
                              <a:pt x="244" y="85"/>
                            </a:lnTo>
                            <a:lnTo>
                              <a:pt x="243" y="103"/>
                            </a:lnTo>
                            <a:lnTo>
                              <a:pt x="241" y="107"/>
                            </a:lnTo>
                            <a:lnTo>
                              <a:pt x="262" y="107"/>
                            </a:lnTo>
                            <a:lnTo>
                              <a:pt x="265" y="95"/>
                            </a:lnTo>
                            <a:lnTo>
                              <a:pt x="261" y="78"/>
                            </a:lnTo>
                            <a:lnTo>
                              <a:pt x="252" y="70"/>
                            </a:lnTo>
                            <a:lnTo>
                              <a:pt x="238" y="67"/>
                            </a:lnTo>
                            <a:lnTo>
                              <a:pt x="213" y="65"/>
                            </a:lnTo>
                            <a:lnTo>
                              <a:pt x="207" y="65"/>
                            </a:lnTo>
                            <a:lnTo>
                              <a:pt x="208" y="49"/>
                            </a:lnTo>
                            <a:lnTo>
                              <a:pt x="209" y="45"/>
                            </a:lnTo>
                            <a:lnTo>
                              <a:pt x="261" y="45"/>
                            </a:lnTo>
                            <a:lnTo>
                              <a:pt x="261" y="43"/>
                            </a:lnTo>
                            <a:lnTo>
                              <a:pt x="254" y="34"/>
                            </a:lnTo>
                            <a:lnTo>
                              <a:pt x="242" y="29"/>
                            </a:lnTo>
                            <a:lnTo>
                              <a:pt x="227" y="28"/>
                            </a:lnTo>
                            <a:close/>
                            <a:moveTo>
                              <a:pt x="261" y="45"/>
                            </a:moveTo>
                            <a:lnTo>
                              <a:pt x="209" y="45"/>
                            </a:lnTo>
                            <a:lnTo>
                              <a:pt x="240" y="45"/>
                            </a:lnTo>
                            <a:lnTo>
                              <a:pt x="244" y="48"/>
                            </a:lnTo>
                            <a:lnTo>
                              <a:pt x="244" y="57"/>
                            </a:lnTo>
                            <a:lnTo>
                              <a:pt x="263" y="57"/>
                            </a:lnTo>
                            <a:lnTo>
                              <a:pt x="261" y="45"/>
                            </a:lnTo>
                            <a:close/>
                            <a:moveTo>
                              <a:pt x="300" y="48"/>
                            </a:moveTo>
                            <a:lnTo>
                              <a:pt x="279" y="48"/>
                            </a:lnTo>
                            <a:lnTo>
                              <a:pt x="279" y="94"/>
                            </a:lnTo>
                            <a:lnTo>
                              <a:pt x="281" y="107"/>
                            </a:lnTo>
                            <a:lnTo>
                              <a:pt x="288" y="116"/>
                            </a:lnTo>
                            <a:lnTo>
                              <a:pt x="298" y="122"/>
                            </a:lnTo>
                            <a:lnTo>
                              <a:pt x="313" y="123"/>
                            </a:lnTo>
                            <a:lnTo>
                              <a:pt x="325" y="122"/>
                            </a:lnTo>
                            <a:lnTo>
                              <a:pt x="334" y="117"/>
                            </a:lnTo>
                            <a:lnTo>
                              <a:pt x="340" y="108"/>
                            </a:lnTo>
                            <a:lnTo>
                              <a:pt x="341" y="106"/>
                            </a:lnTo>
                            <a:lnTo>
                              <a:pt x="322" y="106"/>
                            </a:lnTo>
                            <a:lnTo>
                              <a:pt x="302" y="106"/>
                            </a:lnTo>
                            <a:lnTo>
                              <a:pt x="300" y="100"/>
                            </a:lnTo>
                            <a:lnTo>
                              <a:pt x="300" y="48"/>
                            </a:lnTo>
                            <a:close/>
                            <a:moveTo>
                              <a:pt x="342" y="94"/>
                            </a:moveTo>
                            <a:lnTo>
                              <a:pt x="323" y="94"/>
                            </a:lnTo>
                            <a:lnTo>
                              <a:pt x="323" y="100"/>
                            </a:lnTo>
                            <a:lnTo>
                              <a:pt x="322" y="106"/>
                            </a:lnTo>
                            <a:lnTo>
                              <a:pt x="341" y="106"/>
                            </a:lnTo>
                            <a:lnTo>
                              <a:pt x="342" y="94"/>
                            </a:lnTo>
                            <a:close/>
                            <a:moveTo>
                              <a:pt x="342" y="30"/>
                            </a:moveTo>
                            <a:lnTo>
                              <a:pt x="267" y="30"/>
                            </a:lnTo>
                            <a:lnTo>
                              <a:pt x="267" y="48"/>
                            </a:lnTo>
                            <a:lnTo>
                              <a:pt x="342" y="48"/>
                            </a:lnTo>
                            <a:lnTo>
                              <a:pt x="342" y="30"/>
                            </a:lnTo>
                            <a:close/>
                            <a:moveTo>
                              <a:pt x="300" y="0"/>
                            </a:moveTo>
                            <a:lnTo>
                              <a:pt x="279" y="0"/>
                            </a:lnTo>
                            <a:lnTo>
                              <a:pt x="279" y="30"/>
                            </a:lnTo>
                            <a:lnTo>
                              <a:pt x="300" y="30"/>
                            </a:lnTo>
                            <a:lnTo>
                              <a:pt x="300" y="0"/>
                            </a:lnTo>
                            <a:close/>
                            <a:moveTo>
                              <a:pt x="458" y="30"/>
                            </a:moveTo>
                            <a:lnTo>
                              <a:pt x="440" y="30"/>
                            </a:lnTo>
                            <a:lnTo>
                              <a:pt x="440" y="122"/>
                            </a:lnTo>
                            <a:lnTo>
                              <a:pt x="461" y="122"/>
                            </a:lnTo>
                            <a:lnTo>
                              <a:pt x="461" y="67"/>
                            </a:lnTo>
                            <a:lnTo>
                              <a:pt x="463" y="57"/>
                            </a:lnTo>
                            <a:lnTo>
                              <a:pt x="469" y="50"/>
                            </a:lnTo>
                            <a:lnTo>
                              <a:pt x="482" y="47"/>
                            </a:lnTo>
                            <a:lnTo>
                              <a:pt x="518" y="47"/>
                            </a:lnTo>
                            <a:lnTo>
                              <a:pt x="517" y="42"/>
                            </a:lnTo>
                            <a:lnTo>
                              <a:pt x="511" y="37"/>
                            </a:lnTo>
                            <a:lnTo>
                              <a:pt x="458" y="37"/>
                            </a:lnTo>
                            <a:lnTo>
                              <a:pt x="458" y="30"/>
                            </a:lnTo>
                            <a:close/>
                            <a:moveTo>
                              <a:pt x="518" y="47"/>
                            </a:moveTo>
                            <a:lnTo>
                              <a:pt x="501" y="47"/>
                            </a:lnTo>
                            <a:lnTo>
                              <a:pt x="499" y="55"/>
                            </a:lnTo>
                            <a:lnTo>
                              <a:pt x="499" y="122"/>
                            </a:lnTo>
                            <a:lnTo>
                              <a:pt x="520" y="122"/>
                            </a:lnTo>
                            <a:lnTo>
                              <a:pt x="520" y="67"/>
                            </a:lnTo>
                            <a:lnTo>
                              <a:pt x="520" y="56"/>
                            </a:lnTo>
                            <a:lnTo>
                              <a:pt x="518" y="47"/>
                            </a:lnTo>
                            <a:close/>
                            <a:moveTo>
                              <a:pt x="485" y="28"/>
                            </a:moveTo>
                            <a:lnTo>
                              <a:pt x="472" y="28"/>
                            </a:lnTo>
                            <a:lnTo>
                              <a:pt x="464" y="32"/>
                            </a:lnTo>
                            <a:lnTo>
                              <a:pt x="458" y="37"/>
                            </a:lnTo>
                            <a:lnTo>
                              <a:pt x="511" y="37"/>
                            </a:lnTo>
                            <a:lnTo>
                              <a:pt x="506" y="32"/>
                            </a:lnTo>
                            <a:lnTo>
                              <a:pt x="485" y="28"/>
                            </a:lnTo>
                            <a:close/>
                            <a:moveTo>
                              <a:pt x="389" y="28"/>
                            </a:moveTo>
                            <a:lnTo>
                              <a:pt x="367" y="32"/>
                            </a:lnTo>
                            <a:lnTo>
                              <a:pt x="354" y="42"/>
                            </a:lnTo>
                            <a:lnTo>
                              <a:pt x="349" y="57"/>
                            </a:lnTo>
                            <a:lnTo>
                              <a:pt x="347" y="77"/>
                            </a:lnTo>
                            <a:lnTo>
                              <a:pt x="349" y="95"/>
                            </a:lnTo>
                            <a:lnTo>
                              <a:pt x="355" y="110"/>
                            </a:lnTo>
                            <a:lnTo>
                              <a:pt x="368" y="120"/>
                            </a:lnTo>
                            <a:lnTo>
                              <a:pt x="390" y="123"/>
                            </a:lnTo>
                            <a:lnTo>
                              <a:pt x="403" y="122"/>
                            </a:lnTo>
                            <a:lnTo>
                              <a:pt x="416" y="118"/>
                            </a:lnTo>
                            <a:lnTo>
                              <a:pt x="426" y="109"/>
                            </a:lnTo>
                            <a:lnTo>
                              <a:pt x="427" y="106"/>
                            </a:lnTo>
                            <a:lnTo>
                              <a:pt x="372" y="106"/>
                            </a:lnTo>
                            <a:lnTo>
                              <a:pt x="368" y="99"/>
                            </a:lnTo>
                            <a:lnTo>
                              <a:pt x="368" y="84"/>
                            </a:lnTo>
                            <a:lnTo>
                              <a:pt x="431" y="84"/>
                            </a:lnTo>
                            <a:lnTo>
                              <a:pt x="430" y="66"/>
                            </a:lnTo>
                            <a:lnTo>
                              <a:pt x="369" y="66"/>
                            </a:lnTo>
                            <a:lnTo>
                              <a:pt x="369" y="54"/>
                            </a:lnTo>
                            <a:lnTo>
                              <a:pt x="371" y="45"/>
                            </a:lnTo>
                            <a:lnTo>
                              <a:pt x="426" y="45"/>
                            </a:lnTo>
                            <a:lnTo>
                              <a:pt x="425" y="44"/>
                            </a:lnTo>
                            <a:lnTo>
                              <a:pt x="413" y="32"/>
                            </a:lnTo>
                            <a:lnTo>
                              <a:pt x="389" y="28"/>
                            </a:lnTo>
                            <a:close/>
                            <a:moveTo>
                              <a:pt x="430" y="94"/>
                            </a:moveTo>
                            <a:lnTo>
                              <a:pt x="409" y="94"/>
                            </a:lnTo>
                            <a:lnTo>
                              <a:pt x="409" y="105"/>
                            </a:lnTo>
                            <a:lnTo>
                              <a:pt x="398" y="106"/>
                            </a:lnTo>
                            <a:lnTo>
                              <a:pt x="427" y="106"/>
                            </a:lnTo>
                            <a:lnTo>
                              <a:pt x="430" y="94"/>
                            </a:lnTo>
                            <a:close/>
                            <a:moveTo>
                              <a:pt x="426" y="45"/>
                            </a:moveTo>
                            <a:lnTo>
                              <a:pt x="409" y="45"/>
                            </a:lnTo>
                            <a:lnTo>
                              <a:pt x="410" y="53"/>
                            </a:lnTo>
                            <a:lnTo>
                              <a:pt x="410" y="66"/>
                            </a:lnTo>
                            <a:lnTo>
                              <a:pt x="430" y="66"/>
                            </a:lnTo>
                            <a:lnTo>
                              <a:pt x="430" y="61"/>
                            </a:lnTo>
                            <a:lnTo>
                              <a:pt x="426" y="45"/>
                            </a:lnTo>
                            <a:close/>
                            <a:moveTo>
                              <a:pt x="151" y="28"/>
                            </a:moveTo>
                            <a:lnTo>
                              <a:pt x="121" y="28"/>
                            </a:lnTo>
                            <a:lnTo>
                              <a:pt x="110" y="31"/>
                            </a:lnTo>
                            <a:lnTo>
                              <a:pt x="102" y="38"/>
                            </a:lnTo>
                            <a:lnTo>
                              <a:pt x="94" y="46"/>
                            </a:lnTo>
                            <a:lnTo>
                              <a:pt x="93" y="58"/>
                            </a:lnTo>
                            <a:lnTo>
                              <a:pt x="93" y="93"/>
                            </a:lnTo>
                            <a:lnTo>
                              <a:pt x="94" y="105"/>
                            </a:lnTo>
                            <a:lnTo>
                              <a:pt x="102" y="113"/>
                            </a:lnTo>
                            <a:lnTo>
                              <a:pt x="110" y="121"/>
                            </a:lnTo>
                            <a:lnTo>
                              <a:pt x="121" y="123"/>
                            </a:lnTo>
                            <a:lnTo>
                              <a:pt x="151" y="123"/>
                            </a:lnTo>
                            <a:lnTo>
                              <a:pt x="162" y="121"/>
                            </a:lnTo>
                            <a:lnTo>
                              <a:pt x="170" y="113"/>
                            </a:lnTo>
                            <a:lnTo>
                              <a:pt x="178" y="105"/>
                            </a:lnTo>
                            <a:lnTo>
                              <a:pt x="178" y="104"/>
                            </a:lnTo>
                            <a:lnTo>
                              <a:pt x="116" y="104"/>
                            </a:lnTo>
                            <a:lnTo>
                              <a:pt x="114" y="96"/>
                            </a:lnTo>
                            <a:lnTo>
                              <a:pt x="114" y="55"/>
                            </a:lnTo>
                            <a:lnTo>
                              <a:pt x="116" y="47"/>
                            </a:lnTo>
                            <a:lnTo>
                              <a:pt x="178" y="47"/>
                            </a:lnTo>
                            <a:lnTo>
                              <a:pt x="178" y="46"/>
                            </a:lnTo>
                            <a:lnTo>
                              <a:pt x="170" y="38"/>
                            </a:lnTo>
                            <a:lnTo>
                              <a:pt x="162" y="31"/>
                            </a:lnTo>
                            <a:lnTo>
                              <a:pt x="151" y="28"/>
                            </a:lnTo>
                            <a:close/>
                            <a:moveTo>
                              <a:pt x="178" y="47"/>
                            </a:moveTo>
                            <a:lnTo>
                              <a:pt x="157" y="47"/>
                            </a:lnTo>
                            <a:lnTo>
                              <a:pt x="159" y="55"/>
                            </a:lnTo>
                            <a:lnTo>
                              <a:pt x="159" y="96"/>
                            </a:lnTo>
                            <a:lnTo>
                              <a:pt x="157" y="104"/>
                            </a:lnTo>
                            <a:lnTo>
                              <a:pt x="178" y="104"/>
                            </a:lnTo>
                            <a:lnTo>
                              <a:pt x="180" y="93"/>
                            </a:lnTo>
                            <a:lnTo>
                              <a:pt x="180" y="58"/>
                            </a:lnTo>
                            <a:lnTo>
                              <a:pt x="178" y="47"/>
                            </a:lnTo>
                            <a:close/>
                            <a:moveTo>
                              <a:pt x="19" y="30"/>
                            </a:moveTo>
                            <a:lnTo>
                              <a:pt x="0" y="30"/>
                            </a:lnTo>
                            <a:lnTo>
                              <a:pt x="0" y="152"/>
                            </a:lnTo>
                            <a:lnTo>
                              <a:pt x="21" y="152"/>
                            </a:lnTo>
                            <a:lnTo>
                              <a:pt x="21" y="115"/>
                            </a:lnTo>
                            <a:lnTo>
                              <a:pt x="71" y="115"/>
                            </a:lnTo>
                            <a:lnTo>
                              <a:pt x="78" y="108"/>
                            </a:lnTo>
                            <a:lnTo>
                              <a:pt x="80" y="104"/>
                            </a:lnTo>
                            <a:lnTo>
                              <a:pt x="26" y="104"/>
                            </a:lnTo>
                            <a:lnTo>
                              <a:pt x="21" y="99"/>
                            </a:lnTo>
                            <a:lnTo>
                              <a:pt x="21" y="53"/>
                            </a:lnTo>
                            <a:lnTo>
                              <a:pt x="26" y="47"/>
                            </a:lnTo>
                            <a:lnTo>
                              <a:pt x="81" y="47"/>
                            </a:lnTo>
                            <a:lnTo>
                              <a:pt x="79" y="41"/>
                            </a:lnTo>
                            <a:lnTo>
                              <a:pt x="74" y="37"/>
                            </a:lnTo>
                            <a:lnTo>
                              <a:pt x="19" y="37"/>
                            </a:lnTo>
                            <a:lnTo>
                              <a:pt x="19" y="30"/>
                            </a:lnTo>
                            <a:close/>
                            <a:moveTo>
                              <a:pt x="71" y="115"/>
                            </a:moveTo>
                            <a:lnTo>
                              <a:pt x="21" y="115"/>
                            </a:lnTo>
                            <a:lnTo>
                              <a:pt x="28" y="122"/>
                            </a:lnTo>
                            <a:lnTo>
                              <a:pt x="35" y="123"/>
                            </a:lnTo>
                            <a:lnTo>
                              <a:pt x="45" y="123"/>
                            </a:lnTo>
                            <a:lnTo>
                              <a:pt x="67" y="119"/>
                            </a:lnTo>
                            <a:lnTo>
                              <a:pt x="71" y="115"/>
                            </a:lnTo>
                            <a:close/>
                            <a:moveTo>
                              <a:pt x="81" y="47"/>
                            </a:moveTo>
                            <a:lnTo>
                              <a:pt x="60" y="47"/>
                            </a:lnTo>
                            <a:lnTo>
                              <a:pt x="64" y="54"/>
                            </a:lnTo>
                            <a:lnTo>
                              <a:pt x="64" y="97"/>
                            </a:lnTo>
                            <a:lnTo>
                              <a:pt x="60" y="104"/>
                            </a:lnTo>
                            <a:lnTo>
                              <a:pt x="80" y="104"/>
                            </a:lnTo>
                            <a:lnTo>
                              <a:pt x="84" y="93"/>
                            </a:lnTo>
                            <a:lnTo>
                              <a:pt x="85" y="76"/>
                            </a:lnTo>
                            <a:lnTo>
                              <a:pt x="84" y="56"/>
                            </a:lnTo>
                            <a:lnTo>
                              <a:pt x="81" y="47"/>
                            </a:lnTo>
                            <a:close/>
                            <a:moveTo>
                              <a:pt x="38" y="28"/>
                            </a:moveTo>
                            <a:lnTo>
                              <a:pt x="27" y="30"/>
                            </a:lnTo>
                            <a:lnTo>
                              <a:pt x="19" y="37"/>
                            </a:lnTo>
                            <a:lnTo>
                              <a:pt x="74" y="37"/>
                            </a:lnTo>
                            <a:lnTo>
                              <a:pt x="67" y="31"/>
                            </a:lnTo>
                            <a:lnTo>
                              <a:pt x="48" y="28"/>
                            </a:lnTo>
                            <a:lnTo>
                              <a:pt x="38" y="28"/>
                            </a:lnTo>
                            <a:close/>
                          </a:path>
                        </a:pathLst>
                      </a:custGeom>
                      <a:solidFill>
                        <a:srgbClr val="CF1F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7C0347" id="Freeform 11" o:spid="_x0000_s1026" style="position:absolute;margin-left:436.1pt;margin-top:783.7pt;width:26.05pt;height:7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1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" path="m205,94r-19,l188,108r8,9l208,122r15,1l240,122r13,-4l262,109r,-2l241,107r-33,-1l205,102r,-8xm227,28r-17,1l198,33r-9,8l186,56r3,16l199,80r13,3l227,84r11,1l244,85r-1,18l241,107r21,l265,95,261,78r-9,-8l238,67,213,65r-6,l208,49r1,-4l261,45r,-2l254,34,242,29,227,28xm261,45r-52,l240,45r4,3l244,57r19,l261,45xm300,48r-21,l279,94r2,13l288,116r10,6l313,123r12,-1l334,117r6,-9l341,106r-19,l302,106r-2,-6l300,48xm342,94r-19,l323,100r-1,6l341,106r1,-12xm342,30r-75,l267,48r75,l342,30xm300,l279,r,30l300,30,300,xm458,30r-18,l440,122r21,l461,67r2,-10l469,50r13,-3l518,47r-1,-5l511,37r-53,l458,30xm518,47r-17,l499,55r,67l520,122r,-55l520,56r-2,-9xm485,28r-13,l464,32r-6,5l511,37r-5,-5l485,28xm389,28r-22,4l354,42r-5,15l347,77r2,18l355,110r13,10l390,123r13,-1l416,118r10,-9l427,106r-55,l368,99r,-15l431,84,430,66r-61,l369,54r2,-9l426,45r-1,-1l413,32,389,28xm430,94r-21,l409,105r-11,1l427,106r3,-12xm426,45r-17,l410,53r,13l430,66r,-5l426,45xm151,28r-30,l110,31r-8,7l94,46,93,58r,35l94,105r8,8l110,121r11,2l151,123r11,-2l170,113r8,-8l178,104r-62,l114,96r,-41l116,47r62,l178,46r-8,-8l162,31,151,28xm178,47r-21,l159,55r,41l157,104r21,l180,93r,-35l178,47xm19,30l,30,,152r21,l21,115r50,l78,108r2,-4l26,104,21,99r,-46l26,47r55,l79,41,74,37r-55,l19,30xm71,115r-50,l28,122r7,1l45,123r22,-4l71,115xm81,47r-21,l64,54r,43l60,104r20,l84,93,85,76,84,56,81,47xm38,28l27,30r-8,7l74,37,67,31,48,28r-10,xe" fillcolor="#cf1f38" stroked="f">
              <v:path arrowok="t" o:connecttype="custom" o:connectlocs="124460,9715500;160655,9716135;132080,9708515;133350,9659620;120015,9686925;151130,9695180;166370,9709150;151130,9683750;132715,9669780;153670,9659620;152400,9669780;165735,9669780;178435,9709150;206375,9718675;204470,9708515;217170,9700895;216535,9708515;169545,9671685;177165,9641205;290830,9660255;292735,9683750;328930,9671050;290830,9660255;316865,9718675;328930,9671050;290830,9664700;247015,9658985;220345,9690100;247650,9719310;271145,9708515;273685,9694545;235585,9669780;247015,9658985;252730,9708515;259715,9669780;273050,9679940;69850,9660890;59055,9700260;76835,9719310;113030,9707880;72390,9676130;107950,9665335;99695,9671050;113030,9707245;12065,9660255;13335,9714230;16510,9707245;51435,9671050;12065,9660255;22225,9719310;51435,9671050;38100,9707245;53340,9676765;12065,9664700;24130,9658985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Pr="008D11B0">
      <w:rPr>
        <w:rFonts w:ascii="Arial" w:hAnsi="Arial" w:cs="Arial"/>
        <w:color w:val="AEAAAA" w:themeColor="background2" w:themeShade="BF"/>
        <w:sz w:val="16"/>
        <w:szCs w:val="16"/>
      </w:rPr>
      <w:t>N</w:t>
    </w:r>
    <w:r>
      <w:rPr>
        <w:rFonts w:ascii="Arial" w:hAnsi="Arial" w:cs="Arial"/>
        <w:color w:val="AEAAAA" w:themeColor="background2" w:themeShade="BF"/>
        <w:sz w:val="16"/>
        <w:szCs w:val="16"/>
      </w:rPr>
      <w:t>orges Håndballforbund</w:t>
    </w:r>
    <w:r>
      <w:rPr>
        <w:rFonts w:ascii="Arial" w:hAnsi="Arial" w:cs="Arial"/>
        <w:color w:val="AEAAAA" w:themeColor="background2" w:themeShade="BF"/>
        <w:sz w:val="16"/>
        <w:szCs w:val="16"/>
      </w:rPr>
      <w:tab/>
      <w:t xml:space="preserve">      +47 66 94 16 53</w:t>
    </w:r>
    <w:r w:rsidRPr="008D11B0">
      <w:rPr>
        <w:rFonts w:ascii="Arial" w:hAnsi="Arial" w:cs="Arial"/>
        <w:color w:val="AEAAAA" w:themeColor="background2" w:themeShade="BF"/>
        <w:sz w:val="16"/>
        <w:szCs w:val="16"/>
      </w:rPr>
      <w:br/>
      <w:t>Region Øst</w:t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  <w:t xml:space="preserve">      nhf.ron@handball.no</w:t>
    </w:r>
    <w:r w:rsidRPr="008D11B0">
      <w:rPr>
        <w:rFonts w:ascii="Arial" w:hAnsi="Arial" w:cs="Arial"/>
        <w:color w:val="AEAAAA" w:themeColor="background2" w:themeShade="BF"/>
        <w:sz w:val="16"/>
        <w:szCs w:val="16"/>
      </w:rPr>
      <w:br/>
      <w:t>Strømsveien 80</w:t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  <w:t xml:space="preserve">      handball.no/</w:t>
    </w:r>
    <w:proofErr w:type="spellStart"/>
    <w:r>
      <w:rPr>
        <w:rFonts w:ascii="Arial" w:hAnsi="Arial" w:cs="Arial"/>
        <w:color w:val="AEAAAA" w:themeColor="background2" w:themeShade="BF"/>
        <w:sz w:val="16"/>
        <w:szCs w:val="16"/>
      </w:rPr>
      <w:t>ron</w:t>
    </w:r>
    <w:proofErr w:type="spellEnd"/>
    <w:r w:rsidRPr="008D11B0">
      <w:rPr>
        <w:rFonts w:ascii="Arial" w:hAnsi="Arial" w:cs="Arial"/>
        <w:color w:val="AEAAAA" w:themeColor="background2" w:themeShade="BF"/>
        <w:sz w:val="16"/>
        <w:szCs w:val="16"/>
      </w:rPr>
      <w:br/>
      <w:t>2010 Strømmen</w:t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  <w:t xml:space="preserve">      Org.nr.: 986 793 283 MVA</w:t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8AAA3" w14:textId="77777777" w:rsidR="00702D2A" w:rsidRDefault="00702D2A" w:rsidP="008D11B0">
      <w:r>
        <w:separator/>
      </w:r>
    </w:p>
  </w:footnote>
  <w:footnote w:type="continuationSeparator" w:id="0">
    <w:p w14:paraId="447A2892" w14:textId="77777777" w:rsidR="00702D2A" w:rsidRDefault="00702D2A" w:rsidP="008D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20E2" w14:textId="77777777" w:rsidR="008D11B0" w:rsidRDefault="008D11B0">
    <w:pPr>
      <w:pStyle w:val="Topptekst"/>
    </w:pPr>
    <w:r>
      <w:rPr>
        <w:rFonts w:ascii="Times New Roman"/>
        <w:noProof/>
        <w:spacing w:val="127"/>
        <w:position w:val="35"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7CFC9F0B" wp14:editId="026E5E30">
          <wp:simplePos x="0" y="0"/>
          <wp:positionH relativeFrom="column">
            <wp:posOffset>-1081733</wp:posOffset>
          </wp:positionH>
          <wp:positionV relativeFrom="paragraph">
            <wp:posOffset>-564679</wp:posOffset>
          </wp:positionV>
          <wp:extent cx="3598545" cy="1809115"/>
          <wp:effectExtent l="0" t="0" r="0" b="0"/>
          <wp:wrapNone/>
          <wp:docPr id="2" name="Bilde 2" descr="../../../Regionslogoer/Regionslogoer/NHF%20Region%20├ÿst/Positiv/Bla╠è/RGB/NHF_Logo_Region_øst_Positiv_RGB_Blå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Regionslogoer/Regionslogoer/NHF%20Region%20├ÿst/Positiv/Bla╠è/RGB/NHF_Logo_Region_øst_Positiv_RGB_Blå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545" cy="180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5628F"/>
    <w:multiLevelType w:val="hybridMultilevel"/>
    <w:tmpl w:val="A7EE08CE"/>
    <w:lvl w:ilvl="0" w:tplc="ED4AE8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49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60"/>
    <w:rsid w:val="000022BC"/>
    <w:rsid w:val="00014863"/>
    <w:rsid w:val="000A3D26"/>
    <w:rsid w:val="000B4A10"/>
    <w:rsid w:val="000C59C7"/>
    <w:rsid w:val="000C7CFC"/>
    <w:rsid w:val="000F719A"/>
    <w:rsid w:val="00101478"/>
    <w:rsid w:val="00102294"/>
    <w:rsid w:val="001126DA"/>
    <w:rsid w:val="00134C3F"/>
    <w:rsid w:val="00160B18"/>
    <w:rsid w:val="001F43A2"/>
    <w:rsid w:val="00204378"/>
    <w:rsid w:val="00215E89"/>
    <w:rsid w:val="00236052"/>
    <w:rsid w:val="0024592D"/>
    <w:rsid w:val="00256E50"/>
    <w:rsid w:val="00290B69"/>
    <w:rsid w:val="002B0603"/>
    <w:rsid w:val="002B4FF9"/>
    <w:rsid w:val="002E1860"/>
    <w:rsid w:val="002F2BCB"/>
    <w:rsid w:val="00301A30"/>
    <w:rsid w:val="00303C59"/>
    <w:rsid w:val="0032050C"/>
    <w:rsid w:val="00341ACC"/>
    <w:rsid w:val="003657EC"/>
    <w:rsid w:val="00381042"/>
    <w:rsid w:val="0039338D"/>
    <w:rsid w:val="0039340F"/>
    <w:rsid w:val="003A477C"/>
    <w:rsid w:val="003B53A2"/>
    <w:rsid w:val="00402E0C"/>
    <w:rsid w:val="00445EB7"/>
    <w:rsid w:val="0046598F"/>
    <w:rsid w:val="004B4565"/>
    <w:rsid w:val="004F66CF"/>
    <w:rsid w:val="005019EB"/>
    <w:rsid w:val="0052506F"/>
    <w:rsid w:val="00555710"/>
    <w:rsid w:val="00583955"/>
    <w:rsid w:val="0058406C"/>
    <w:rsid w:val="005C3460"/>
    <w:rsid w:val="005D1B6A"/>
    <w:rsid w:val="005D4A30"/>
    <w:rsid w:val="00604A0C"/>
    <w:rsid w:val="00645315"/>
    <w:rsid w:val="006675A4"/>
    <w:rsid w:val="006D1431"/>
    <w:rsid w:val="006D1733"/>
    <w:rsid w:val="006D7948"/>
    <w:rsid w:val="006E6307"/>
    <w:rsid w:val="006F5197"/>
    <w:rsid w:val="00702D2A"/>
    <w:rsid w:val="007143E8"/>
    <w:rsid w:val="0071689D"/>
    <w:rsid w:val="00727180"/>
    <w:rsid w:val="007456D3"/>
    <w:rsid w:val="007D6374"/>
    <w:rsid w:val="007E6FAA"/>
    <w:rsid w:val="0082232A"/>
    <w:rsid w:val="00836DB6"/>
    <w:rsid w:val="0085785A"/>
    <w:rsid w:val="00857BA9"/>
    <w:rsid w:val="00885201"/>
    <w:rsid w:val="008A3F62"/>
    <w:rsid w:val="008D11B0"/>
    <w:rsid w:val="008D2CFF"/>
    <w:rsid w:val="008E534E"/>
    <w:rsid w:val="008F344D"/>
    <w:rsid w:val="008F7BF3"/>
    <w:rsid w:val="00901754"/>
    <w:rsid w:val="009372F7"/>
    <w:rsid w:val="009946D1"/>
    <w:rsid w:val="009F5E3C"/>
    <w:rsid w:val="00A001F8"/>
    <w:rsid w:val="00A40B55"/>
    <w:rsid w:val="00A5769F"/>
    <w:rsid w:val="00A65C3C"/>
    <w:rsid w:val="00AA6C39"/>
    <w:rsid w:val="00AC14EB"/>
    <w:rsid w:val="00AE6761"/>
    <w:rsid w:val="00AF5213"/>
    <w:rsid w:val="00B038C8"/>
    <w:rsid w:val="00B118AC"/>
    <w:rsid w:val="00B12F02"/>
    <w:rsid w:val="00B31854"/>
    <w:rsid w:val="00B36AE8"/>
    <w:rsid w:val="00B61FE2"/>
    <w:rsid w:val="00B6242B"/>
    <w:rsid w:val="00B94E12"/>
    <w:rsid w:val="00BB1C28"/>
    <w:rsid w:val="00BD7C0D"/>
    <w:rsid w:val="00BE6879"/>
    <w:rsid w:val="00BF6B37"/>
    <w:rsid w:val="00C21A57"/>
    <w:rsid w:val="00C368EA"/>
    <w:rsid w:val="00C55EDA"/>
    <w:rsid w:val="00C66E15"/>
    <w:rsid w:val="00CB15D9"/>
    <w:rsid w:val="00CB1A0F"/>
    <w:rsid w:val="00CB2CFB"/>
    <w:rsid w:val="00CB366C"/>
    <w:rsid w:val="00CD36C0"/>
    <w:rsid w:val="00D33733"/>
    <w:rsid w:val="00D42E7B"/>
    <w:rsid w:val="00D45B2B"/>
    <w:rsid w:val="00D53A1A"/>
    <w:rsid w:val="00D54F6A"/>
    <w:rsid w:val="00D97CAF"/>
    <w:rsid w:val="00DA349A"/>
    <w:rsid w:val="00DB7D32"/>
    <w:rsid w:val="00DE39DE"/>
    <w:rsid w:val="00DF4A82"/>
    <w:rsid w:val="00DF51E2"/>
    <w:rsid w:val="00E11B57"/>
    <w:rsid w:val="00E32AB8"/>
    <w:rsid w:val="00E45E9F"/>
    <w:rsid w:val="00E75BBB"/>
    <w:rsid w:val="00E7765A"/>
    <w:rsid w:val="00E93345"/>
    <w:rsid w:val="00EA2EFD"/>
    <w:rsid w:val="00EA306D"/>
    <w:rsid w:val="00EA32C5"/>
    <w:rsid w:val="00EF2EA7"/>
    <w:rsid w:val="00F65244"/>
    <w:rsid w:val="00F674B0"/>
    <w:rsid w:val="00FA5E0A"/>
    <w:rsid w:val="00FD0310"/>
    <w:rsid w:val="00FD47E9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33D7F"/>
  <w14:defaultImageDpi w14:val="32767"/>
  <w15:chartTrackingRefBased/>
  <w15:docId w15:val="{745B10BC-7116-4F95-B25B-7C47B08D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1"/>
    <w:qFormat/>
    <w:rsid w:val="008D11B0"/>
    <w:pPr>
      <w:widowControl w:val="0"/>
      <w:autoSpaceDE w:val="0"/>
      <w:autoSpaceDN w:val="0"/>
      <w:ind w:left="800"/>
      <w:outlineLvl w:val="0"/>
    </w:pPr>
    <w:rPr>
      <w:rFonts w:ascii="Helvetica" w:eastAsia="Helvetica" w:hAnsi="Helvetica" w:cs="Helvetica"/>
      <w:b/>
      <w:bCs/>
      <w:sz w:val="22"/>
      <w:szCs w:val="22"/>
      <w:lang w:val="en-GB" w:eastAsia="en-GB" w:bidi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11B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D11B0"/>
  </w:style>
  <w:style w:type="paragraph" w:styleId="Bunntekst">
    <w:name w:val="footer"/>
    <w:basedOn w:val="Normal"/>
    <w:link w:val="BunntekstTegn"/>
    <w:uiPriority w:val="99"/>
    <w:unhideWhenUsed/>
    <w:rsid w:val="008D11B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D11B0"/>
  </w:style>
  <w:style w:type="character" w:customStyle="1" w:styleId="Overskrift1Tegn">
    <w:name w:val="Overskrift 1 Tegn"/>
    <w:basedOn w:val="Standardskriftforavsnitt"/>
    <w:link w:val="Overskrift1"/>
    <w:uiPriority w:val="1"/>
    <w:rsid w:val="008D11B0"/>
    <w:rPr>
      <w:rFonts w:ascii="Helvetica" w:eastAsia="Helvetica" w:hAnsi="Helvetica" w:cs="Helvetica"/>
      <w:b/>
      <w:bCs/>
      <w:sz w:val="22"/>
      <w:szCs w:val="22"/>
      <w:lang w:val="en-GB" w:eastAsia="en-GB" w:bidi="en-GB"/>
    </w:rPr>
  </w:style>
  <w:style w:type="paragraph" w:styleId="Brdtekst">
    <w:name w:val="Body Text"/>
    <w:basedOn w:val="Normal"/>
    <w:link w:val="BrdtekstTegn"/>
    <w:uiPriority w:val="1"/>
    <w:qFormat/>
    <w:rsid w:val="008D11B0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val="en-GB" w:eastAsia="en-GB" w:bidi="en-GB"/>
    </w:rPr>
  </w:style>
  <w:style w:type="character" w:customStyle="1" w:styleId="BrdtekstTegn">
    <w:name w:val="Brødtekst Tegn"/>
    <w:basedOn w:val="Standardskriftforavsnitt"/>
    <w:link w:val="Brdtekst"/>
    <w:uiPriority w:val="1"/>
    <w:rsid w:val="008D11B0"/>
    <w:rPr>
      <w:rFonts w:ascii="Helvetica" w:eastAsia="Helvetica" w:hAnsi="Helvetica" w:cs="Helvetica"/>
      <w:sz w:val="22"/>
      <w:szCs w:val="22"/>
      <w:lang w:val="en-GB" w:eastAsia="en-GB" w:bidi="en-GB"/>
    </w:rPr>
  </w:style>
  <w:style w:type="character" w:styleId="Hyperkobling">
    <w:name w:val="Hyperlink"/>
    <w:basedOn w:val="Standardskriftforavsnitt"/>
    <w:uiPriority w:val="99"/>
    <w:unhideWhenUsed/>
    <w:rsid w:val="00B94E1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B94E1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6D1431"/>
    <w:pPr>
      <w:ind w:left="720"/>
      <w:contextualSpacing/>
    </w:pPr>
  </w:style>
  <w:style w:type="table" w:styleId="Tabellrutenett">
    <w:name w:val="Table Grid"/>
    <w:basedOn w:val="Vanligtabell"/>
    <w:uiPriority w:val="39"/>
    <w:rsid w:val="0085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f.ron@handball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rah\Downloads\NHF_R&#216;_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AC381E5C354478E44E08F29CF0C96" ma:contentTypeVersion="12" ma:contentTypeDescription="Opprett et nytt dokument." ma:contentTypeScope="" ma:versionID="36bf72f444947e006844ac8892ce44d2">
  <xsd:schema xmlns:xsd="http://www.w3.org/2001/XMLSchema" xmlns:xs="http://www.w3.org/2001/XMLSchema" xmlns:p="http://schemas.microsoft.com/office/2006/metadata/properties" xmlns:ns2="519db9fc-a09e-418a-9139-f140dc877304" xmlns:ns3="cda4e801-3182-42b5-90f2-13fd49a02b3a" targetNamespace="http://schemas.microsoft.com/office/2006/metadata/properties" ma:root="true" ma:fieldsID="d1ed28a76769a7f8631580aeea6cb64f" ns2:_="" ns3:_="">
    <xsd:import namespace="519db9fc-a09e-418a-9139-f140dc877304"/>
    <xsd:import namespace="cda4e801-3182-42b5-90f2-13fd49a02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b9fc-a09e-418a-9139-f140dc87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4e801-3182-42b5-90f2-13fd49a02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a4e801-3182-42b5-90f2-13fd49a02b3a">
      <UserInfo>
        <DisplayName>Aarønes, Marianne</DisplayName>
        <AccountId>24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1CED0-1F5C-434B-AE5B-922D02EDE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db9fc-a09e-418a-9139-f140dc877304"/>
    <ds:schemaRef ds:uri="cda4e801-3182-42b5-90f2-13fd49a02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084CA-8750-49D3-BE24-908349918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0C1B6-5402-4760-81D7-AC443EF6FBB7}">
  <ds:schemaRefs>
    <ds:schemaRef ds:uri="http://schemas.microsoft.com/office/2006/metadata/properties"/>
    <ds:schemaRef ds:uri="http://schemas.microsoft.com/office/infopath/2007/PartnerControls"/>
    <ds:schemaRef ds:uri="cda4e801-3182-42b5-90f2-13fd49a02b3a"/>
  </ds:schemaRefs>
</ds:datastoreItem>
</file>

<file path=customXml/itemProps4.xml><?xml version="1.0" encoding="utf-8"?>
<ds:datastoreItem xmlns:ds="http://schemas.openxmlformats.org/officeDocument/2006/customXml" ds:itemID="{64130D37-3C4D-49BA-99CE-918AAD2F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NHF_RØ_Brevmal</Template>
  <TotalTime>0</TotalTime>
  <Pages>2</Pages>
  <Words>499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Rahimizadeh, Neda</dc:creator>
  <cp:keywords/>
  <dc:description/>
  <cp:lastModifiedBy>Rahimizadeh, Neda</cp:lastModifiedBy>
  <cp:revision>2</cp:revision>
  <dcterms:created xsi:type="dcterms:W3CDTF">2022-06-01T10:45:00Z</dcterms:created>
  <dcterms:modified xsi:type="dcterms:W3CDTF">2022-06-01T10:45:00Z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0x010100E64AC381E5C354478E44E08F29CF0C96</vt:lpwstr>
  </property>
  <property fmtid="{D5CDD505-2E9C-101B-9397-08002B2CF9AE}" pid="3" name="_dlc_DocIdItemGuid">
    <vt:lpwstr>6715d03d-30bd-41ae-b51c-508d4037fa52</vt:lpwstr>
  </property>
  <property fmtid="{D5CDD505-2E9C-101B-9397-08002B2CF9AE}" pid="4" name="OrgTilhorighet">
    <vt:lpwstr>1;#SF33 Region Øst|cc38961f-664e-48ac-a39f-39e8fd671fa0</vt:lpwstr>
  </property>
  <property fmtid="{D5CDD505-2E9C-101B-9397-08002B2CF9AE}" pid="5" name="Dokumentkategori">
    <vt:lpwstr/>
  </property>
</Properties>
</file>