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13" w:rsidRDefault="004F7E1C"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13074" wp14:editId="406CA5A6">
                <wp:simplePos x="0" y="0"/>
                <wp:positionH relativeFrom="column">
                  <wp:posOffset>-624840</wp:posOffset>
                </wp:positionH>
                <wp:positionV relativeFrom="paragraph">
                  <wp:posOffset>702945</wp:posOffset>
                </wp:positionV>
                <wp:extent cx="6972300" cy="8184515"/>
                <wp:effectExtent l="0" t="0" r="0" b="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18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A9" w:rsidRPr="001B60B5" w:rsidRDefault="00DB4FA9" w:rsidP="00DB4FA9">
                            <w:pPr>
                              <w:spacing w:before="40"/>
                              <w:ind w:firstLine="708"/>
                              <w:rPr>
                                <w:rFonts w:ascii="Arial" w:hAnsi="Arial" w:cs="Arial"/>
                                <w:b/>
                                <w:color w:val="231F20"/>
                                <w:sz w:val="32"/>
                                <w:lang w:val="nb-NO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sz w:val="32"/>
                                <w:lang w:val="nb-NO"/>
                              </w:rPr>
                              <w:t>Samarbeidsavtale – Håndball på SFO</w:t>
                            </w:r>
                          </w:p>
                          <w:p w:rsidR="00DB4FA9" w:rsidRPr="001B60B5" w:rsidRDefault="00DB4FA9" w:rsidP="00DB4FA9">
                            <w:pPr>
                              <w:spacing w:before="40"/>
                              <w:ind w:firstLine="708"/>
                              <w:rPr>
                                <w:rFonts w:ascii="Arial" w:hAnsi="Arial" w:cs="Arial"/>
                                <w:b/>
                                <w:color w:val="231F20"/>
                                <w:sz w:val="32"/>
                                <w:lang w:val="nb-NO"/>
                              </w:rPr>
                            </w:pPr>
                          </w:p>
                          <w:p w:rsidR="00DB4FA9" w:rsidRPr="001B60B5" w:rsidRDefault="00DB4FA9" w:rsidP="00DB4FA9">
                            <w:pPr>
                              <w:pStyle w:val="Brdtekst"/>
                              <w:spacing w:before="237" w:line="259" w:lineRule="auto"/>
                              <w:ind w:left="708" w:right="88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Bekreftelse på samarbeid mellom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KLUBB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 og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SKOLE(R)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. </w:t>
                            </w:r>
                          </w:p>
                          <w:p w:rsidR="00DB4FA9" w:rsidRPr="001B60B5" w:rsidRDefault="00DB4FA9" w:rsidP="00DB4FA9">
                            <w:pPr>
                              <w:pStyle w:val="Brdtekst"/>
                              <w:spacing w:before="237" w:line="259" w:lineRule="auto"/>
                              <w:ind w:left="708" w:right="88"/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</w:p>
                          <w:p w:rsidR="00DB4FA9" w:rsidRPr="001B60B5" w:rsidRDefault="00DB4FA9" w:rsidP="00DB4FA9">
                            <w:pPr>
                              <w:pStyle w:val="Overskrift1"/>
                              <w:ind w:left="0"/>
                              <w:rPr>
                                <w:rFonts w:ascii="Arial" w:hAnsi="Arial" w:cs="Arial"/>
                                <w:bCs w:val="0"/>
                                <w:sz w:val="32"/>
                                <w:lang w:val="nb-NO"/>
                              </w:rPr>
                            </w:pPr>
                          </w:p>
                          <w:p w:rsidR="00DB4FA9" w:rsidRPr="001B60B5" w:rsidRDefault="00DB4FA9" w:rsidP="00DB4FA9">
                            <w:pPr>
                              <w:pStyle w:val="Overskrift1"/>
                              <w:ind w:left="0" w:firstLine="708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KLUBB </w:t>
                            </w:r>
                            <w:r w:rsidRPr="001B60B5">
                              <w:rPr>
                                <w:rFonts w:ascii="Arial" w:hAnsi="Arial" w:cs="Arial"/>
                                <w:b w:val="0"/>
                                <w:color w:val="231F20"/>
                                <w:lang w:val="nb-NO"/>
                              </w:rPr>
                              <w:t xml:space="preserve">avtaler med dette at vi holder håndball på SFO for 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SKOLE(R). </w:t>
                            </w:r>
                          </w:p>
                          <w:p w:rsidR="00DB4FA9" w:rsidRPr="001B60B5" w:rsidRDefault="00DB4FA9" w:rsidP="00DB4FA9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Avtalen innebærer at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KLUBB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 arrangerer håndballaktivitet for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ALDERSTRINN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,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ANTALL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ØKTER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,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DATO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. </w:t>
                            </w:r>
                          </w:p>
                          <w:p w:rsidR="00DB4FA9" w:rsidRPr="001B60B5" w:rsidRDefault="00DB4FA9" w:rsidP="00DB4FA9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</w:p>
                          <w:p w:rsidR="00DB4FA9" w:rsidRPr="001B60B5" w:rsidRDefault="00DB4FA9" w:rsidP="00DB4FA9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 xml:space="preserve">Eksempel på oppsett: 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  <w:t>UKE, SKOLE, KL., TRINN</w:t>
                            </w:r>
                          </w:p>
                          <w:p w:rsidR="00DB4FA9" w:rsidRPr="001B60B5" w:rsidRDefault="00DB4FA9" w:rsidP="00DB4FA9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UKE, SKOLE, KL., TRINN 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  <w:t xml:space="preserve">UKE, SKOLE, KL., TRINN 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KLUBB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 stiller med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ANTALL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 trenere og har med alt av nødvendig utstyr. </w:t>
                            </w:r>
                          </w:p>
                          <w:p w:rsidR="00DB4FA9" w:rsidRPr="001B60B5" w:rsidRDefault="00DB4FA9" w:rsidP="00DB4FA9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</w:p>
                          <w:p w:rsidR="00DB4FA9" w:rsidRPr="001B60B5" w:rsidRDefault="00DB4FA9" w:rsidP="00DB4FA9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</w:r>
                          </w:p>
                          <w:p w:rsidR="00DB4FA9" w:rsidRPr="001B60B5" w:rsidRDefault="00DB4FA9" w:rsidP="00DB4FA9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Kontaktperson for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KLUBB: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br/>
                              <w:t>NAVN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,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TLF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,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MAIL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. 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br/>
                              <w:t xml:space="preserve">Avtalen signeres av kontaktperson for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KLUBB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 og </w:t>
                            </w:r>
                            <w:r w:rsidRPr="001B60B5">
                              <w:rPr>
                                <w:rFonts w:ascii="Arial" w:hAnsi="Arial" w:cs="Arial"/>
                                <w:b/>
                                <w:color w:val="231F20"/>
                                <w:lang w:val="nb-NO"/>
                              </w:rPr>
                              <w:t>SFO/SKOLE</w:t>
                            </w:r>
                            <w:r w:rsidRPr="001B60B5"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  <w:t xml:space="preserve">. </w:t>
                            </w:r>
                          </w:p>
                          <w:p w:rsidR="00DB4FA9" w:rsidRPr="001B60B5" w:rsidRDefault="00DB4FA9" w:rsidP="00DB4FA9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</w:p>
                          <w:p w:rsidR="00DB4FA9" w:rsidRPr="001B60B5" w:rsidRDefault="00DB4FA9" w:rsidP="00DB4FA9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</w:p>
                          <w:p w:rsidR="00DB4FA9" w:rsidRPr="001B60B5" w:rsidRDefault="00DB4FA9" w:rsidP="00DB4FA9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</w:p>
                          <w:p w:rsidR="00DB4FA9" w:rsidRPr="001B60B5" w:rsidRDefault="00DB4FA9" w:rsidP="00DB4FA9">
                            <w:pPr>
                              <w:pStyle w:val="Brdtekst"/>
                              <w:spacing w:before="20" w:line="259" w:lineRule="auto"/>
                              <w:ind w:left="708" w:right="516"/>
                              <w:rPr>
                                <w:rFonts w:ascii="Arial" w:hAnsi="Arial" w:cs="Arial"/>
                                <w:color w:val="231F20"/>
                                <w:lang w:val="nb-NO"/>
                              </w:rPr>
                            </w:pPr>
                          </w:p>
                          <w:p w:rsidR="00DB4FA9" w:rsidRPr="001B60B5" w:rsidRDefault="00DB4FA9" w:rsidP="00DB4F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60B5">
                              <w:rPr>
                                <w:rFonts w:ascii="Arial" w:hAnsi="Arial" w:cs="Arial"/>
                              </w:rPr>
                              <w:t>--------------------------------           --------------------------------           --------------------------------</w:t>
                            </w:r>
                          </w:p>
                          <w:p w:rsidR="004F7E1C" w:rsidRPr="004F7E1C" w:rsidRDefault="004F7E1C" w:rsidP="004F7E1C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13074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49.2pt;margin-top:55.35pt;width:549pt;height:64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" filled="f" stroked="f">
                <v:textbox>
                  <w:txbxContent>
                    <w:p w:rsidR="00DB4FA9" w:rsidRPr="001B60B5" w:rsidRDefault="00DB4FA9" w:rsidP="00DB4FA9">
                      <w:pPr>
                        <w:spacing w:before="40"/>
                        <w:ind w:firstLine="708"/>
                        <w:rPr>
                          <w:rFonts w:ascii="Arial" w:hAnsi="Arial" w:cs="Arial"/>
                          <w:b/>
                          <w:color w:val="231F20"/>
                          <w:sz w:val="32"/>
                          <w:lang w:val="nb-NO"/>
                        </w:rPr>
                      </w:pP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sz w:val="32"/>
                          <w:lang w:val="nb-NO"/>
                        </w:rPr>
                        <w:t>Samarbeidsavtale – Håndball på SFO</w:t>
                      </w:r>
                    </w:p>
                    <w:p w:rsidR="00DB4FA9" w:rsidRPr="001B60B5" w:rsidRDefault="00DB4FA9" w:rsidP="00DB4FA9">
                      <w:pPr>
                        <w:spacing w:before="40"/>
                        <w:ind w:firstLine="708"/>
                        <w:rPr>
                          <w:rFonts w:ascii="Arial" w:hAnsi="Arial" w:cs="Arial"/>
                          <w:b/>
                          <w:color w:val="231F20"/>
                          <w:sz w:val="32"/>
                          <w:lang w:val="nb-NO"/>
                        </w:rPr>
                      </w:pPr>
                    </w:p>
                    <w:p w:rsidR="00DB4FA9" w:rsidRPr="001B60B5" w:rsidRDefault="00DB4FA9" w:rsidP="00DB4FA9">
                      <w:pPr>
                        <w:pStyle w:val="Brdtekst"/>
                        <w:spacing w:before="237" w:line="259" w:lineRule="auto"/>
                        <w:ind w:left="708" w:right="88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Bekreftelse på samarbeid mellom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KLUBB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 og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SKOLE(R)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. </w:t>
                      </w:r>
                    </w:p>
                    <w:p w:rsidR="00DB4FA9" w:rsidRPr="001B60B5" w:rsidRDefault="00DB4FA9" w:rsidP="00DB4FA9">
                      <w:pPr>
                        <w:pStyle w:val="Brdtekst"/>
                        <w:spacing w:before="237" w:line="259" w:lineRule="auto"/>
                        <w:ind w:left="708" w:right="88"/>
                        <w:rPr>
                          <w:rFonts w:ascii="Arial" w:hAnsi="Arial" w:cs="Arial"/>
                          <w:lang w:val="nb-NO"/>
                        </w:rPr>
                      </w:pPr>
                    </w:p>
                    <w:p w:rsidR="00DB4FA9" w:rsidRPr="001B60B5" w:rsidRDefault="00DB4FA9" w:rsidP="00DB4FA9">
                      <w:pPr>
                        <w:pStyle w:val="Overskrift1"/>
                        <w:ind w:left="0"/>
                        <w:rPr>
                          <w:rFonts w:ascii="Arial" w:hAnsi="Arial" w:cs="Arial"/>
                          <w:bCs w:val="0"/>
                          <w:sz w:val="32"/>
                          <w:lang w:val="nb-NO"/>
                        </w:rPr>
                      </w:pPr>
                    </w:p>
                    <w:p w:rsidR="00DB4FA9" w:rsidRPr="001B60B5" w:rsidRDefault="00DB4FA9" w:rsidP="00DB4FA9">
                      <w:pPr>
                        <w:pStyle w:val="Overskrift1"/>
                        <w:ind w:left="0" w:firstLine="708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KLUBB </w:t>
                      </w:r>
                      <w:r w:rsidRPr="001B60B5">
                        <w:rPr>
                          <w:rFonts w:ascii="Arial" w:hAnsi="Arial" w:cs="Arial"/>
                          <w:b w:val="0"/>
                          <w:color w:val="231F20"/>
                          <w:lang w:val="nb-NO"/>
                        </w:rPr>
                        <w:t xml:space="preserve">avtaler med dette at vi holder håndball på SFO for 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SKOLE(R). </w:t>
                      </w:r>
                    </w:p>
                    <w:p w:rsidR="00DB4FA9" w:rsidRPr="001B60B5" w:rsidRDefault="00DB4FA9" w:rsidP="00DB4FA9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Avtalen innebærer at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KLUBB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 arrangerer håndballaktivitet for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ALDERSTRINN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,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ANTALL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ØKTER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,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DATO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. </w:t>
                      </w:r>
                    </w:p>
                    <w:p w:rsidR="00DB4FA9" w:rsidRPr="001B60B5" w:rsidRDefault="00DB4FA9" w:rsidP="00DB4FA9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</w:p>
                    <w:p w:rsidR="00DB4FA9" w:rsidRPr="001B60B5" w:rsidRDefault="00DB4FA9" w:rsidP="00DB4FA9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 xml:space="preserve">Eksempel på oppsett: 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 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  <w:t>UKE, SKOLE, KL., TRINN</w:t>
                      </w:r>
                    </w:p>
                    <w:p w:rsidR="00DB4FA9" w:rsidRPr="001B60B5" w:rsidRDefault="00DB4FA9" w:rsidP="00DB4FA9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UKE, SKOLE, KL., TRINN 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  <w:t xml:space="preserve">UKE, SKOLE, KL., TRINN 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KLUBB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 stiller med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ANTALL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 trenere og har med alt av nødvendig utstyr. </w:t>
                      </w:r>
                    </w:p>
                    <w:p w:rsidR="00DB4FA9" w:rsidRPr="001B60B5" w:rsidRDefault="00DB4FA9" w:rsidP="00DB4FA9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</w:p>
                    <w:p w:rsidR="00DB4FA9" w:rsidRPr="001B60B5" w:rsidRDefault="00DB4FA9" w:rsidP="00DB4FA9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</w:r>
                    </w:p>
                    <w:p w:rsidR="00DB4FA9" w:rsidRPr="001B60B5" w:rsidRDefault="00DB4FA9" w:rsidP="00DB4FA9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Kontaktperson for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KLUBB: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br/>
                        <w:t>NAVN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,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TLF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,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MAIL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. 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br/>
                        <w:t xml:space="preserve">Avtalen signeres av kontaktperson for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KLUBB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 og </w:t>
                      </w:r>
                      <w:r w:rsidRPr="001B60B5">
                        <w:rPr>
                          <w:rFonts w:ascii="Arial" w:hAnsi="Arial" w:cs="Arial"/>
                          <w:b/>
                          <w:color w:val="231F20"/>
                          <w:lang w:val="nb-NO"/>
                        </w:rPr>
                        <w:t>SFO/SKOLE</w:t>
                      </w:r>
                      <w:r w:rsidRPr="001B60B5">
                        <w:rPr>
                          <w:rFonts w:ascii="Arial" w:hAnsi="Arial" w:cs="Arial"/>
                          <w:color w:val="231F20"/>
                          <w:lang w:val="nb-NO"/>
                        </w:rPr>
                        <w:t xml:space="preserve">. </w:t>
                      </w:r>
                    </w:p>
                    <w:p w:rsidR="00DB4FA9" w:rsidRPr="001B60B5" w:rsidRDefault="00DB4FA9" w:rsidP="00DB4FA9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</w:p>
                    <w:p w:rsidR="00DB4FA9" w:rsidRPr="001B60B5" w:rsidRDefault="00DB4FA9" w:rsidP="00DB4FA9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</w:p>
                    <w:p w:rsidR="00DB4FA9" w:rsidRPr="001B60B5" w:rsidRDefault="00DB4FA9" w:rsidP="00DB4FA9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</w:p>
                    <w:p w:rsidR="00DB4FA9" w:rsidRPr="001B60B5" w:rsidRDefault="00DB4FA9" w:rsidP="00DB4FA9">
                      <w:pPr>
                        <w:pStyle w:val="Brdtekst"/>
                        <w:spacing w:before="20" w:line="259" w:lineRule="auto"/>
                        <w:ind w:left="708" w:right="516"/>
                        <w:rPr>
                          <w:rFonts w:ascii="Arial" w:hAnsi="Arial" w:cs="Arial"/>
                          <w:color w:val="231F20"/>
                          <w:lang w:val="nb-NO"/>
                        </w:rPr>
                      </w:pPr>
                    </w:p>
                    <w:p w:rsidR="00DB4FA9" w:rsidRPr="001B60B5" w:rsidRDefault="00DB4FA9" w:rsidP="00DB4F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B60B5">
                        <w:rPr>
                          <w:rFonts w:ascii="Arial" w:hAnsi="Arial" w:cs="Arial"/>
                        </w:rPr>
                        <w:t>--------------------------------           --------------------------------           --------------------------------</w:t>
                      </w:r>
                    </w:p>
                    <w:p w:rsidR="004F7E1C" w:rsidRPr="004F7E1C" w:rsidRDefault="004F7E1C" w:rsidP="004F7E1C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1013" w:rsidSect="00C21A57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FC" w:rsidRDefault="009020FC" w:rsidP="004F7E1C">
      <w:r>
        <w:separator/>
      </w:r>
    </w:p>
  </w:endnote>
  <w:endnote w:type="continuationSeparator" w:id="0">
    <w:p w:rsidR="009020FC" w:rsidRDefault="009020FC" w:rsidP="004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E1C" w:rsidRDefault="004F7E1C">
    <w:pPr>
      <w:pStyle w:val="Bunntekst"/>
    </w:pPr>
    <w:r>
      <w:rPr>
        <w:noProof/>
        <w:lang w:eastAsia="nb-NO"/>
      </w:rPr>
      <w:drawing>
        <wp:anchor distT="0" distB="0" distL="0" distR="0" simplePos="0" relativeHeight="251664384" behindDoc="1" locked="0" layoutInCell="1" allowOverlap="1" wp14:anchorId="32725D03" wp14:editId="68671900">
          <wp:simplePos x="0" y="0"/>
          <wp:positionH relativeFrom="page">
            <wp:posOffset>6618605</wp:posOffset>
          </wp:positionH>
          <wp:positionV relativeFrom="page">
            <wp:posOffset>10119360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5408" behindDoc="1" locked="0" layoutInCell="1" allowOverlap="1" wp14:anchorId="5636F7D4" wp14:editId="15CE7043">
          <wp:simplePos x="0" y="0"/>
          <wp:positionH relativeFrom="page">
            <wp:posOffset>5862955</wp:posOffset>
          </wp:positionH>
          <wp:positionV relativeFrom="page">
            <wp:posOffset>10119360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B57190" wp14:editId="6AD27621">
              <wp:simplePos x="0" y="0"/>
              <wp:positionH relativeFrom="page">
                <wp:posOffset>5327752</wp:posOffset>
              </wp:positionH>
              <wp:positionV relativeFrom="page">
                <wp:posOffset>10123170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6EBB3" id="Freeform 11" o:spid="_x0000_s1026" style="position:absolute;margin-left:419.5pt;margin-top:797.1pt;width:26.0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0AC182" wp14:editId="62AE52E5">
              <wp:simplePos x="0" y="0"/>
              <wp:positionH relativeFrom="page">
                <wp:posOffset>2511425</wp:posOffset>
              </wp:positionH>
              <wp:positionV relativeFrom="page">
                <wp:posOffset>10294026</wp:posOffset>
              </wp:positionV>
              <wp:extent cx="1198880" cy="127000"/>
              <wp:effectExtent l="0" t="0" r="2032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E1C" w:rsidRDefault="004F7E1C" w:rsidP="004F7E1C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Org.nr.: 986 793 283MVA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AC18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97.75pt;margin-top:810.55pt;width:94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8crwIAAKo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" filled="f" stroked="f">
              <v:textbox inset="0,0,0,0">
                <w:txbxContent>
                  <w:p w:rsidR="004F7E1C" w:rsidRDefault="004F7E1C" w:rsidP="004F7E1C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A7A9AC"/>
                        <w:sz w:val="16"/>
                      </w:rPr>
                      <w:t>Org.nr.: 986 793 283MVA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AEFDA5" wp14:editId="584596B4">
              <wp:simplePos x="0" y="0"/>
              <wp:positionH relativeFrom="page">
                <wp:posOffset>2512695</wp:posOffset>
              </wp:positionH>
              <wp:positionV relativeFrom="page">
                <wp:posOffset>9950450</wp:posOffset>
              </wp:positionV>
              <wp:extent cx="1403350" cy="254000"/>
              <wp:effectExtent l="0" t="0" r="1905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E1C" w:rsidRPr="00E9147F" w:rsidRDefault="004F7E1C" w:rsidP="004F7E1C">
                          <w:pPr>
                            <w:spacing w:line="179" w:lineRule="exact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+47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66 94 16 53</w:t>
                          </w:r>
                        </w:p>
                        <w:p w:rsidR="004F7E1C" w:rsidRPr="00E9147F" w:rsidRDefault="004F7E1C" w:rsidP="004F7E1C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nhf.ron@handball.no </w:t>
                          </w: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>| handball.no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EFDA5" id="Text Box 8" o:spid="_x0000_s1028" type="#_x0000_t202" style="position:absolute;margin-left:197.85pt;margin-top:783.5pt;width:110.5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" filled="f" stroked="f">
              <v:textbox inset="0,0,0,0">
                <w:txbxContent>
                  <w:p w:rsidR="004F7E1C" w:rsidRPr="00E9147F" w:rsidRDefault="004F7E1C" w:rsidP="004F7E1C">
                    <w:pPr>
                      <w:spacing w:line="179" w:lineRule="exact"/>
                      <w:ind w:left="20"/>
                      <w:rPr>
                        <w:sz w:val="16"/>
                        <w:lang w:val="nb-NO"/>
                      </w:rPr>
                    </w:pPr>
                    <w:r w:rsidRPr="00E9147F">
                      <w:rPr>
                        <w:color w:val="A7A9AC"/>
                        <w:sz w:val="16"/>
                        <w:lang w:val="nb-NO"/>
                      </w:rPr>
                      <w:t xml:space="preserve">+47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66 94 16 53</w:t>
                    </w:r>
                  </w:p>
                  <w:p w:rsidR="004F7E1C" w:rsidRPr="00E9147F" w:rsidRDefault="004F7E1C" w:rsidP="004F7E1C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nhf.ron@handball.no </w:t>
                    </w:r>
                    <w:r w:rsidRPr="00E9147F">
                      <w:rPr>
                        <w:color w:val="A7A9AC"/>
                        <w:sz w:val="16"/>
                        <w:lang w:val="nb-NO"/>
                      </w:rPr>
                      <w:t>| handball.no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B36996" wp14:editId="7DE64C12">
              <wp:simplePos x="0" y="0"/>
              <wp:positionH relativeFrom="page">
                <wp:posOffset>899795</wp:posOffset>
              </wp:positionH>
              <wp:positionV relativeFrom="page">
                <wp:posOffset>9915607</wp:posOffset>
              </wp:positionV>
              <wp:extent cx="1126490" cy="598621"/>
              <wp:effectExtent l="0" t="0" r="16510" b="1143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98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E1C" w:rsidRPr="00E66596" w:rsidRDefault="004F7E1C" w:rsidP="004F7E1C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>Norges Håndballforbund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Region Øst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Strømsveien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80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2010 Strømmen</w:t>
                          </w:r>
                        </w:p>
                        <w:p w:rsidR="004F7E1C" w:rsidRPr="00E66596" w:rsidRDefault="004F7E1C" w:rsidP="004F7E1C">
                          <w:pPr>
                            <w:spacing w:line="254" w:lineRule="auto"/>
                            <w:ind w:left="20" w:right="-1"/>
                            <w:rPr>
                              <w:sz w:val="16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36996" id="Text Box 10" o:spid="_x0000_s1029" type="#_x0000_t202" style="position:absolute;margin-left:70.85pt;margin-top:780.75pt;width:88.7pt;height: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" filled="f" stroked="f">
              <v:textbox inset="0,0,0,0">
                <w:txbxContent>
                  <w:p w:rsidR="004F7E1C" w:rsidRPr="00E66596" w:rsidRDefault="004F7E1C" w:rsidP="004F7E1C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>Norges Håndballforbund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  <w:t>Region Øst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Strømsveien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80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br/>
                      <w:t>2010 Strømmen</w:t>
                    </w:r>
                  </w:p>
                  <w:p w:rsidR="004F7E1C" w:rsidRPr="00E66596" w:rsidRDefault="004F7E1C" w:rsidP="004F7E1C">
                    <w:pPr>
                      <w:spacing w:line="254" w:lineRule="auto"/>
                      <w:ind w:left="20" w:right="-1"/>
                      <w:rPr>
                        <w:sz w:val="16"/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FC" w:rsidRDefault="009020FC" w:rsidP="004F7E1C">
      <w:r>
        <w:separator/>
      </w:r>
    </w:p>
  </w:footnote>
  <w:footnote w:type="continuationSeparator" w:id="0">
    <w:p w:rsidR="009020FC" w:rsidRDefault="009020FC" w:rsidP="004F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E1C" w:rsidRDefault="004F7E1C">
    <w:pPr>
      <w:pStyle w:val="Topptekst"/>
    </w:pPr>
    <w:r>
      <w:rPr>
        <w:rFonts w:ascii="Times New Roman"/>
        <w:noProof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73DF311" wp14:editId="2EA2B123">
          <wp:simplePos x="0" y="0"/>
          <wp:positionH relativeFrom="column">
            <wp:posOffset>-967433</wp:posOffset>
          </wp:positionH>
          <wp:positionV relativeFrom="paragraph">
            <wp:posOffset>-450379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A9"/>
    <w:rsid w:val="001F43A2"/>
    <w:rsid w:val="00381042"/>
    <w:rsid w:val="004F7E1C"/>
    <w:rsid w:val="005019EB"/>
    <w:rsid w:val="00813A15"/>
    <w:rsid w:val="009020FC"/>
    <w:rsid w:val="00AB0848"/>
    <w:rsid w:val="00B36AE8"/>
    <w:rsid w:val="00C21A57"/>
    <w:rsid w:val="00C368EA"/>
    <w:rsid w:val="00CD36C0"/>
    <w:rsid w:val="00DB4FA9"/>
    <w:rsid w:val="00D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A0CBB"/>
  <w14:defaultImageDpi w14:val="32767"/>
  <w15:chartTrackingRefBased/>
  <w15:docId w15:val="{045654E6-ACE9-458D-8F35-E035F434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B4FA9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styleId="Overskrift1">
    <w:name w:val="heading 1"/>
    <w:basedOn w:val="Normal"/>
    <w:link w:val="Overskrift1Tegn"/>
    <w:uiPriority w:val="1"/>
    <w:qFormat/>
    <w:rsid w:val="004F7E1C"/>
    <w:pPr>
      <w:ind w:left="800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7E1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4F7E1C"/>
  </w:style>
  <w:style w:type="paragraph" w:styleId="Bunntekst">
    <w:name w:val="footer"/>
    <w:basedOn w:val="Normal"/>
    <w:link w:val="BunntekstTegn"/>
    <w:uiPriority w:val="99"/>
    <w:unhideWhenUsed/>
    <w:rsid w:val="004F7E1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4F7E1C"/>
  </w:style>
  <w:style w:type="paragraph" w:styleId="Brdtekst">
    <w:name w:val="Body Text"/>
    <w:basedOn w:val="Normal"/>
    <w:link w:val="BrdtekstTegn"/>
    <w:uiPriority w:val="1"/>
    <w:qFormat/>
    <w:rsid w:val="004F7E1C"/>
  </w:style>
  <w:style w:type="character" w:customStyle="1" w:styleId="BrdtekstTegn">
    <w:name w:val="Brødtekst Tegn"/>
    <w:basedOn w:val="Standardskriftforavsnitt"/>
    <w:link w:val="Brdtekst"/>
    <w:uiPriority w:val="1"/>
    <w:rsid w:val="004F7E1C"/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4F7E1C"/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drettskontor.nif.no@SSL\DavWWWRoot\sites\handballforbundetost\documentcontent\Informasjon\Profil,%20maler%20og%20skjemaer\NHF%20PROFIL%202019\NHF_R&#216;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Asmyhr, Ida Sanden</DisplayName>
        <AccountId>294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Aarønes, Marianne</DisplayName>
        <AccountId>119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d67bed5c-2912-40c9-913d-c4f5ef2c2d2e">SF33Ø-29-1354</_dlc_DocId>
    <_dlc_DocIdUrl xmlns="d67bed5c-2912-40c9-913d-c4f5ef2c2d2e">
      <Url>https://idrettskontor.nif.no/sites/handballforbundetost/documentcontent/_layouts/15/DocIdRedir.aspx?ID=SF33%c3%98-29-1354</Url>
      <Description>SF33Ø-29-1354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C13DB49E11C4B6479EA65A105595E33F" ma:contentTypeVersion="53" ma:contentTypeDescription="Opprett et nytt dokument." ma:contentTypeScope="" ma:versionID="9c3c0176498b1963dc7cf3823db1fd8f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61233FD0-B4B9-470B-9C48-F827D791466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15B21FA-07F5-4328-BE67-5070A09FD2FD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d67bed5c-2912-40c9-913d-c4f5ef2c2d2e"/>
  </ds:schemaRefs>
</ds:datastoreItem>
</file>

<file path=customXml/itemProps3.xml><?xml version="1.0" encoding="utf-8"?>
<ds:datastoreItem xmlns:ds="http://schemas.openxmlformats.org/officeDocument/2006/customXml" ds:itemID="{89292283-2BE5-4C8B-863A-EA68BD5FC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19560-B08D-40DB-932D-B2A55DD311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4FB0C5-8BA3-4B02-9851-FEEF029EA2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688B425-1885-41A7-AE5F-ED6ABC9FA62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NHF_RØ_Brevmal.dotx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Torp, Celina</dc:creator>
  <cp:keywords/>
  <dc:description/>
  <cp:lastModifiedBy>Torp, Celina</cp:lastModifiedBy>
  <cp:revision>1</cp:revision>
  <dcterms:created xsi:type="dcterms:W3CDTF">2019-09-12T09:52:00Z</dcterms:created>
  <dcterms:modified xsi:type="dcterms:W3CDTF">2019-09-12T09:53:00Z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0x01010089F515CEF38C6043B09A4EB0A2E09D630200E91C2E7A7401D64DAB7BBE9831434D0300C13DB49E11C4B6479EA65A105595E33F</vt:lpwstr>
  </property>
  <property fmtid="{D5CDD505-2E9C-101B-9397-08002B2CF9AE}" pid="3" name="_dlc_DocIdItemGuid">
    <vt:lpwstr>04205bb5-3dab-43dd-b3e0-2e59a9ce4cda</vt:lpwstr>
  </property>
  <property fmtid="{D5CDD505-2E9C-101B-9397-08002B2CF9AE}" pid="4" name="OrgTilhorighet">
    <vt:lpwstr>1;#SF33 Region Øst|cc38961f-664e-48ac-a39f-39e8fd671fa0</vt:lpwstr>
  </property>
  <property fmtid="{D5CDD505-2E9C-101B-9397-08002B2CF9AE}" pid="5" name="Dokumentkategori">
    <vt:lpwstr/>
  </property>
</Properties>
</file>