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FA04E" w14:textId="77777777" w:rsidR="00231013" w:rsidRDefault="00E53F47"/>
    <w:p w14:paraId="1785CD2B" w14:textId="77777777" w:rsidR="008D11B0" w:rsidRDefault="008D11B0"/>
    <w:p w14:paraId="031CB5A1" w14:textId="77777777" w:rsidR="008D11B0" w:rsidRDefault="008D11B0"/>
    <w:p w14:paraId="7F708E24" w14:textId="77777777" w:rsidR="008D11B0" w:rsidRDefault="008D11B0">
      <w:pPr>
        <w:rPr>
          <w:rFonts w:ascii="Arial" w:hAnsi="Arial" w:cs="Arial"/>
          <w:b/>
          <w:sz w:val="32"/>
          <w:szCs w:val="28"/>
        </w:rPr>
      </w:pPr>
    </w:p>
    <w:p w14:paraId="1C0A052D" w14:textId="77777777" w:rsidR="008D11B0" w:rsidRDefault="008D11B0">
      <w:pPr>
        <w:rPr>
          <w:rFonts w:ascii="Arial" w:hAnsi="Arial" w:cs="Arial"/>
          <w:b/>
          <w:sz w:val="32"/>
          <w:szCs w:val="28"/>
        </w:rPr>
      </w:pPr>
    </w:p>
    <w:p w14:paraId="477550C3" w14:textId="72A9FC73" w:rsidR="008D11B0" w:rsidRPr="004308BD" w:rsidRDefault="004308BD">
      <w:pPr>
        <w:rPr>
          <w:rFonts w:ascii="Arial" w:hAnsi="Arial" w:cs="Arial"/>
          <w:b/>
          <w:sz w:val="32"/>
          <w:szCs w:val="28"/>
          <w:u w:val="single"/>
        </w:rPr>
      </w:pPr>
      <w:r w:rsidRPr="004308BD">
        <w:rPr>
          <w:rFonts w:ascii="Arial" w:hAnsi="Arial" w:cs="Arial"/>
          <w:b/>
          <w:sz w:val="32"/>
          <w:szCs w:val="28"/>
          <w:u w:val="single"/>
        </w:rPr>
        <w:t>Protest</w:t>
      </w:r>
      <w:r w:rsidR="00E82454">
        <w:rPr>
          <w:rFonts w:ascii="Arial" w:hAnsi="Arial" w:cs="Arial"/>
          <w:b/>
          <w:sz w:val="32"/>
          <w:szCs w:val="28"/>
          <w:u w:val="single"/>
        </w:rPr>
        <w:t xml:space="preserve"> </w:t>
      </w:r>
      <w:r>
        <w:rPr>
          <w:rFonts w:ascii="Arial" w:hAnsi="Arial" w:cs="Arial"/>
          <w:b/>
          <w:sz w:val="32"/>
          <w:szCs w:val="28"/>
          <w:u w:val="single"/>
        </w:rPr>
        <w:t>/</w:t>
      </w:r>
      <w:r w:rsidR="00E82454">
        <w:rPr>
          <w:rFonts w:ascii="Arial" w:hAnsi="Arial" w:cs="Arial"/>
          <w:b/>
          <w:sz w:val="32"/>
          <w:szCs w:val="28"/>
          <w:u w:val="single"/>
        </w:rPr>
        <w:t xml:space="preserve"> </w:t>
      </w:r>
      <w:r>
        <w:rPr>
          <w:rFonts w:ascii="Arial" w:hAnsi="Arial" w:cs="Arial"/>
          <w:b/>
          <w:sz w:val="32"/>
          <w:szCs w:val="28"/>
          <w:u w:val="single"/>
        </w:rPr>
        <w:t>dommerrapport</w:t>
      </w:r>
    </w:p>
    <w:p w14:paraId="7AA81244" w14:textId="77777777" w:rsidR="008D11B0" w:rsidRDefault="008D11B0" w:rsidP="008D11B0">
      <w:pPr>
        <w:rPr>
          <w:rFonts w:ascii="Arial" w:hAnsi="Arial" w:cs="Arial"/>
          <w:color w:val="231F20"/>
          <w:sz w:val="22"/>
          <w:szCs w:val="22"/>
        </w:rPr>
      </w:pPr>
    </w:p>
    <w:p w14:paraId="1CD1BB35" w14:textId="77777777" w:rsidR="008D11B0" w:rsidRPr="004308BD" w:rsidRDefault="004308BD" w:rsidP="008D11B0">
      <w:pPr>
        <w:rPr>
          <w:rFonts w:cstheme="minorHAnsi"/>
          <w:sz w:val="20"/>
          <w:szCs w:val="20"/>
        </w:rPr>
      </w:pPr>
      <w:r w:rsidRPr="004308BD">
        <w:rPr>
          <w:rFonts w:cstheme="minorHAnsi"/>
          <w:sz w:val="20"/>
          <w:szCs w:val="20"/>
        </w:rPr>
        <w:t>En protest eller dommerrapport skal inneholde:</w:t>
      </w:r>
    </w:p>
    <w:p w14:paraId="3507A783" w14:textId="77777777" w:rsidR="004308BD" w:rsidRPr="004308BD" w:rsidRDefault="004308BD" w:rsidP="008D11B0">
      <w:pPr>
        <w:rPr>
          <w:rFonts w:cstheme="minorHAnsi"/>
          <w:sz w:val="20"/>
          <w:szCs w:val="20"/>
        </w:rPr>
      </w:pPr>
    </w:p>
    <w:p w14:paraId="01B21C78" w14:textId="77777777" w:rsidR="004308BD" w:rsidRPr="004308BD" w:rsidRDefault="004308BD" w:rsidP="004308BD">
      <w:pPr>
        <w:pStyle w:val="Listeavsnit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308BD">
        <w:rPr>
          <w:rFonts w:cstheme="minorHAnsi"/>
          <w:sz w:val="20"/>
          <w:szCs w:val="20"/>
        </w:rPr>
        <w:t>Protest / dommerrapport</w:t>
      </w:r>
    </w:p>
    <w:p w14:paraId="28FACCD6" w14:textId="77777777" w:rsidR="004308BD" w:rsidRPr="004308BD" w:rsidRDefault="004308BD" w:rsidP="004308BD">
      <w:pPr>
        <w:pStyle w:val="Listeavsnit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308BD">
        <w:rPr>
          <w:rFonts w:cstheme="minorHAnsi"/>
          <w:sz w:val="20"/>
          <w:szCs w:val="20"/>
        </w:rPr>
        <w:t>Kvittering på innbetalt protestgebyr</w:t>
      </w:r>
    </w:p>
    <w:p w14:paraId="3890EBC9" w14:textId="77777777" w:rsidR="004308BD" w:rsidRPr="004308BD" w:rsidRDefault="004308BD" w:rsidP="004308BD">
      <w:pPr>
        <w:pStyle w:val="Listeavsnit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308BD">
        <w:rPr>
          <w:rFonts w:cstheme="minorHAnsi"/>
          <w:sz w:val="20"/>
          <w:szCs w:val="20"/>
        </w:rPr>
        <w:t>Signert kamprapport (kan tas ut i TA)</w:t>
      </w:r>
    </w:p>
    <w:p w14:paraId="16DE84BA" w14:textId="77777777" w:rsidR="004308BD" w:rsidRDefault="004308BD" w:rsidP="004308BD">
      <w:pPr>
        <w:rPr>
          <w:rFonts w:ascii="Arial" w:hAnsi="Arial" w:cs="Arial"/>
          <w:sz w:val="22"/>
          <w:szCs w:val="22"/>
        </w:rPr>
      </w:pPr>
    </w:p>
    <w:p w14:paraId="71968AB7" w14:textId="77777777" w:rsidR="004308BD" w:rsidRDefault="004308BD" w:rsidP="004308BD">
      <w:pPr>
        <w:rPr>
          <w:rFonts w:ascii="Arial" w:hAnsi="Arial" w:cs="Arial"/>
          <w:sz w:val="22"/>
          <w:szCs w:val="22"/>
        </w:rPr>
      </w:pPr>
    </w:p>
    <w:p w14:paraId="375482B2" w14:textId="77777777" w:rsidR="004308BD" w:rsidRDefault="004308BD" w:rsidP="004308BD">
      <w:pPr>
        <w:rPr>
          <w:rFonts w:ascii="Arial" w:hAnsi="Arial" w:cs="Arial"/>
          <w:sz w:val="22"/>
          <w:szCs w:val="22"/>
        </w:rPr>
      </w:pPr>
    </w:p>
    <w:p w14:paraId="4026B603" w14:textId="7CD08BEB" w:rsidR="004308BD" w:rsidRDefault="004308BD" w:rsidP="004308BD">
      <w:pPr>
        <w:rPr>
          <w:sz w:val="20"/>
          <w:szCs w:val="20"/>
        </w:rPr>
      </w:pPr>
      <w:r>
        <w:rPr>
          <w:sz w:val="20"/>
          <w:szCs w:val="20"/>
        </w:rPr>
        <w:t xml:space="preserve">Gebyret er på </w:t>
      </w:r>
      <w:r w:rsidR="00586E02">
        <w:rPr>
          <w:sz w:val="20"/>
          <w:szCs w:val="20"/>
        </w:rPr>
        <w:t>kr</w:t>
      </w:r>
      <w:r>
        <w:rPr>
          <w:sz w:val="20"/>
          <w:szCs w:val="20"/>
        </w:rPr>
        <w:t>750,- og betales til konto 1503 12 27817</w:t>
      </w:r>
    </w:p>
    <w:p w14:paraId="6794A689" w14:textId="77777777" w:rsidR="00806845" w:rsidRDefault="00806845" w:rsidP="004308BD">
      <w:pPr>
        <w:rPr>
          <w:sz w:val="20"/>
          <w:szCs w:val="20"/>
        </w:rPr>
      </w:pPr>
    </w:p>
    <w:p w14:paraId="282178A4" w14:textId="77777777" w:rsidR="004308BD" w:rsidRDefault="004308BD" w:rsidP="004308BD">
      <w:pPr>
        <w:rPr>
          <w:sz w:val="20"/>
          <w:szCs w:val="20"/>
        </w:rPr>
      </w:pPr>
      <w:r>
        <w:rPr>
          <w:sz w:val="20"/>
          <w:szCs w:val="20"/>
        </w:rPr>
        <w:t>Protest / dommerrapport skal være undertegnet av klubbens valgte leder</w:t>
      </w:r>
    </w:p>
    <w:p w14:paraId="271E0678" w14:textId="77777777" w:rsidR="004308BD" w:rsidRDefault="004308BD" w:rsidP="004308BD">
      <w:pPr>
        <w:rPr>
          <w:rFonts w:ascii="Arial" w:hAnsi="Arial" w:cs="Arial"/>
          <w:sz w:val="22"/>
          <w:szCs w:val="22"/>
        </w:rPr>
      </w:pPr>
    </w:p>
    <w:p w14:paraId="45EAE9BB" w14:textId="77777777" w:rsidR="004308BD" w:rsidRDefault="004308BD" w:rsidP="004308BD">
      <w:pPr>
        <w:rPr>
          <w:rFonts w:ascii="Arial" w:hAnsi="Arial" w:cs="Arial"/>
          <w:sz w:val="22"/>
          <w:szCs w:val="22"/>
        </w:rPr>
      </w:pPr>
    </w:p>
    <w:p w14:paraId="6015975A" w14:textId="3E23C9B6" w:rsidR="004308BD" w:rsidRDefault="004308BD" w:rsidP="004308BD">
      <w:pPr>
        <w:rPr>
          <w:rStyle w:val="Hyperkobling"/>
          <w:sz w:val="20"/>
          <w:szCs w:val="20"/>
        </w:rPr>
      </w:pPr>
      <w:r w:rsidRPr="004308BD">
        <w:rPr>
          <w:rFonts w:cstheme="minorHAnsi"/>
          <w:sz w:val="20"/>
          <w:szCs w:val="20"/>
        </w:rPr>
        <w:t>Alle dokumenter sendes til: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>
          <w:rPr>
            <w:rStyle w:val="Hyperkobling"/>
            <w:sz w:val="20"/>
            <w:szCs w:val="20"/>
          </w:rPr>
          <w:t>nhf.ron@handball.no</w:t>
        </w:r>
      </w:hyperlink>
    </w:p>
    <w:p w14:paraId="7DFE2F38" w14:textId="1B666AF6" w:rsidR="00274C12" w:rsidRDefault="00274C12" w:rsidP="004308BD">
      <w:pPr>
        <w:rPr>
          <w:rStyle w:val="Hyperkobling"/>
          <w:sz w:val="20"/>
          <w:szCs w:val="20"/>
        </w:rPr>
      </w:pPr>
    </w:p>
    <w:p w14:paraId="43221D55" w14:textId="0ECC280A" w:rsidR="00274C12" w:rsidRDefault="00274C12" w:rsidP="004308BD">
      <w:pPr>
        <w:rPr>
          <w:rStyle w:val="Hyperkobling"/>
          <w:sz w:val="20"/>
          <w:szCs w:val="20"/>
        </w:rPr>
      </w:pPr>
    </w:p>
    <w:p w14:paraId="02067F63" w14:textId="4063A090" w:rsidR="00274C12" w:rsidRPr="00DC310A" w:rsidRDefault="00274C12" w:rsidP="00274C12">
      <w:pPr>
        <w:rPr>
          <w:rStyle w:val="Hyperkobling"/>
          <w:sz w:val="20"/>
          <w:szCs w:val="20"/>
        </w:rPr>
      </w:pPr>
      <w:r>
        <w:rPr>
          <w:sz w:val="20"/>
          <w:szCs w:val="20"/>
        </w:rPr>
        <w:t>Du kan l</w:t>
      </w:r>
      <w:r w:rsidRPr="00274C12">
        <w:rPr>
          <w:sz w:val="20"/>
          <w:szCs w:val="20"/>
        </w:rPr>
        <w:t>es</w:t>
      </w:r>
      <w:r w:rsidR="00621BAD">
        <w:rPr>
          <w:sz w:val="20"/>
          <w:szCs w:val="20"/>
        </w:rPr>
        <w:t>e mer</w:t>
      </w:r>
      <w:r w:rsidRPr="00274C12">
        <w:rPr>
          <w:sz w:val="20"/>
          <w:szCs w:val="20"/>
        </w:rPr>
        <w:t xml:space="preserve"> på nettsiden til NHF – </w:t>
      </w:r>
      <w:r w:rsidR="00DC310A">
        <w:rPr>
          <w:sz w:val="20"/>
          <w:szCs w:val="20"/>
        </w:rPr>
        <w:fldChar w:fldCharType="begin"/>
      </w:r>
      <w:r w:rsidR="00DC310A">
        <w:rPr>
          <w:sz w:val="20"/>
          <w:szCs w:val="20"/>
        </w:rPr>
        <w:instrText xml:space="preserve"> HYPERLINK "https://www.handball.no/regioner/nhf-sentralt/praktisk-info/lover-og-regler/bestemmelser/" \l "35._Bestemmelser_om_protester" </w:instrText>
      </w:r>
      <w:r w:rsidR="00DC310A">
        <w:rPr>
          <w:sz w:val="20"/>
          <w:szCs w:val="20"/>
        </w:rPr>
      </w:r>
      <w:r w:rsidR="00DC310A">
        <w:rPr>
          <w:sz w:val="20"/>
          <w:szCs w:val="20"/>
        </w:rPr>
        <w:fldChar w:fldCharType="separate"/>
      </w:r>
      <w:r w:rsidRPr="00DC310A">
        <w:rPr>
          <w:rStyle w:val="Hyperkobling"/>
          <w:sz w:val="20"/>
          <w:szCs w:val="20"/>
        </w:rPr>
        <w:t>under Praktisk info / Lover og regler/ Bestemmelser</w:t>
      </w:r>
    </w:p>
    <w:p w14:paraId="4E519B95" w14:textId="7398FAE2" w:rsidR="00274C12" w:rsidRPr="00DC310A" w:rsidRDefault="00274C12" w:rsidP="00274C12">
      <w:pPr>
        <w:rPr>
          <w:rStyle w:val="Hyperkobling"/>
          <w:sz w:val="20"/>
          <w:szCs w:val="20"/>
        </w:rPr>
      </w:pPr>
      <w:r w:rsidRPr="00DC310A">
        <w:rPr>
          <w:rStyle w:val="Hyperkobling"/>
          <w:sz w:val="20"/>
          <w:szCs w:val="20"/>
        </w:rPr>
        <w:t>Velg</w:t>
      </w:r>
      <w:r w:rsidR="00CB5553" w:rsidRPr="00DC310A">
        <w:rPr>
          <w:rStyle w:val="Hyperkobling"/>
          <w:sz w:val="20"/>
          <w:szCs w:val="20"/>
        </w:rPr>
        <w:t xml:space="preserve"> </w:t>
      </w:r>
      <w:r w:rsidR="001F7830" w:rsidRPr="00DC310A">
        <w:rPr>
          <w:rStyle w:val="Hyperkobling"/>
          <w:sz w:val="20"/>
          <w:szCs w:val="20"/>
        </w:rPr>
        <w:t xml:space="preserve">§ </w:t>
      </w:r>
      <w:r w:rsidRPr="00DC310A">
        <w:rPr>
          <w:rStyle w:val="Hyperkobling"/>
          <w:sz w:val="20"/>
          <w:szCs w:val="20"/>
        </w:rPr>
        <w:t>35</w:t>
      </w:r>
      <w:r w:rsidR="00020F57" w:rsidRPr="00DC310A">
        <w:rPr>
          <w:rStyle w:val="Hyperkobling"/>
          <w:sz w:val="20"/>
          <w:szCs w:val="20"/>
        </w:rPr>
        <w:t xml:space="preserve"> -</w:t>
      </w:r>
      <w:r w:rsidRPr="00DC310A">
        <w:rPr>
          <w:rStyle w:val="Hyperkobling"/>
          <w:sz w:val="20"/>
          <w:szCs w:val="20"/>
        </w:rPr>
        <w:t xml:space="preserve"> Bestemmelser om protester</w:t>
      </w:r>
    </w:p>
    <w:p w14:paraId="2BCA79D3" w14:textId="51DBE191" w:rsidR="00274C12" w:rsidRPr="00274C12" w:rsidRDefault="00DC310A" w:rsidP="00274C12">
      <w:pPr>
        <w:rPr>
          <w:sz w:val="20"/>
          <w:szCs w:val="20"/>
        </w:rPr>
      </w:pPr>
      <w:r>
        <w:rPr>
          <w:sz w:val="20"/>
          <w:szCs w:val="20"/>
        </w:rPr>
        <w:fldChar w:fldCharType="end"/>
      </w:r>
      <w:bookmarkStart w:id="0" w:name="_GoBack"/>
      <w:bookmarkEnd w:id="0"/>
      <w:r w:rsidR="00274C12" w:rsidRPr="00274C12">
        <w:rPr>
          <w:sz w:val="20"/>
          <w:szCs w:val="20"/>
        </w:rPr>
        <w:t>Der står alt om:</w:t>
      </w:r>
    </w:p>
    <w:p w14:paraId="11B06434" w14:textId="26AAF593" w:rsidR="00274C12" w:rsidRPr="00274C12" w:rsidRDefault="00020F57" w:rsidP="00274C12">
      <w:pPr>
        <w:pStyle w:val="Listeavsnitt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</w:t>
      </w:r>
      <w:r w:rsidR="00274C12" w:rsidRPr="00274C12">
        <w:rPr>
          <w:rFonts w:eastAsia="Times New Roman"/>
          <w:sz w:val="20"/>
          <w:szCs w:val="20"/>
        </w:rPr>
        <w:t>ormelle krav</w:t>
      </w:r>
    </w:p>
    <w:p w14:paraId="3700DC7C" w14:textId="77777777" w:rsidR="00274C12" w:rsidRPr="00274C12" w:rsidRDefault="00274C12" w:rsidP="00274C12">
      <w:pPr>
        <w:pStyle w:val="Listeavsnitt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274C12">
        <w:rPr>
          <w:rFonts w:eastAsia="Times New Roman"/>
          <w:sz w:val="20"/>
          <w:szCs w:val="20"/>
        </w:rPr>
        <w:t>Frister</w:t>
      </w:r>
    </w:p>
    <w:p w14:paraId="3717405D" w14:textId="77777777" w:rsidR="00274C12" w:rsidRPr="00274C12" w:rsidRDefault="00274C12" w:rsidP="00274C12">
      <w:pPr>
        <w:pStyle w:val="Listeavsnitt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274C12">
        <w:rPr>
          <w:rFonts w:eastAsia="Times New Roman"/>
          <w:sz w:val="20"/>
          <w:szCs w:val="20"/>
        </w:rPr>
        <w:t>Gyldighet</w:t>
      </w:r>
    </w:p>
    <w:p w14:paraId="120CF5EC" w14:textId="77777777" w:rsidR="00274C12" w:rsidRPr="00274C12" w:rsidRDefault="00274C12" w:rsidP="00274C12">
      <w:pPr>
        <w:pStyle w:val="Listeavsnitt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274C12">
        <w:rPr>
          <w:rFonts w:eastAsia="Times New Roman"/>
          <w:sz w:val="20"/>
          <w:szCs w:val="20"/>
        </w:rPr>
        <w:t>Innsending og levering</w:t>
      </w:r>
    </w:p>
    <w:p w14:paraId="4928B929" w14:textId="77777777" w:rsidR="00274C12" w:rsidRPr="004308BD" w:rsidRDefault="00274C12" w:rsidP="004308BD">
      <w:pPr>
        <w:rPr>
          <w:rFonts w:ascii="Arial" w:hAnsi="Arial" w:cs="Arial"/>
          <w:sz w:val="22"/>
          <w:szCs w:val="22"/>
        </w:rPr>
      </w:pPr>
    </w:p>
    <w:sectPr w:rsidR="00274C12" w:rsidRPr="004308BD" w:rsidSect="00C21A57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A00BE" w14:textId="77777777" w:rsidR="00E53F47" w:rsidRDefault="00E53F47" w:rsidP="008D11B0">
      <w:r>
        <w:separator/>
      </w:r>
    </w:p>
  </w:endnote>
  <w:endnote w:type="continuationSeparator" w:id="0">
    <w:p w14:paraId="2AF2EBBC" w14:textId="77777777" w:rsidR="00E53F47" w:rsidRDefault="00E53F47" w:rsidP="008D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7F045" w14:textId="77777777" w:rsidR="008D11B0" w:rsidRPr="008D11B0" w:rsidRDefault="008D11B0" w:rsidP="008D11B0">
    <w:pPr>
      <w:pStyle w:val="Bunntekst"/>
      <w:tabs>
        <w:tab w:val="clear" w:pos="4536"/>
        <w:tab w:val="clear" w:pos="9072"/>
        <w:tab w:val="left" w:pos="1180"/>
      </w:tabs>
      <w:rPr>
        <w:rFonts w:ascii="Arial" w:hAnsi="Arial" w:cs="Arial"/>
        <w:color w:val="AEAAAA" w:themeColor="background2" w:themeShade="BF"/>
        <w:sz w:val="16"/>
        <w:szCs w:val="16"/>
      </w:rPr>
    </w:pPr>
    <w:r>
      <w:rPr>
        <w:noProof/>
        <w:lang w:eastAsia="nb-NO"/>
      </w:rPr>
      <w:drawing>
        <wp:anchor distT="0" distB="0" distL="0" distR="0" simplePos="0" relativeHeight="251661312" behindDoc="1" locked="0" layoutInCell="1" allowOverlap="1" wp14:anchorId="34C0A309" wp14:editId="5D3B51FB">
          <wp:simplePos x="0" y="0"/>
          <wp:positionH relativeFrom="page">
            <wp:posOffset>6829425</wp:posOffset>
          </wp:positionH>
          <wp:positionV relativeFrom="page">
            <wp:posOffset>9949180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2336" behindDoc="1" locked="0" layoutInCell="1" allowOverlap="1" wp14:anchorId="47C4EF7D" wp14:editId="69245810">
          <wp:simplePos x="0" y="0"/>
          <wp:positionH relativeFrom="page">
            <wp:posOffset>6073775</wp:posOffset>
          </wp:positionH>
          <wp:positionV relativeFrom="page">
            <wp:posOffset>9949180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534CDB" wp14:editId="40B84EBE">
              <wp:simplePos x="0" y="0"/>
              <wp:positionH relativeFrom="page">
                <wp:posOffset>5538470</wp:posOffset>
              </wp:positionH>
              <wp:positionV relativeFrom="page">
                <wp:posOffset>9952990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9C7286" id="Freeform 11" o:spid="_x0000_s1026" style="position:absolute;margin-left:436.1pt;margin-top:783.7pt;width:26.0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" path="m205,94r-19,l188,108r8,9l208,122r15,1l240,122r13,-4l262,109r,-2l241,107r-33,-1l205,102r,-8xm227,28r-17,1l198,33r-9,8l186,56r3,16l199,80r13,3l227,84r11,1l244,85r-1,18l241,107r21,l265,95,261,78r-9,-8l238,67,213,65r-6,l208,49r1,-4l261,45r,-2l254,34,242,29,227,28xm261,45r-52,l240,45r4,3l244,57r19,l261,45xm300,48r-21,l279,94r2,13l288,116r10,6l313,123r12,-1l334,117r6,-9l341,106r-19,l302,106r-2,-6l300,48xm342,94r-19,l323,100r-1,6l341,106r1,-12xm342,30r-75,l267,48r75,l342,30xm300,l279,r,30l300,30,300,xm458,30r-18,l440,122r21,l461,67r2,-10l469,50r13,-3l518,47r-1,-5l511,37r-53,l458,30xm518,47r-17,l499,55r,67l520,122r,-55l520,56r-2,-9xm485,28r-13,l464,32r-6,5l511,37r-5,-5l485,28xm389,28r-22,4l354,42r-5,15l347,77r2,18l355,110r13,10l390,123r13,-1l416,118r10,-9l427,106r-55,l368,99r,-15l431,84,430,66r-61,l369,54r2,-9l426,45r-1,-1l413,32,389,28xm430,94r-21,l409,105r-11,1l427,106r3,-12xm426,45r-17,l410,53r,13l430,66r,-5l426,45xm151,28r-30,l110,31r-8,7l94,46,93,58r,35l94,105r8,8l110,121r11,2l151,123r11,-2l170,113r8,-8l178,104r-62,l114,96r,-41l116,47r62,l178,46r-8,-8l162,31,151,28xm178,47r-21,l159,55r,41l157,104r21,l180,93r,-35l178,47xm19,30l,30,,152r21,l21,115r50,l78,108r2,-4l26,104,21,99r,-46l26,47r55,l79,41,74,37r-55,l19,30xm71,115r-50,l28,122r7,1l45,123r22,-4l71,115xm81,47r-21,l64,54r,43l60,104r20,l84,93,85,76,84,56,81,47xm38,28l27,30r-8,7l74,37,67,31,48,28r-10,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t>N</w:t>
    </w:r>
    <w:r>
      <w:rPr>
        <w:rFonts w:ascii="Arial" w:hAnsi="Arial" w:cs="Arial"/>
        <w:color w:val="AEAAAA" w:themeColor="background2" w:themeShade="BF"/>
        <w:sz w:val="16"/>
        <w:szCs w:val="16"/>
      </w:rPr>
      <w:t>orges Håndballforbund</w:t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+47 66 94 16 53</w: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Region Øst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nhf.ron@handball.no</w: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Strømsveien 80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handball.no/</w:t>
    </w:r>
    <w:proofErr w:type="spellStart"/>
    <w:r>
      <w:rPr>
        <w:rFonts w:ascii="Arial" w:hAnsi="Arial" w:cs="Arial"/>
        <w:color w:val="AEAAAA" w:themeColor="background2" w:themeShade="BF"/>
        <w:sz w:val="16"/>
        <w:szCs w:val="16"/>
      </w:rPr>
      <w:t>ron</w:t>
    </w:r>
    <w:proofErr w:type="spellEnd"/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2010 Strømmen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Org.nr.: 986 793 283 MVA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2F862" w14:textId="77777777" w:rsidR="00E53F47" w:rsidRDefault="00E53F47" w:rsidP="008D11B0">
      <w:r>
        <w:separator/>
      </w:r>
    </w:p>
  </w:footnote>
  <w:footnote w:type="continuationSeparator" w:id="0">
    <w:p w14:paraId="4C2DDB52" w14:textId="77777777" w:rsidR="00E53F47" w:rsidRDefault="00E53F47" w:rsidP="008D11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AB0A" w14:textId="77777777" w:rsidR="008D11B0" w:rsidRDefault="008D11B0">
    <w:pPr>
      <w:pStyle w:val="Topptekst"/>
    </w:pPr>
    <w:r>
      <w:rPr>
        <w:rFonts w:ascii="Times New Roman"/>
        <w:noProof/>
        <w:spacing w:val="127"/>
        <w:position w:val="35"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7CAF7ED9" wp14:editId="73A24F14">
          <wp:simplePos x="0" y="0"/>
          <wp:positionH relativeFrom="column">
            <wp:posOffset>-1081733</wp:posOffset>
          </wp:positionH>
          <wp:positionV relativeFrom="paragraph">
            <wp:posOffset>-564679</wp:posOffset>
          </wp:positionV>
          <wp:extent cx="3598545" cy="1809115"/>
          <wp:effectExtent l="0" t="0" r="0" b="0"/>
          <wp:wrapNone/>
          <wp:docPr id="2" name="Bilde 2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15F5"/>
    <w:multiLevelType w:val="hybridMultilevel"/>
    <w:tmpl w:val="2A4648D4"/>
    <w:lvl w:ilvl="0" w:tplc="D2DCE1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C35AF"/>
    <w:multiLevelType w:val="hybridMultilevel"/>
    <w:tmpl w:val="7ED65344"/>
    <w:lvl w:ilvl="0" w:tplc="A2C26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BD"/>
    <w:rsid w:val="00020F57"/>
    <w:rsid w:val="00134C3F"/>
    <w:rsid w:val="001F43A2"/>
    <w:rsid w:val="001F7830"/>
    <w:rsid w:val="00243916"/>
    <w:rsid w:val="0024592D"/>
    <w:rsid w:val="00274C12"/>
    <w:rsid w:val="002B011C"/>
    <w:rsid w:val="0032050C"/>
    <w:rsid w:val="00381042"/>
    <w:rsid w:val="0039338D"/>
    <w:rsid w:val="0039340F"/>
    <w:rsid w:val="003A477C"/>
    <w:rsid w:val="003B53A2"/>
    <w:rsid w:val="004308BD"/>
    <w:rsid w:val="00445EB7"/>
    <w:rsid w:val="005019EB"/>
    <w:rsid w:val="0052506F"/>
    <w:rsid w:val="00555710"/>
    <w:rsid w:val="00583955"/>
    <w:rsid w:val="00586E02"/>
    <w:rsid w:val="00621BAD"/>
    <w:rsid w:val="007E6FAA"/>
    <w:rsid w:val="00806845"/>
    <w:rsid w:val="0082232A"/>
    <w:rsid w:val="00857BA9"/>
    <w:rsid w:val="008D11B0"/>
    <w:rsid w:val="00901754"/>
    <w:rsid w:val="00B36AE8"/>
    <w:rsid w:val="00B6242B"/>
    <w:rsid w:val="00BF6B37"/>
    <w:rsid w:val="00C21A57"/>
    <w:rsid w:val="00C368EA"/>
    <w:rsid w:val="00C55EDA"/>
    <w:rsid w:val="00CB5553"/>
    <w:rsid w:val="00CD36C0"/>
    <w:rsid w:val="00DC310A"/>
    <w:rsid w:val="00DE39DE"/>
    <w:rsid w:val="00E53F47"/>
    <w:rsid w:val="00E8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9733F"/>
  <w14:defaultImageDpi w14:val="32767"/>
  <w15:chartTrackingRefBased/>
  <w15:docId w15:val="{11260BCC-962A-4740-BC50-872293D5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8D11B0"/>
    <w:pPr>
      <w:widowControl w:val="0"/>
      <w:autoSpaceDE w:val="0"/>
      <w:autoSpaceDN w:val="0"/>
      <w:ind w:left="800"/>
      <w:outlineLvl w:val="0"/>
    </w:pPr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11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11B0"/>
  </w:style>
  <w:style w:type="paragraph" w:styleId="Bunntekst">
    <w:name w:val="footer"/>
    <w:basedOn w:val="Normal"/>
    <w:link w:val="BunntekstTegn"/>
    <w:uiPriority w:val="99"/>
    <w:unhideWhenUsed/>
    <w:rsid w:val="008D11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11B0"/>
  </w:style>
  <w:style w:type="character" w:customStyle="1" w:styleId="Overskrift1Tegn">
    <w:name w:val="Overskrift 1 Tegn"/>
    <w:basedOn w:val="Standardskriftforavsnitt"/>
    <w:link w:val="Overskrift1"/>
    <w:uiPriority w:val="1"/>
    <w:rsid w:val="008D11B0"/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  <w:style w:type="paragraph" w:styleId="Brdtekst">
    <w:name w:val="Body Text"/>
    <w:basedOn w:val="Normal"/>
    <w:link w:val="BrdtekstTegn"/>
    <w:uiPriority w:val="1"/>
    <w:qFormat/>
    <w:rsid w:val="008D11B0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customStyle="1" w:styleId="BrdtekstTegn">
    <w:name w:val="Brødtekst Tegn"/>
    <w:basedOn w:val="Standardskriftforavsnitt"/>
    <w:link w:val="Brdtekst"/>
    <w:uiPriority w:val="1"/>
    <w:rsid w:val="008D11B0"/>
    <w:rPr>
      <w:rFonts w:ascii="Helvetica" w:eastAsia="Helvetica" w:hAnsi="Helvetica" w:cs="Helvetica"/>
      <w:sz w:val="22"/>
      <w:szCs w:val="22"/>
      <w:lang w:val="en-GB" w:eastAsia="en-GB" w:bidi="en-GB"/>
    </w:rPr>
  </w:style>
  <w:style w:type="paragraph" w:styleId="Listeavsnitt">
    <w:name w:val="List Paragraph"/>
    <w:basedOn w:val="Normal"/>
    <w:uiPriority w:val="34"/>
    <w:qFormat/>
    <w:rsid w:val="004308B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30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nhf.ron@handball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ik02-toth\IdrettsKontor\SF33.&#216;st%20-%20Dokumenter\Informasjon\Profil,%20maler%20og%20skjemaer\NHF%20PROFIL%202019\NHF_R&#216;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a4e801-3182-42b5-90f2-13fd49a02b3a">
      <UserInfo>
        <DisplayName>Aarønes, Marianne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2" ma:contentTypeDescription="Opprett et nytt dokument." ma:contentTypeScope="" ma:versionID="36bf72f444947e006844ac8892ce44d2">
  <xsd:schema xmlns:xsd="http://www.w3.org/2001/XMLSchema" xmlns:xs="http://www.w3.org/2001/XMLSchema" xmlns:p="http://schemas.microsoft.com/office/2006/metadata/properties" xmlns:ns2="519db9fc-a09e-418a-9139-f140dc877304" xmlns:ns3="cda4e801-3182-42b5-90f2-13fd49a02b3a" targetNamespace="http://schemas.microsoft.com/office/2006/metadata/properties" ma:root="true" ma:fieldsID="d1ed28a76769a7f8631580aeea6cb64f" ns2:_="" ns3:_="">
    <xsd:import namespace="519db9fc-a09e-418a-9139-f140dc877304"/>
    <xsd:import namespace="cda4e801-3182-42b5-90f2-13fd49a0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0C1B6-5402-4760-81D7-AC443EF6FBB7}">
  <ds:schemaRefs>
    <ds:schemaRef ds:uri="http://schemas.microsoft.com/office/2006/metadata/properties"/>
    <ds:schemaRef ds:uri="http://schemas.microsoft.com/office/infopath/2007/PartnerControls"/>
    <ds:schemaRef ds:uri="cda4e801-3182-42b5-90f2-13fd49a02b3a"/>
  </ds:schemaRefs>
</ds:datastoreItem>
</file>

<file path=customXml/itemProps2.xml><?xml version="1.0" encoding="utf-8"?>
<ds:datastoreItem xmlns:ds="http://schemas.openxmlformats.org/officeDocument/2006/customXml" ds:itemID="{B351CED0-1F5C-434B-AE5B-922D02EDE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084CA-8750-49D3-BE24-908349918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C:\Users\ik02-toth\IdrettsKontor\SF33.Øst - Dokumenter\Informasjon\Profil, maler og skjemaer\NHF PROFIL 2019\NHF_RØ_Brevmal.dotx</Template>
  <TotalTime>66</TotalTime>
  <Pages>1</Pages>
  <Words>118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Thoresen, Torunn</dc:creator>
  <cp:keywords/>
  <dc:description/>
  <cp:lastModifiedBy>Asmyhr, Ida Sanden</cp:lastModifiedBy>
  <cp:revision>11</cp:revision>
  <dcterms:created xsi:type="dcterms:W3CDTF">2020-09-02T11:07:00Z</dcterms:created>
  <dcterms:modified xsi:type="dcterms:W3CDTF">2020-09-07T07:29:00Z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  <property fmtid="{D5CDD505-2E9C-101B-9397-08002B2CF9AE}" pid="3" name="_dlc_DocIdItemGuid">
    <vt:lpwstr>6715d03d-30bd-41ae-b51c-508d4037fa52</vt:lpwstr>
  </property>
  <property fmtid="{D5CDD505-2E9C-101B-9397-08002B2CF9AE}" pid="4" name="OrgTilhorighet">
    <vt:lpwstr>1;#SF33 Region Øst|cc38961f-664e-48ac-a39f-39e8fd671fa0</vt:lpwstr>
  </property>
  <property fmtid="{D5CDD505-2E9C-101B-9397-08002B2CF9AE}" pid="5" name="Dokumentkategori">
    <vt:lpwstr/>
  </property>
</Properties>
</file>