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86A8" w14:textId="77777777" w:rsidR="009266AB" w:rsidRDefault="009266AB" w:rsidP="003341E5"/>
    <w:p w14:paraId="7BC1C7C0" w14:textId="66F309D3" w:rsidR="00001D08" w:rsidRDefault="00001D08" w:rsidP="003341E5"/>
    <w:p w14:paraId="14CCD7F2" w14:textId="77777777" w:rsidR="00062BA5" w:rsidRDefault="00062BA5" w:rsidP="003341E5"/>
    <w:p w14:paraId="325659E6" w14:textId="35C3A68B" w:rsidR="00BD5608" w:rsidRDefault="00BD5608" w:rsidP="003341E5"/>
    <w:p w14:paraId="2DD9021B" w14:textId="5B59BD40" w:rsidR="00BD5608" w:rsidRPr="00062BA5" w:rsidRDefault="00BD5608" w:rsidP="003341E5">
      <w:pPr>
        <w:rPr>
          <w:b/>
          <w:bCs/>
          <w:sz w:val="28"/>
          <w:szCs w:val="28"/>
        </w:rPr>
      </w:pPr>
      <w:r w:rsidRPr="00062BA5">
        <w:rPr>
          <w:b/>
          <w:bCs/>
          <w:sz w:val="28"/>
          <w:szCs w:val="28"/>
        </w:rPr>
        <w:t xml:space="preserve">Dommerkontaktrapport – Dommerarbeid i klubb </w:t>
      </w:r>
    </w:p>
    <w:p w14:paraId="1CBE2C4D" w14:textId="46B6369A" w:rsidR="00BD5608" w:rsidRDefault="00BD5608" w:rsidP="003341E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257"/>
      </w:tblGrid>
      <w:tr w:rsidR="00BD5608" w14:paraId="6F4ED16E" w14:textId="77777777" w:rsidTr="00062BA5">
        <w:tc>
          <w:tcPr>
            <w:tcW w:w="3256" w:type="dxa"/>
          </w:tcPr>
          <w:p w14:paraId="263BAA07" w14:textId="3A830A60" w:rsidR="00BD5608" w:rsidRPr="00BD5608" w:rsidRDefault="00BD5608" w:rsidP="003341E5">
            <w:pPr>
              <w:rPr>
                <w:b/>
                <w:bCs/>
              </w:rPr>
            </w:pPr>
            <w:r w:rsidRPr="00BD5608">
              <w:rPr>
                <w:b/>
                <w:bCs/>
              </w:rPr>
              <w:t>Klubb</w:t>
            </w:r>
          </w:p>
        </w:tc>
        <w:tc>
          <w:tcPr>
            <w:tcW w:w="3543" w:type="dxa"/>
          </w:tcPr>
          <w:p w14:paraId="59F68E9B" w14:textId="4A1CFD9A" w:rsidR="00BD5608" w:rsidRPr="00BD5608" w:rsidRDefault="00BD5608" w:rsidP="003341E5">
            <w:pPr>
              <w:rPr>
                <w:b/>
                <w:bCs/>
              </w:rPr>
            </w:pPr>
            <w:r w:rsidRPr="00BD5608">
              <w:rPr>
                <w:b/>
                <w:bCs/>
              </w:rPr>
              <w:t>Navn dommerkontakt</w:t>
            </w:r>
          </w:p>
        </w:tc>
        <w:tc>
          <w:tcPr>
            <w:tcW w:w="2257" w:type="dxa"/>
          </w:tcPr>
          <w:p w14:paraId="62C9B5C2" w14:textId="36ED2C58" w:rsidR="00BD5608" w:rsidRPr="00BD5608" w:rsidRDefault="00BD5608" w:rsidP="003341E5">
            <w:pPr>
              <w:rPr>
                <w:b/>
                <w:bCs/>
              </w:rPr>
            </w:pPr>
            <w:r w:rsidRPr="00BD5608">
              <w:rPr>
                <w:b/>
                <w:bCs/>
              </w:rPr>
              <w:t>Sesong</w:t>
            </w:r>
          </w:p>
        </w:tc>
      </w:tr>
      <w:tr w:rsidR="00BD5608" w14:paraId="0CC0E4B0" w14:textId="77777777" w:rsidTr="00062BA5">
        <w:tc>
          <w:tcPr>
            <w:tcW w:w="3256" w:type="dxa"/>
          </w:tcPr>
          <w:p w14:paraId="6E8DEADB" w14:textId="77777777" w:rsidR="00BD5608" w:rsidRDefault="00BD5608" w:rsidP="003341E5"/>
          <w:p w14:paraId="3DC54FC3" w14:textId="24305DDF" w:rsidR="00BD5608" w:rsidRDefault="00BD5608" w:rsidP="003341E5"/>
        </w:tc>
        <w:tc>
          <w:tcPr>
            <w:tcW w:w="3543" w:type="dxa"/>
          </w:tcPr>
          <w:p w14:paraId="5591CDC5" w14:textId="77777777" w:rsidR="00BD5608" w:rsidRDefault="00BD5608" w:rsidP="003341E5"/>
        </w:tc>
        <w:tc>
          <w:tcPr>
            <w:tcW w:w="2257" w:type="dxa"/>
          </w:tcPr>
          <w:p w14:paraId="558FE7EA" w14:textId="77777777" w:rsidR="00BD5608" w:rsidRDefault="00BD5608" w:rsidP="003341E5"/>
        </w:tc>
      </w:tr>
    </w:tbl>
    <w:p w14:paraId="5759875D" w14:textId="77777777" w:rsidR="00BD5608" w:rsidRDefault="00BD5608" w:rsidP="003341E5"/>
    <w:p w14:paraId="54190018" w14:textId="77777777" w:rsidR="00001D08" w:rsidRDefault="00001D08" w:rsidP="003341E5"/>
    <w:p w14:paraId="5E256F8F" w14:textId="6032E0D4" w:rsidR="00001D08" w:rsidRPr="00BD5608" w:rsidRDefault="00BD5608" w:rsidP="003341E5">
      <w:pPr>
        <w:rPr>
          <w:b/>
          <w:bCs/>
        </w:rPr>
      </w:pPr>
      <w:r w:rsidRPr="00BD5608">
        <w:rPr>
          <w:b/>
          <w:bCs/>
        </w:rPr>
        <w:t xml:space="preserve">Antall dommere og dommerutviklere i klubben: </w:t>
      </w:r>
    </w:p>
    <w:p w14:paraId="1AE81F87" w14:textId="1D0D55EB" w:rsidR="00BD5608" w:rsidRDefault="00BD5608" w:rsidP="003341E5">
      <w:r>
        <w:t xml:space="preserve">Hvor mange dommere og dommerutviklere har klubben på ulike nivå?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BD5608" w14:paraId="6C3077AA" w14:textId="77777777" w:rsidTr="00BD5608">
        <w:tc>
          <w:tcPr>
            <w:tcW w:w="2122" w:type="dxa"/>
          </w:tcPr>
          <w:p w14:paraId="0C11461D" w14:textId="13F94413" w:rsidR="00BD5608" w:rsidRPr="00BD5608" w:rsidRDefault="00BD5608" w:rsidP="003341E5">
            <w:pPr>
              <w:rPr>
                <w:b/>
                <w:bCs/>
              </w:rPr>
            </w:pPr>
            <w:r w:rsidRPr="00BD5608">
              <w:rPr>
                <w:b/>
                <w:bCs/>
              </w:rPr>
              <w:t>Dommer</w:t>
            </w:r>
          </w:p>
        </w:tc>
        <w:tc>
          <w:tcPr>
            <w:tcW w:w="6934" w:type="dxa"/>
          </w:tcPr>
          <w:p w14:paraId="2E979168" w14:textId="1955CBDF" w:rsidR="00BD5608" w:rsidRPr="007303CC" w:rsidRDefault="007303CC" w:rsidP="003341E5">
            <w:pPr>
              <w:rPr>
                <w:sz w:val="14"/>
                <w:szCs w:val="14"/>
              </w:rPr>
            </w:pPr>
            <w:r w:rsidRPr="007303CC">
              <w:rPr>
                <w:sz w:val="14"/>
                <w:szCs w:val="14"/>
              </w:rPr>
              <w:t>DBH, D1, D2, D3 og D4</w:t>
            </w:r>
          </w:p>
          <w:p w14:paraId="54C7AB0A" w14:textId="77777777" w:rsidR="00BD5608" w:rsidRDefault="00BD5608" w:rsidP="003341E5"/>
          <w:p w14:paraId="210AFA8F" w14:textId="6B898254" w:rsidR="00BD5608" w:rsidRDefault="00BD5608" w:rsidP="003341E5"/>
          <w:p w14:paraId="1559D2AB" w14:textId="77777777" w:rsidR="007303CC" w:rsidRDefault="007303CC" w:rsidP="003341E5"/>
          <w:p w14:paraId="0DBB797D" w14:textId="0AF9825E" w:rsidR="00BD5608" w:rsidRDefault="00BD5608" w:rsidP="003341E5"/>
        </w:tc>
      </w:tr>
      <w:tr w:rsidR="00BD5608" w14:paraId="316B85C5" w14:textId="77777777" w:rsidTr="00BD5608">
        <w:tc>
          <w:tcPr>
            <w:tcW w:w="2122" w:type="dxa"/>
          </w:tcPr>
          <w:p w14:paraId="1D10E94D" w14:textId="7116D514" w:rsidR="00BD5608" w:rsidRPr="00BD5608" w:rsidRDefault="00BD5608" w:rsidP="003341E5">
            <w:pPr>
              <w:rPr>
                <w:b/>
                <w:bCs/>
              </w:rPr>
            </w:pPr>
            <w:r w:rsidRPr="00BD5608">
              <w:rPr>
                <w:b/>
                <w:bCs/>
              </w:rPr>
              <w:t>Dommerutvikler</w:t>
            </w:r>
          </w:p>
        </w:tc>
        <w:tc>
          <w:tcPr>
            <w:tcW w:w="6934" w:type="dxa"/>
          </w:tcPr>
          <w:p w14:paraId="1E3F78BB" w14:textId="7D7423AC" w:rsidR="00BD5608" w:rsidRPr="007303CC" w:rsidRDefault="007303CC" w:rsidP="003341E5">
            <w:pPr>
              <w:rPr>
                <w:sz w:val="14"/>
                <w:szCs w:val="14"/>
              </w:rPr>
            </w:pPr>
            <w:r w:rsidRPr="007303CC">
              <w:rPr>
                <w:sz w:val="14"/>
                <w:szCs w:val="14"/>
              </w:rPr>
              <w:t>DU BH, DU1, DU2 og DU3</w:t>
            </w:r>
          </w:p>
          <w:p w14:paraId="2AC1D8AD" w14:textId="31F3B13B" w:rsidR="00BD5608" w:rsidRDefault="00BD5608" w:rsidP="003341E5"/>
          <w:p w14:paraId="6CE2E65E" w14:textId="77777777" w:rsidR="007303CC" w:rsidRDefault="007303CC" w:rsidP="003341E5"/>
          <w:p w14:paraId="0E29902F" w14:textId="77777777" w:rsidR="00BD5608" w:rsidRDefault="00BD5608" w:rsidP="003341E5"/>
          <w:p w14:paraId="2CD2E36D" w14:textId="69A23073" w:rsidR="00BD5608" w:rsidRDefault="00BD5608" w:rsidP="003341E5"/>
        </w:tc>
      </w:tr>
    </w:tbl>
    <w:p w14:paraId="23A5C87A" w14:textId="2A08BB53" w:rsidR="00BD5608" w:rsidRDefault="00BD5608" w:rsidP="003341E5"/>
    <w:p w14:paraId="72D90C6F" w14:textId="0BBF008E" w:rsidR="00BD5608" w:rsidRDefault="00BD5608" w:rsidP="003341E5"/>
    <w:p w14:paraId="4DD8DF02" w14:textId="480B6D97" w:rsidR="00FE7CDF" w:rsidRPr="00FE7CDF" w:rsidRDefault="00062BA5" w:rsidP="003341E5">
      <w:pPr>
        <w:rPr>
          <w:b/>
          <w:bCs/>
        </w:rPr>
      </w:pPr>
      <w:r>
        <w:rPr>
          <w:b/>
          <w:bCs/>
        </w:rPr>
        <w:t>Hva har skjedd i klubb og h</w:t>
      </w:r>
      <w:r w:rsidR="00BD5608" w:rsidRPr="00FE7CDF">
        <w:rPr>
          <w:b/>
          <w:bCs/>
        </w:rPr>
        <w:t>vilke aktiviteter og oppgaver har dommerkontakt</w:t>
      </w:r>
      <w:r w:rsidR="00FE7CDF">
        <w:rPr>
          <w:b/>
          <w:bCs/>
        </w:rPr>
        <w:t xml:space="preserve"> (og klubb)</w:t>
      </w:r>
      <w:r w:rsidR="00BD5608" w:rsidRPr="00FE7CDF">
        <w:rPr>
          <w:b/>
          <w:bCs/>
        </w:rPr>
        <w:t xml:space="preserve"> gj</w:t>
      </w:r>
      <w:r>
        <w:rPr>
          <w:b/>
          <w:bCs/>
        </w:rPr>
        <w:t>ennomført</w:t>
      </w:r>
      <w:r w:rsidR="00BD5608" w:rsidRPr="00FE7CDF">
        <w:rPr>
          <w:b/>
          <w:bCs/>
        </w:rPr>
        <w:t xml:space="preserve"> denne sesongen?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E7CDF" w14:paraId="48E92696" w14:textId="77777777" w:rsidTr="00FE7CDF">
        <w:tc>
          <w:tcPr>
            <w:tcW w:w="9056" w:type="dxa"/>
          </w:tcPr>
          <w:p w14:paraId="701B3751" w14:textId="776D7F42" w:rsidR="00FE7CDF" w:rsidRDefault="00FE7CDF" w:rsidP="00FE7CDF">
            <w:pPr>
              <w:rPr>
                <w:sz w:val="14"/>
                <w:szCs w:val="14"/>
              </w:rPr>
            </w:pPr>
            <w:r w:rsidRPr="007303CC">
              <w:rPr>
                <w:sz w:val="14"/>
                <w:szCs w:val="14"/>
              </w:rPr>
              <w:t xml:space="preserve">Eks.: </w:t>
            </w:r>
            <w:r w:rsidR="00186DC2" w:rsidRPr="007303CC">
              <w:rPr>
                <w:sz w:val="14"/>
                <w:szCs w:val="14"/>
              </w:rPr>
              <w:t>dommer</w:t>
            </w:r>
            <w:r w:rsidRPr="007303CC">
              <w:rPr>
                <w:sz w:val="14"/>
                <w:szCs w:val="14"/>
              </w:rPr>
              <w:t xml:space="preserve">møter, samlinger, treninger, observasjoner, dialog med dommerne, møter med andre dommerkontakter og Teamleder m.m. </w:t>
            </w:r>
          </w:p>
          <w:p w14:paraId="3EB7FC77" w14:textId="67BF3732" w:rsidR="00062BA5" w:rsidRPr="007303CC" w:rsidRDefault="00062BA5" w:rsidP="00FE7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Hva har klubb lykkes med (rekruttering/beholding av dommere/dommerutviklere) i denne sesongen? Hva har vært utfordrende? </w:t>
            </w:r>
          </w:p>
          <w:p w14:paraId="6EAF321E" w14:textId="77777777" w:rsidR="00FE7CDF" w:rsidRDefault="00FE7CDF" w:rsidP="003341E5"/>
          <w:p w14:paraId="16622055" w14:textId="2AFA119B" w:rsidR="00FE7CDF" w:rsidRDefault="00FE7CDF" w:rsidP="003341E5"/>
          <w:p w14:paraId="56823E86" w14:textId="7978199C" w:rsidR="00186DC2" w:rsidRDefault="00186DC2" w:rsidP="003341E5"/>
          <w:p w14:paraId="0F7B7B1F" w14:textId="77777777" w:rsidR="00062BA5" w:rsidRDefault="00062BA5" w:rsidP="003341E5"/>
          <w:p w14:paraId="6E431D79" w14:textId="1FCEA445" w:rsidR="00062BA5" w:rsidRDefault="00062BA5" w:rsidP="003341E5"/>
          <w:p w14:paraId="5580A18A" w14:textId="75B9E3AB" w:rsidR="00062BA5" w:rsidRDefault="00062BA5" w:rsidP="003341E5"/>
          <w:p w14:paraId="775FFD05" w14:textId="387AAA38" w:rsidR="00062BA5" w:rsidRDefault="00062BA5" w:rsidP="003341E5"/>
          <w:p w14:paraId="54E0F47E" w14:textId="77777777" w:rsidR="00062BA5" w:rsidRDefault="00062BA5" w:rsidP="003341E5"/>
          <w:p w14:paraId="41B14677" w14:textId="5222A6B4" w:rsidR="00FE7CDF" w:rsidRDefault="00FE7CDF" w:rsidP="003341E5"/>
        </w:tc>
      </w:tr>
    </w:tbl>
    <w:p w14:paraId="51B824E4" w14:textId="206C1200" w:rsidR="00062BA5" w:rsidRDefault="00062BA5" w:rsidP="003341E5"/>
    <w:p w14:paraId="2B8C42A0" w14:textId="0D8C355C" w:rsidR="00583A6C" w:rsidRPr="007E07FD" w:rsidRDefault="00583A6C" w:rsidP="00583A6C">
      <w:pPr>
        <w:rPr>
          <w:b/>
          <w:bCs/>
        </w:rPr>
      </w:pPr>
      <w:r w:rsidRPr="007E07FD">
        <w:rPr>
          <w:b/>
          <w:bCs/>
        </w:rPr>
        <w:t xml:space="preserve">Hvordan </w:t>
      </w:r>
      <w:r>
        <w:rPr>
          <w:b/>
          <w:bCs/>
        </w:rPr>
        <w:t xml:space="preserve">har samarbeidet med andre klubber/dommerkontakter i ditt område vært?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83A6C" w14:paraId="03627524" w14:textId="77777777" w:rsidTr="00583A6C">
        <w:trPr>
          <w:trHeight w:val="1709"/>
        </w:trPr>
        <w:tc>
          <w:tcPr>
            <w:tcW w:w="9056" w:type="dxa"/>
          </w:tcPr>
          <w:p w14:paraId="3EE4AC79" w14:textId="77777777" w:rsidR="00583A6C" w:rsidRDefault="00583A6C" w:rsidP="008E5030"/>
          <w:p w14:paraId="65B96836" w14:textId="77777777" w:rsidR="00583A6C" w:rsidRDefault="00583A6C" w:rsidP="008E5030"/>
          <w:p w14:paraId="14DFB9AF" w14:textId="77777777" w:rsidR="00583A6C" w:rsidRDefault="00583A6C" w:rsidP="008E5030"/>
          <w:p w14:paraId="65E32EC9" w14:textId="77777777" w:rsidR="00583A6C" w:rsidRDefault="00583A6C" w:rsidP="008E5030"/>
          <w:p w14:paraId="5786C868" w14:textId="77777777" w:rsidR="00583A6C" w:rsidRDefault="00583A6C" w:rsidP="008E5030"/>
          <w:p w14:paraId="68C3337E" w14:textId="77777777" w:rsidR="00583A6C" w:rsidRDefault="00583A6C" w:rsidP="008E5030"/>
          <w:p w14:paraId="239B5054" w14:textId="77777777" w:rsidR="00583A6C" w:rsidRDefault="00583A6C" w:rsidP="008E5030"/>
          <w:p w14:paraId="18655B0B" w14:textId="77777777" w:rsidR="00583A6C" w:rsidRDefault="00583A6C" w:rsidP="008E5030"/>
        </w:tc>
      </w:tr>
    </w:tbl>
    <w:p w14:paraId="2713F2C1" w14:textId="77777777" w:rsidR="00583A6C" w:rsidRDefault="00583A6C" w:rsidP="003341E5">
      <w:pPr>
        <w:rPr>
          <w:b/>
          <w:bCs/>
        </w:rPr>
      </w:pPr>
    </w:p>
    <w:p w14:paraId="40FCD066" w14:textId="77777777" w:rsidR="00583A6C" w:rsidRDefault="00583A6C" w:rsidP="003341E5">
      <w:pPr>
        <w:rPr>
          <w:b/>
          <w:bCs/>
        </w:rPr>
      </w:pPr>
    </w:p>
    <w:p w14:paraId="1DADB1D7" w14:textId="77777777" w:rsidR="00583A6C" w:rsidRDefault="00583A6C" w:rsidP="003341E5">
      <w:pPr>
        <w:rPr>
          <w:b/>
          <w:bCs/>
        </w:rPr>
      </w:pPr>
    </w:p>
    <w:p w14:paraId="37D8F9DE" w14:textId="2EB26D37" w:rsidR="00583A6C" w:rsidRPr="007E07FD" w:rsidRDefault="00583A6C" w:rsidP="00583A6C">
      <w:pPr>
        <w:rPr>
          <w:b/>
          <w:bCs/>
        </w:rPr>
      </w:pPr>
      <w:r w:rsidRPr="007E07FD">
        <w:rPr>
          <w:b/>
          <w:bCs/>
        </w:rPr>
        <w:t>H</w:t>
      </w:r>
      <w:r>
        <w:rPr>
          <w:b/>
          <w:bCs/>
        </w:rPr>
        <w:t xml:space="preserve">ar klubbens dommerutviklere vært aktive i egen klubb? </w:t>
      </w:r>
      <w:r w:rsidRPr="007E07FD">
        <w:rPr>
          <w:b/>
          <w:bCs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96"/>
      </w:tblGrid>
      <w:tr w:rsidR="00583A6C" w14:paraId="1B5D5476" w14:textId="77777777" w:rsidTr="00583A6C">
        <w:trPr>
          <w:trHeight w:val="812"/>
        </w:trPr>
        <w:tc>
          <w:tcPr>
            <w:tcW w:w="8996" w:type="dxa"/>
          </w:tcPr>
          <w:p w14:paraId="19F68BEC" w14:textId="77777777" w:rsidR="00583A6C" w:rsidRDefault="00583A6C" w:rsidP="008E5030"/>
          <w:p w14:paraId="2262A125" w14:textId="77777777" w:rsidR="00583A6C" w:rsidRDefault="00583A6C" w:rsidP="008E5030"/>
          <w:p w14:paraId="3CCCDC10" w14:textId="77777777" w:rsidR="00583A6C" w:rsidRDefault="00583A6C" w:rsidP="008E5030"/>
          <w:p w14:paraId="1A232091" w14:textId="77777777" w:rsidR="00583A6C" w:rsidRDefault="00583A6C" w:rsidP="008E5030"/>
          <w:p w14:paraId="50A50A7B" w14:textId="77777777" w:rsidR="00583A6C" w:rsidRDefault="00583A6C" w:rsidP="008E5030"/>
          <w:p w14:paraId="668FE62D" w14:textId="77777777" w:rsidR="00583A6C" w:rsidRDefault="00583A6C" w:rsidP="008E5030"/>
          <w:p w14:paraId="397E2FDA" w14:textId="77777777" w:rsidR="00583A6C" w:rsidRDefault="00583A6C" w:rsidP="008E5030"/>
          <w:p w14:paraId="38FEA06D" w14:textId="77777777" w:rsidR="00583A6C" w:rsidRDefault="00583A6C" w:rsidP="008E5030"/>
        </w:tc>
      </w:tr>
    </w:tbl>
    <w:p w14:paraId="27010BEF" w14:textId="77777777" w:rsidR="00583A6C" w:rsidRDefault="00583A6C" w:rsidP="003341E5">
      <w:pPr>
        <w:rPr>
          <w:b/>
          <w:bCs/>
        </w:rPr>
      </w:pPr>
    </w:p>
    <w:p w14:paraId="4B77392B" w14:textId="77777777" w:rsidR="00583A6C" w:rsidRDefault="00583A6C" w:rsidP="003341E5">
      <w:pPr>
        <w:rPr>
          <w:b/>
          <w:bCs/>
        </w:rPr>
      </w:pPr>
    </w:p>
    <w:p w14:paraId="1EF86CE5" w14:textId="6E33920F" w:rsidR="00062BA5" w:rsidRPr="007E07FD" w:rsidRDefault="007E07FD" w:rsidP="003341E5">
      <w:pPr>
        <w:rPr>
          <w:b/>
          <w:bCs/>
        </w:rPr>
      </w:pPr>
      <w:r w:rsidRPr="007E07FD">
        <w:rPr>
          <w:b/>
          <w:bCs/>
        </w:rPr>
        <w:t xml:space="preserve">Hvordan blir neste sesong for klubben og dommerarbeidet?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E07FD" w14:paraId="0B07B7CD" w14:textId="77777777" w:rsidTr="007E07FD">
        <w:tc>
          <w:tcPr>
            <w:tcW w:w="9056" w:type="dxa"/>
          </w:tcPr>
          <w:p w14:paraId="5324C5DE" w14:textId="77777777" w:rsidR="007E07FD" w:rsidRDefault="007E07FD" w:rsidP="003341E5"/>
          <w:p w14:paraId="02E9580A" w14:textId="77777777" w:rsidR="007E07FD" w:rsidRDefault="007E07FD" w:rsidP="003341E5"/>
          <w:p w14:paraId="40BD7112" w14:textId="77777777" w:rsidR="007E07FD" w:rsidRDefault="007E07FD" w:rsidP="003341E5"/>
          <w:p w14:paraId="4106F524" w14:textId="068CB346" w:rsidR="007E07FD" w:rsidRDefault="007E07FD" w:rsidP="003341E5"/>
          <w:p w14:paraId="5EC64970" w14:textId="77FC32B0" w:rsidR="007E07FD" w:rsidRDefault="007E07FD" w:rsidP="003341E5"/>
          <w:p w14:paraId="21318473" w14:textId="77777777" w:rsidR="007E07FD" w:rsidRDefault="007E07FD" w:rsidP="003341E5"/>
          <w:p w14:paraId="20EEDC78" w14:textId="77777777" w:rsidR="007E07FD" w:rsidRDefault="007E07FD" w:rsidP="003341E5"/>
          <w:p w14:paraId="0B9916AE" w14:textId="42F73667" w:rsidR="007E07FD" w:rsidRDefault="007E07FD" w:rsidP="003341E5"/>
        </w:tc>
      </w:tr>
    </w:tbl>
    <w:p w14:paraId="47392824" w14:textId="4862F81B" w:rsidR="00062BA5" w:rsidRDefault="00062BA5" w:rsidP="003341E5"/>
    <w:p w14:paraId="5B2EB0ED" w14:textId="2946659E" w:rsidR="00062BA5" w:rsidRDefault="00062BA5" w:rsidP="003341E5"/>
    <w:p w14:paraId="7E1B2168" w14:textId="77777777" w:rsidR="00062BA5" w:rsidRDefault="00062BA5" w:rsidP="003341E5"/>
    <w:p w14:paraId="1DB1C86E" w14:textId="77777777" w:rsidR="00062BA5" w:rsidRDefault="00062BA5" w:rsidP="003341E5"/>
    <w:p w14:paraId="408E37A8" w14:textId="08A95920" w:rsidR="00186DC2" w:rsidRPr="00186DC2" w:rsidRDefault="00186DC2" w:rsidP="003341E5">
      <w:pPr>
        <w:rPr>
          <w:b/>
          <w:bCs/>
        </w:rPr>
      </w:pPr>
      <w:r w:rsidRPr="00186DC2">
        <w:rPr>
          <w:b/>
          <w:bCs/>
        </w:rPr>
        <w:t xml:space="preserve">Deltagelse i regionale eller nasjonale dommergrupper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17"/>
      </w:tblGrid>
      <w:tr w:rsidR="00186DC2" w14:paraId="2A7CEB7E" w14:textId="77777777" w:rsidTr="00186DC2">
        <w:tc>
          <w:tcPr>
            <w:tcW w:w="3539" w:type="dxa"/>
          </w:tcPr>
          <w:p w14:paraId="79BFD161" w14:textId="7533A3B3" w:rsidR="00186DC2" w:rsidRDefault="00186DC2" w:rsidP="003341E5">
            <w:r>
              <w:t>Har noen av klubbens dommere deltatt i dommergruppe? Hvem? Hvilken?</w:t>
            </w:r>
          </w:p>
        </w:tc>
        <w:tc>
          <w:tcPr>
            <w:tcW w:w="5517" w:type="dxa"/>
          </w:tcPr>
          <w:p w14:paraId="20D5ECCF" w14:textId="7A6193FE" w:rsidR="00186DC2" w:rsidRPr="007E07FD" w:rsidRDefault="007E07FD" w:rsidP="003341E5">
            <w:pPr>
              <w:rPr>
                <w:sz w:val="16"/>
                <w:szCs w:val="16"/>
              </w:rPr>
            </w:pPr>
            <w:r w:rsidRPr="007E07FD">
              <w:rPr>
                <w:sz w:val="16"/>
                <w:szCs w:val="16"/>
              </w:rPr>
              <w:t xml:space="preserve">DG1, 2 eller 3 Regionalt? Trainee, nasjonale grupper? </w:t>
            </w:r>
          </w:p>
          <w:p w14:paraId="431D7BED" w14:textId="77777777" w:rsidR="00186DC2" w:rsidRDefault="00186DC2" w:rsidP="003341E5"/>
          <w:p w14:paraId="72C8DDD4" w14:textId="77777777" w:rsidR="00062BA5" w:rsidRDefault="00062BA5" w:rsidP="003341E5"/>
          <w:p w14:paraId="5DC4F9ED" w14:textId="77777777" w:rsidR="00186DC2" w:rsidRDefault="00186DC2" w:rsidP="003341E5"/>
          <w:p w14:paraId="4ED05C97" w14:textId="0C7774B5" w:rsidR="007E07FD" w:rsidRDefault="007E07FD" w:rsidP="003341E5"/>
        </w:tc>
      </w:tr>
      <w:tr w:rsidR="00186DC2" w14:paraId="61884504" w14:textId="77777777" w:rsidTr="00186DC2">
        <w:tc>
          <w:tcPr>
            <w:tcW w:w="3539" w:type="dxa"/>
          </w:tcPr>
          <w:p w14:paraId="43DA12C1" w14:textId="44C950CE" w:rsidR="00186DC2" w:rsidRDefault="00186DC2" w:rsidP="003341E5">
            <w:r>
              <w:t>Har noen ønske om å delta i en gruppe? I så fall hvem</w:t>
            </w:r>
            <w:r w:rsidR="007E07FD">
              <w:t xml:space="preserve">. </w:t>
            </w:r>
          </w:p>
        </w:tc>
        <w:tc>
          <w:tcPr>
            <w:tcW w:w="5517" w:type="dxa"/>
          </w:tcPr>
          <w:p w14:paraId="4AD95F56" w14:textId="1EF314E4" w:rsidR="00186DC2" w:rsidRDefault="00186DC2" w:rsidP="003341E5"/>
          <w:p w14:paraId="018E1B08" w14:textId="2435AAC6" w:rsidR="007303CC" w:rsidRDefault="007303CC" w:rsidP="003341E5"/>
          <w:p w14:paraId="39E520BB" w14:textId="77777777" w:rsidR="007E07FD" w:rsidRDefault="007E07FD" w:rsidP="003341E5"/>
          <w:p w14:paraId="200E5965" w14:textId="5FC6013D" w:rsidR="00186DC2" w:rsidRDefault="00186DC2" w:rsidP="003341E5"/>
        </w:tc>
      </w:tr>
    </w:tbl>
    <w:p w14:paraId="1A4E50D4" w14:textId="497F827F" w:rsidR="007303CC" w:rsidRDefault="007303CC" w:rsidP="003341E5"/>
    <w:p w14:paraId="3BBE25CB" w14:textId="77777777" w:rsidR="007303CC" w:rsidRDefault="007303CC" w:rsidP="003341E5"/>
    <w:p w14:paraId="0A58A849" w14:textId="5F261470" w:rsidR="005115FB" w:rsidRPr="00FE7CDF" w:rsidRDefault="00BD5608" w:rsidP="003341E5">
      <w:pPr>
        <w:rPr>
          <w:b/>
          <w:bCs/>
        </w:rPr>
      </w:pPr>
      <w:r w:rsidRPr="00FE7CDF">
        <w:rPr>
          <w:b/>
          <w:bCs/>
        </w:rPr>
        <w:t xml:space="preserve">Er det noe du/klubben ønsker bistand med neste sesong?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E7CDF" w14:paraId="3BEB4A54" w14:textId="77777777" w:rsidTr="00FE7CDF">
        <w:tc>
          <w:tcPr>
            <w:tcW w:w="9056" w:type="dxa"/>
          </w:tcPr>
          <w:p w14:paraId="0E6AC09E" w14:textId="77777777" w:rsidR="00FE7CDF" w:rsidRPr="00FE7CDF" w:rsidRDefault="00FE7CDF" w:rsidP="00FE7CDF">
            <w:pPr>
              <w:rPr>
                <w:sz w:val="18"/>
                <w:szCs w:val="18"/>
              </w:rPr>
            </w:pPr>
            <w:r w:rsidRPr="00FE7CDF">
              <w:rPr>
                <w:sz w:val="18"/>
                <w:szCs w:val="18"/>
              </w:rPr>
              <w:t xml:space="preserve">Eks.: kurs, oppfølging, møter m.m. </w:t>
            </w:r>
          </w:p>
          <w:p w14:paraId="32E3ECE2" w14:textId="77777777" w:rsidR="00FE7CDF" w:rsidRDefault="00FE7CDF" w:rsidP="005115FB">
            <w:pPr>
              <w:rPr>
                <w:rFonts w:ascii="Arial" w:hAnsi="Arial" w:cs="Arial"/>
                <w:color w:val="222222"/>
                <w:sz w:val="24"/>
                <w:shd w:val="clear" w:color="auto" w:fill="FFFFFF"/>
              </w:rPr>
            </w:pPr>
          </w:p>
          <w:p w14:paraId="39752B5C" w14:textId="77777777" w:rsidR="00FE7CDF" w:rsidRDefault="00FE7CDF" w:rsidP="005115FB">
            <w:pPr>
              <w:rPr>
                <w:rFonts w:ascii="Arial" w:hAnsi="Arial" w:cs="Arial"/>
                <w:color w:val="222222"/>
                <w:sz w:val="24"/>
                <w:shd w:val="clear" w:color="auto" w:fill="FFFFFF"/>
              </w:rPr>
            </w:pPr>
          </w:p>
          <w:p w14:paraId="1A85D815" w14:textId="08BCA68E" w:rsidR="00FE7CDF" w:rsidRDefault="00FE7CDF" w:rsidP="005115FB">
            <w:pPr>
              <w:rPr>
                <w:rFonts w:ascii="Arial" w:hAnsi="Arial" w:cs="Arial"/>
                <w:color w:val="222222"/>
                <w:sz w:val="24"/>
                <w:shd w:val="clear" w:color="auto" w:fill="FFFFFF"/>
              </w:rPr>
            </w:pPr>
          </w:p>
          <w:p w14:paraId="484E45D7" w14:textId="7DDA220B" w:rsidR="007303CC" w:rsidRDefault="007303CC" w:rsidP="005115FB">
            <w:pPr>
              <w:rPr>
                <w:rFonts w:ascii="Arial" w:hAnsi="Arial" w:cs="Arial"/>
                <w:color w:val="222222"/>
                <w:sz w:val="24"/>
                <w:shd w:val="clear" w:color="auto" w:fill="FFFFFF"/>
              </w:rPr>
            </w:pPr>
          </w:p>
          <w:p w14:paraId="3458F124" w14:textId="71DD7C81" w:rsidR="007303CC" w:rsidRDefault="007303CC" w:rsidP="005115FB">
            <w:pPr>
              <w:rPr>
                <w:rFonts w:ascii="Arial" w:hAnsi="Arial" w:cs="Arial"/>
                <w:color w:val="222222"/>
                <w:sz w:val="24"/>
                <w:shd w:val="clear" w:color="auto" w:fill="FFFFFF"/>
              </w:rPr>
            </w:pPr>
          </w:p>
          <w:p w14:paraId="58FE4617" w14:textId="77777777" w:rsidR="00062BA5" w:rsidRDefault="00062BA5" w:rsidP="005115FB">
            <w:pPr>
              <w:rPr>
                <w:rFonts w:ascii="Arial" w:hAnsi="Arial" w:cs="Arial"/>
                <w:color w:val="222222"/>
                <w:sz w:val="24"/>
                <w:shd w:val="clear" w:color="auto" w:fill="FFFFFF"/>
              </w:rPr>
            </w:pPr>
          </w:p>
          <w:p w14:paraId="19A7DBAB" w14:textId="77777777" w:rsidR="00FE7CDF" w:rsidRDefault="00FE7CDF" w:rsidP="005115FB">
            <w:pPr>
              <w:rPr>
                <w:rFonts w:ascii="Arial" w:hAnsi="Arial" w:cs="Arial"/>
                <w:color w:val="222222"/>
                <w:sz w:val="24"/>
                <w:shd w:val="clear" w:color="auto" w:fill="FFFFFF"/>
              </w:rPr>
            </w:pPr>
          </w:p>
          <w:p w14:paraId="4E520735" w14:textId="1BBF6C3B" w:rsidR="00FE7CDF" w:rsidRDefault="00FE7CDF" w:rsidP="005115FB">
            <w:pPr>
              <w:rPr>
                <w:rFonts w:ascii="Arial" w:hAnsi="Arial" w:cs="Arial"/>
                <w:color w:val="222222"/>
                <w:sz w:val="24"/>
                <w:shd w:val="clear" w:color="auto" w:fill="FFFFFF"/>
              </w:rPr>
            </w:pPr>
          </w:p>
        </w:tc>
      </w:tr>
    </w:tbl>
    <w:p w14:paraId="063CB7B0" w14:textId="7F0A8B63" w:rsidR="005115FB" w:rsidRDefault="005115FB" w:rsidP="005115FB">
      <w:pPr>
        <w:rPr>
          <w:rFonts w:ascii="Arial" w:hAnsi="Arial" w:cs="Arial"/>
          <w:color w:val="222222"/>
          <w:sz w:val="24"/>
          <w:shd w:val="clear" w:color="auto" w:fill="FFFFFF"/>
        </w:rPr>
      </w:pPr>
    </w:p>
    <w:p w14:paraId="0E14A103" w14:textId="1FC77FF5" w:rsidR="00583A6C" w:rsidRPr="007E07FD" w:rsidRDefault="00583A6C" w:rsidP="00583A6C">
      <w:pPr>
        <w:rPr>
          <w:b/>
          <w:bCs/>
        </w:rPr>
      </w:pPr>
      <w:r>
        <w:rPr>
          <w:b/>
          <w:bCs/>
        </w:rPr>
        <w:t xml:space="preserve">Er dommerkontakt/klubb kjent med Klubbhuset – dommer?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83A6C" w14:paraId="1E1EA6B0" w14:textId="77777777" w:rsidTr="008E5030">
        <w:tc>
          <w:tcPr>
            <w:tcW w:w="9056" w:type="dxa"/>
          </w:tcPr>
          <w:p w14:paraId="4871B540" w14:textId="1FFB636A" w:rsidR="00583A6C" w:rsidRPr="00035C6F" w:rsidRDefault="00EC3D8A" w:rsidP="008E503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NHFs klubbutviklingsprogram</w:t>
            </w:r>
          </w:p>
          <w:p w14:paraId="4D4324D4" w14:textId="77777777" w:rsidR="00583A6C" w:rsidRDefault="00583A6C" w:rsidP="008E5030"/>
          <w:p w14:paraId="23E8A4EC" w14:textId="77777777" w:rsidR="00583A6C" w:rsidRDefault="00583A6C" w:rsidP="008E5030"/>
          <w:p w14:paraId="2F0BA549" w14:textId="77777777" w:rsidR="00583A6C" w:rsidRDefault="00583A6C" w:rsidP="008E5030"/>
          <w:p w14:paraId="6CD0BA28" w14:textId="77777777" w:rsidR="00583A6C" w:rsidRDefault="00583A6C" w:rsidP="008E5030"/>
          <w:p w14:paraId="1E828C2A" w14:textId="77777777" w:rsidR="00583A6C" w:rsidRDefault="00583A6C" w:rsidP="008E5030"/>
          <w:p w14:paraId="1147F603" w14:textId="77777777" w:rsidR="00583A6C" w:rsidRDefault="00583A6C" w:rsidP="008E5030"/>
          <w:p w14:paraId="10B580E6" w14:textId="77777777" w:rsidR="00583A6C" w:rsidRDefault="00583A6C" w:rsidP="008E5030"/>
        </w:tc>
      </w:tr>
    </w:tbl>
    <w:p w14:paraId="625F9322" w14:textId="77777777" w:rsidR="005115FB" w:rsidRPr="005115FB" w:rsidRDefault="005115FB" w:rsidP="005115FB">
      <w:pPr>
        <w:rPr>
          <w:rFonts w:ascii="Times New Roman" w:hAnsi="Times New Roman"/>
          <w:sz w:val="24"/>
        </w:rPr>
      </w:pPr>
    </w:p>
    <w:p w14:paraId="079C6209" w14:textId="59933844" w:rsidR="00451799" w:rsidRPr="00FE7CDF" w:rsidRDefault="00FE7CDF" w:rsidP="003341E5">
      <w:pPr>
        <w:rPr>
          <w:b/>
          <w:bCs/>
        </w:rPr>
      </w:pPr>
      <w:r w:rsidRPr="00FE7CDF">
        <w:rPr>
          <w:b/>
          <w:bCs/>
        </w:rPr>
        <w:t>Eventuelt/annet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86DC2" w14:paraId="23E7BC4B" w14:textId="77777777" w:rsidTr="00186DC2">
        <w:tc>
          <w:tcPr>
            <w:tcW w:w="9056" w:type="dxa"/>
          </w:tcPr>
          <w:p w14:paraId="352F2386" w14:textId="38C117DD" w:rsidR="00186DC2" w:rsidRPr="00186DC2" w:rsidRDefault="00186DC2" w:rsidP="003341E5">
            <w:pPr>
              <w:rPr>
                <w:sz w:val="18"/>
                <w:szCs w:val="18"/>
              </w:rPr>
            </w:pPr>
            <w:r w:rsidRPr="00186DC2">
              <w:rPr>
                <w:sz w:val="18"/>
                <w:szCs w:val="18"/>
              </w:rPr>
              <w:t>Noe du synes det er viktig at Regionen vet? Følger opp? Ny dommerkontakt neste sesong?</w:t>
            </w:r>
          </w:p>
          <w:p w14:paraId="62BD3CA5" w14:textId="10CC6B19" w:rsidR="00186DC2" w:rsidRDefault="00186DC2" w:rsidP="003341E5"/>
          <w:p w14:paraId="0D3559CE" w14:textId="5AE571FD" w:rsidR="00186DC2" w:rsidRDefault="00186DC2" w:rsidP="003341E5"/>
          <w:p w14:paraId="2F52EE1F" w14:textId="5327B058" w:rsidR="007303CC" w:rsidRDefault="007303CC" w:rsidP="003341E5"/>
          <w:p w14:paraId="34A4F7A3" w14:textId="37BCEF9F" w:rsidR="007303CC" w:rsidRDefault="007303CC" w:rsidP="003341E5"/>
          <w:p w14:paraId="66418492" w14:textId="7A87BEC2" w:rsidR="007303CC" w:rsidRDefault="007303CC" w:rsidP="003341E5"/>
          <w:p w14:paraId="44AE23FE" w14:textId="2DD3C97B" w:rsidR="007303CC" w:rsidRDefault="007303CC" w:rsidP="003341E5"/>
          <w:p w14:paraId="261E98B9" w14:textId="77777777" w:rsidR="007303CC" w:rsidRDefault="007303CC" w:rsidP="003341E5"/>
          <w:p w14:paraId="7D0A58C3" w14:textId="77777777" w:rsidR="007303CC" w:rsidRDefault="007303CC" w:rsidP="003341E5"/>
          <w:p w14:paraId="2ACA09D3" w14:textId="01625A4E" w:rsidR="00186DC2" w:rsidRDefault="00186DC2" w:rsidP="003341E5"/>
        </w:tc>
      </w:tr>
    </w:tbl>
    <w:p w14:paraId="239F1C3F" w14:textId="77777777" w:rsidR="0093364E" w:rsidRPr="003341E5" w:rsidRDefault="0093364E" w:rsidP="0093364E"/>
    <w:sectPr w:rsidR="0093364E" w:rsidRPr="003341E5" w:rsidSect="006335A9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DB99" w14:textId="77777777" w:rsidR="0035694E" w:rsidRDefault="0035694E" w:rsidP="009359C9">
      <w:r>
        <w:separator/>
      </w:r>
    </w:p>
  </w:endnote>
  <w:endnote w:type="continuationSeparator" w:id="0">
    <w:p w14:paraId="6FD41883" w14:textId="77777777" w:rsidR="0035694E" w:rsidRDefault="0035694E" w:rsidP="0093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1ECF" w14:textId="77777777" w:rsidR="009359C9" w:rsidRDefault="009359C9">
    <w:pPr>
      <w:pStyle w:val="Bunntekst"/>
    </w:pPr>
    <w:r w:rsidRPr="009359C9">
      <w:rPr>
        <w:noProof/>
      </w:rPr>
      <w:drawing>
        <wp:anchor distT="0" distB="0" distL="114300" distR="114300" simplePos="0" relativeHeight="251661312" behindDoc="1" locked="0" layoutInCell="1" allowOverlap="1" wp14:anchorId="2FB7F293" wp14:editId="3EE1B044">
          <wp:simplePos x="0" y="0"/>
          <wp:positionH relativeFrom="column">
            <wp:posOffset>1128248</wp:posOffset>
          </wp:positionH>
          <wp:positionV relativeFrom="paragraph">
            <wp:posOffset>27550</wp:posOffset>
          </wp:positionV>
          <wp:extent cx="3474720" cy="149860"/>
          <wp:effectExtent l="0" t="0" r="5080" b="2540"/>
          <wp:wrapTight wrapText="bothSides">
            <wp:wrapPolygon edited="0">
              <wp:start x="2289" y="0"/>
              <wp:lineTo x="0" y="0"/>
              <wp:lineTo x="0" y="18305"/>
              <wp:lineTo x="1105" y="20136"/>
              <wp:lineTo x="21474" y="20136"/>
              <wp:lineTo x="21553" y="10983"/>
              <wp:lineTo x="21553" y="0"/>
              <wp:lineTo x="18947" y="0"/>
              <wp:lineTo x="2289" y="0"/>
            </wp:wrapPolygon>
          </wp:wrapTight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F_Verdier_Horisontal_PMS_Blå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14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9B00" w14:textId="77777777" w:rsidR="0035694E" w:rsidRDefault="0035694E" w:rsidP="009359C9">
      <w:r>
        <w:separator/>
      </w:r>
    </w:p>
  </w:footnote>
  <w:footnote w:type="continuationSeparator" w:id="0">
    <w:p w14:paraId="2EE0FE95" w14:textId="77777777" w:rsidR="0035694E" w:rsidRDefault="0035694E" w:rsidP="0093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0FD2" w14:textId="77777777" w:rsidR="009359C9" w:rsidRDefault="009359C9">
    <w:pPr>
      <w:pStyle w:val="Topptekst"/>
    </w:pPr>
    <w:r w:rsidRPr="009359C9">
      <w:rPr>
        <w:noProof/>
      </w:rPr>
      <w:drawing>
        <wp:anchor distT="0" distB="0" distL="114300" distR="114300" simplePos="0" relativeHeight="251659264" behindDoc="1" locked="0" layoutInCell="1" allowOverlap="1" wp14:anchorId="5EEAB2FF" wp14:editId="6CE1DBBE">
          <wp:simplePos x="0" y="0"/>
          <wp:positionH relativeFrom="column">
            <wp:posOffset>-295422</wp:posOffset>
          </wp:positionH>
          <wp:positionV relativeFrom="paragraph">
            <wp:posOffset>55636</wp:posOffset>
          </wp:positionV>
          <wp:extent cx="2348865" cy="793115"/>
          <wp:effectExtent l="0" t="0" r="635" b="0"/>
          <wp:wrapTight wrapText="bothSides">
            <wp:wrapPolygon edited="0">
              <wp:start x="0" y="0"/>
              <wp:lineTo x="0" y="21098"/>
              <wp:lineTo x="21489" y="21098"/>
              <wp:lineTo x="21489" y="0"/>
              <wp:lineTo x="0" y="0"/>
            </wp:wrapPolygon>
          </wp:wrapTight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F_Logo_Region_Nord_Positiv_CMYK_Bla╠è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86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C69B9"/>
    <w:multiLevelType w:val="hybridMultilevel"/>
    <w:tmpl w:val="5A0CE912"/>
    <w:lvl w:ilvl="0" w:tplc="424CAFC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74503"/>
    <w:multiLevelType w:val="hybridMultilevel"/>
    <w:tmpl w:val="E738E456"/>
    <w:lvl w:ilvl="0" w:tplc="B2EEE38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7648D"/>
    <w:multiLevelType w:val="hybridMultilevel"/>
    <w:tmpl w:val="7B9C77EA"/>
    <w:lvl w:ilvl="0" w:tplc="BE369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83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8E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E5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EA2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C3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4A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621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03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8064143">
    <w:abstractNumId w:val="2"/>
  </w:num>
  <w:num w:numId="2" w16cid:durableId="1033731130">
    <w:abstractNumId w:val="0"/>
  </w:num>
  <w:num w:numId="3" w16cid:durableId="173122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08"/>
    <w:rsid w:val="00001D08"/>
    <w:rsid w:val="00007F2C"/>
    <w:rsid w:val="00035C6F"/>
    <w:rsid w:val="00052E45"/>
    <w:rsid w:val="00053BB9"/>
    <w:rsid w:val="000547E7"/>
    <w:rsid w:val="00062BA5"/>
    <w:rsid w:val="000A2B98"/>
    <w:rsid w:val="000A734D"/>
    <w:rsid w:val="001008D3"/>
    <w:rsid w:val="00132FEC"/>
    <w:rsid w:val="001438C0"/>
    <w:rsid w:val="00186DC2"/>
    <w:rsid w:val="001D6CFC"/>
    <w:rsid w:val="00260776"/>
    <w:rsid w:val="00275B3F"/>
    <w:rsid w:val="00276C61"/>
    <w:rsid w:val="002C4E1A"/>
    <w:rsid w:val="002E1CFC"/>
    <w:rsid w:val="0031503C"/>
    <w:rsid w:val="003341E5"/>
    <w:rsid w:val="0035694E"/>
    <w:rsid w:val="00390671"/>
    <w:rsid w:val="003937E6"/>
    <w:rsid w:val="003C410D"/>
    <w:rsid w:val="00401297"/>
    <w:rsid w:val="00451799"/>
    <w:rsid w:val="005115FB"/>
    <w:rsid w:val="00515258"/>
    <w:rsid w:val="0056575F"/>
    <w:rsid w:val="00583A6C"/>
    <w:rsid w:val="005A51A7"/>
    <w:rsid w:val="005B6043"/>
    <w:rsid w:val="00617388"/>
    <w:rsid w:val="006335A9"/>
    <w:rsid w:val="00685E90"/>
    <w:rsid w:val="006E49A7"/>
    <w:rsid w:val="006F04DE"/>
    <w:rsid w:val="007303CC"/>
    <w:rsid w:val="00733CAE"/>
    <w:rsid w:val="007B3007"/>
    <w:rsid w:val="007C4C0C"/>
    <w:rsid w:val="007E07FD"/>
    <w:rsid w:val="00862944"/>
    <w:rsid w:val="008F3DC3"/>
    <w:rsid w:val="00907DC1"/>
    <w:rsid w:val="009266AB"/>
    <w:rsid w:val="0093364E"/>
    <w:rsid w:val="009342A6"/>
    <w:rsid w:val="009359C9"/>
    <w:rsid w:val="00937839"/>
    <w:rsid w:val="00985C56"/>
    <w:rsid w:val="00993CF0"/>
    <w:rsid w:val="009B40AF"/>
    <w:rsid w:val="009E0DB7"/>
    <w:rsid w:val="00A72D84"/>
    <w:rsid w:val="00A96F7F"/>
    <w:rsid w:val="00A976EF"/>
    <w:rsid w:val="00AC31D8"/>
    <w:rsid w:val="00AC77AE"/>
    <w:rsid w:val="00AE58E3"/>
    <w:rsid w:val="00B36D87"/>
    <w:rsid w:val="00B735F7"/>
    <w:rsid w:val="00B82400"/>
    <w:rsid w:val="00B92CCC"/>
    <w:rsid w:val="00B964D3"/>
    <w:rsid w:val="00BD5608"/>
    <w:rsid w:val="00C07E80"/>
    <w:rsid w:val="00C35347"/>
    <w:rsid w:val="00CC486B"/>
    <w:rsid w:val="00D83A93"/>
    <w:rsid w:val="00D9635B"/>
    <w:rsid w:val="00EA7D03"/>
    <w:rsid w:val="00EC3D8A"/>
    <w:rsid w:val="00F2498C"/>
    <w:rsid w:val="00F96E44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66FDEB"/>
  <w14:defaultImageDpi w14:val="32767"/>
  <w15:chartTrackingRefBased/>
  <w15:docId w15:val="{16B814C3-8A92-6044-9BE3-4294BDB1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HF normal"/>
    <w:qFormat/>
    <w:rsid w:val="00F96E44"/>
    <w:rPr>
      <w:rFonts w:ascii="Palatino Linotype" w:eastAsia="Times New Roman" w:hAnsi="Palatino Linotype" w:cs="Times New Roman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359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359C9"/>
  </w:style>
  <w:style w:type="paragraph" w:styleId="Bunntekst">
    <w:name w:val="footer"/>
    <w:basedOn w:val="Normal"/>
    <w:link w:val="BunntekstTegn"/>
    <w:uiPriority w:val="99"/>
    <w:unhideWhenUsed/>
    <w:rsid w:val="009359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359C9"/>
  </w:style>
  <w:style w:type="paragraph" w:customStyle="1" w:styleId="ng-scope">
    <w:name w:val="ng-scope"/>
    <w:basedOn w:val="Normal"/>
    <w:rsid w:val="008F3DC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erk">
    <w:name w:val="Strong"/>
    <w:basedOn w:val="Standardskriftforavsnitt"/>
    <w:uiPriority w:val="22"/>
    <w:qFormat/>
    <w:rsid w:val="008F3DC3"/>
    <w:rPr>
      <w:b/>
      <w:bCs/>
    </w:rPr>
  </w:style>
  <w:style w:type="character" w:styleId="Utheving">
    <w:name w:val="Emphasis"/>
    <w:basedOn w:val="Standardskriftforavsnitt"/>
    <w:uiPriority w:val="20"/>
    <w:qFormat/>
    <w:rsid w:val="008F3DC3"/>
    <w:rPr>
      <w:i/>
      <w:iCs/>
    </w:rPr>
  </w:style>
  <w:style w:type="table" w:styleId="Tabellrutenett">
    <w:name w:val="Table Grid"/>
    <w:basedOn w:val="Vanligtabell"/>
    <w:uiPriority w:val="39"/>
    <w:rsid w:val="0031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F96E44"/>
    <w:rPr>
      <w:color w:val="0000FF"/>
      <w:u w:val="single"/>
    </w:rPr>
  </w:style>
  <w:style w:type="paragraph" w:customStyle="1" w:styleId="paragraph">
    <w:name w:val="paragraph"/>
    <w:basedOn w:val="Normal"/>
    <w:rsid w:val="007C4C0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skriftforavsnitt"/>
    <w:rsid w:val="007C4C0C"/>
  </w:style>
  <w:style w:type="character" w:customStyle="1" w:styleId="eop">
    <w:name w:val="eop"/>
    <w:basedOn w:val="Standardskriftforavsnitt"/>
    <w:rsid w:val="007C4C0C"/>
  </w:style>
  <w:style w:type="paragraph" w:styleId="Listeavsnitt">
    <w:name w:val="List Paragraph"/>
    <w:basedOn w:val="Normal"/>
    <w:uiPriority w:val="34"/>
    <w:qFormat/>
    <w:rsid w:val="0005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udegerhardsen/Library/Group%20Containers/UBF8T346G9.Office/User%20Content.localized/Templates.localized/2019%20NHF-RN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64441BD2030418F631605C2E55E12" ma:contentTypeVersion="2" ma:contentTypeDescription="Opprett et nytt dokument." ma:contentTypeScope="" ma:versionID="18ae3f1d9ee07953a2bbfd128f0b27f2">
  <xsd:schema xmlns:xsd="http://www.w3.org/2001/XMLSchema" xmlns:xs="http://www.w3.org/2001/XMLSchema" xmlns:p="http://schemas.microsoft.com/office/2006/metadata/properties" xmlns:ns2="4c90296b-1c36-4388-b09b-f9bc27f428f1" targetNamespace="http://schemas.microsoft.com/office/2006/metadata/properties" ma:root="true" ma:fieldsID="2adde45400522530c03e3c30c8695c1e" ns2:_="">
    <xsd:import namespace="4c90296b-1c36-4388-b09b-f9bc27f42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0296b-1c36-4388-b09b-f9bc27f42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D9CE8-CFEC-4FE5-BA02-990E6EC40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82217-FFA3-4748-9410-5BC836AE9E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99034-1BEB-4F0A-B74B-911A2874B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0296b-1c36-4388-b09b-f9bc27f42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NHF-RN mal.dotx</Template>
  <TotalTime>1</TotalTime>
  <Pages>3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stine rognmo</cp:lastModifiedBy>
  <cp:revision>2</cp:revision>
  <dcterms:created xsi:type="dcterms:W3CDTF">2023-05-15T11:57:00Z</dcterms:created>
  <dcterms:modified xsi:type="dcterms:W3CDTF">2023-05-15T11:57:00Z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0x01010033764441BD2030418F631605C2E55E12</vt:lpwstr>
  </property>
</Properties>
</file>