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2F4D" w14:textId="77777777" w:rsidR="001A23C7" w:rsidRPr="00EC70A4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646BA47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619196F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E0FE1C9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8B39E33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4850A7FE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86B79E0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DF4C86A" w14:textId="77777777" w:rsidR="001A23C7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B689A54" w14:textId="1AA386B5" w:rsidR="001A23C7" w:rsidRPr="00457C53" w:rsidRDefault="001A23C7" w:rsidP="001A23C7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sz w:val="44"/>
          <w:szCs w:val="44"/>
        </w:rPr>
      </w:pPr>
      <w:r w:rsidRPr="00457C53">
        <w:rPr>
          <w:rFonts w:ascii="Arial" w:hAnsi="Arial" w:cs="Arial"/>
          <w:b/>
          <w:bCs/>
          <w:sz w:val="40"/>
          <w:szCs w:val="40"/>
        </w:rPr>
        <w:t>Årets rekrutteringsansvarlig:</w:t>
      </w:r>
    </w:p>
    <w:p w14:paraId="66F55E02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30CF7AB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9AE4C76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EB82F92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B05D2AC" w14:textId="77777777" w:rsidR="001A23C7" w:rsidRPr="00457C53" w:rsidRDefault="001A23C7" w:rsidP="001A23C7">
      <w:pPr>
        <w:pStyle w:val="xmsolistparagraph"/>
        <w:spacing w:before="0" w:beforeAutospacing="0" w:after="0" w:afterAutospacing="0"/>
        <w:rPr>
          <w:rFonts w:ascii="Metropolis" w:hAnsi="Metropolis" w:cs="Arial"/>
          <w:sz w:val="36"/>
          <w:szCs w:val="36"/>
        </w:rPr>
      </w:pPr>
    </w:p>
    <w:p w14:paraId="096FFA23" w14:textId="77777777" w:rsidR="001A23C7" w:rsidRPr="00457C53" w:rsidRDefault="001A23C7" w:rsidP="001A23C7">
      <w:pPr>
        <w:pStyle w:val="xmsolistparagraph"/>
        <w:spacing w:before="0" w:beforeAutospacing="0" w:after="0" w:afterAutospacing="0"/>
        <w:rPr>
          <w:rFonts w:ascii="Metropolis" w:hAnsi="Metropolis" w:cs="Arial"/>
          <w:sz w:val="28"/>
          <w:szCs w:val="28"/>
        </w:rPr>
      </w:pPr>
      <w:r w:rsidRPr="00457C53">
        <w:rPr>
          <w:rFonts w:ascii="Metropolis" w:hAnsi="Metropolis" w:cs="Arial"/>
          <w:sz w:val="28"/>
          <w:szCs w:val="28"/>
        </w:rPr>
        <w:t xml:space="preserve">Denne personen er virkelig en ildsjel av de sjeldne!  Full av engasjement, brenner virkelig for å holde de aller yngste i aktivitet, og å få dem inn i og beholde dem i håndballen. </w:t>
      </w:r>
      <w:r w:rsidRPr="00457C53">
        <w:rPr>
          <w:rFonts w:ascii="Metropolis" w:hAnsi="Metropolis" w:cs="Arial"/>
          <w:sz w:val="28"/>
          <w:szCs w:val="28"/>
        </w:rPr>
        <w:br/>
        <w:t xml:space="preserve">I tillegg til å være miniansvarlig, sitter vedkommende også i styret, er lagleder for et lag samt tidvis også trener på et annet. Brenner kanskje litt ekstra for guttehåndballen og er full av gode idéer til hvordan denne delen av aktiviteten i egen klubb kan løftes.. </w:t>
      </w:r>
      <w:r w:rsidRPr="00457C53">
        <w:rPr>
          <w:rFonts w:ascii="Metropolis" w:hAnsi="Metropolis" w:cs="Arial"/>
          <w:sz w:val="28"/>
          <w:szCs w:val="28"/>
        </w:rPr>
        <w:br/>
        <w:t xml:space="preserve">Av spesielle tiltak som er verdt å trekke frem er gratis ball-lek for førskolebarna, som ble startet opp våren 2023. Tanken er at dette skal være et gratis lavterskeltilbud som et ledd i rekrutteringsarbeidet i klubben, og dette har blitt kjempegodt mottatt av både store og små! </w:t>
      </w:r>
    </w:p>
    <w:p w14:paraId="35A915F9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BCC202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6B8452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BFFD1A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5DBAF1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D989FC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8F91F7" w14:textId="77777777" w:rsidR="001A23C7" w:rsidRPr="00EC70A4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5DF8F85" w14:textId="729C8C1F" w:rsidR="001A23C7" w:rsidRPr="001A23C7" w:rsidRDefault="001A23C7" w:rsidP="001A23C7">
      <w:pPr>
        <w:pStyle w:val="xmsolistparagraph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1A23C7">
        <w:rPr>
          <w:rFonts w:ascii="Arial" w:hAnsi="Arial" w:cs="Arial"/>
          <w:b/>
          <w:bCs/>
          <w:sz w:val="32"/>
          <w:szCs w:val="32"/>
        </w:rPr>
        <w:t>Årets rekrutteringsansvarlig: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57C53">
        <w:rPr>
          <w:rFonts w:ascii="Arial" w:hAnsi="Arial" w:cs="Arial"/>
          <w:b/>
          <w:bCs/>
          <w:sz w:val="32"/>
          <w:szCs w:val="32"/>
        </w:rPr>
        <w:br/>
      </w:r>
      <w:r w:rsidRPr="001A23C7">
        <w:rPr>
          <w:rFonts w:ascii="Arial" w:hAnsi="Arial" w:cs="Arial"/>
          <w:b/>
          <w:bCs/>
          <w:sz w:val="32"/>
          <w:szCs w:val="32"/>
        </w:rPr>
        <w:t>Marte Stadsnes,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3C7">
        <w:rPr>
          <w:rFonts w:ascii="Arial" w:hAnsi="Arial" w:cs="Arial"/>
          <w:b/>
          <w:bCs/>
          <w:sz w:val="32"/>
          <w:szCs w:val="32"/>
        </w:rPr>
        <w:t>Langevåg IL</w:t>
      </w:r>
    </w:p>
    <w:p w14:paraId="154B9FA8" w14:textId="77777777" w:rsidR="00A865E2" w:rsidRPr="001A23C7" w:rsidRDefault="00A865E2" w:rsidP="001A23C7"/>
    <w:sectPr w:rsidR="00A865E2" w:rsidRPr="001A23C7" w:rsidSect="006653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4D8A" w14:textId="77777777" w:rsidR="00665361" w:rsidRDefault="00665361" w:rsidP="00A865E2">
      <w:pPr>
        <w:spacing w:after="0" w:line="240" w:lineRule="auto"/>
      </w:pPr>
      <w:r>
        <w:separator/>
      </w:r>
    </w:p>
  </w:endnote>
  <w:endnote w:type="continuationSeparator" w:id="0">
    <w:p w14:paraId="3775F952" w14:textId="77777777" w:rsidR="00665361" w:rsidRDefault="00665361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Content>
      <w:p w14:paraId="3411A9B8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24A8BE0E" w14:textId="77777777"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5CC4" w14:textId="77777777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0C0CF6">
      <w:rPr>
        <w:color w:val="7F7F7F" w:themeColor="text1" w:themeTint="80"/>
        <w:sz w:val="16"/>
        <w:szCs w:val="16"/>
      </w:rPr>
      <w:t xml:space="preserve"> Region Nord</w:t>
    </w:r>
    <w:r w:rsidRPr="00095EF3">
      <w:rPr>
        <w:color w:val="7F7F7F" w:themeColor="text1" w:themeTint="80"/>
        <w:sz w:val="16"/>
        <w:szCs w:val="16"/>
      </w:rPr>
      <w:tab/>
    </w:r>
    <w:r w:rsidRPr="00095EF3">
      <w:rPr>
        <w:color w:val="7F7F7F" w:themeColor="text1" w:themeTint="80"/>
        <w:sz w:val="16"/>
        <w:szCs w:val="16"/>
      </w:rPr>
      <w:tab/>
    </w:r>
  </w:p>
  <w:p w14:paraId="1132886C" w14:textId="77777777" w:rsidR="007F1CA6" w:rsidRPr="00095EF3" w:rsidRDefault="000C0CF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61824" behindDoc="1" locked="0" layoutInCell="1" allowOverlap="1" wp14:anchorId="76955570" wp14:editId="59FB9D00">
          <wp:simplePos x="0" y="0"/>
          <wp:positionH relativeFrom="column">
            <wp:posOffset>3346450</wp:posOffset>
          </wp:positionH>
          <wp:positionV relativeFrom="paragraph">
            <wp:posOffset>217761</wp:posOffset>
          </wp:positionV>
          <wp:extent cx="2279015" cy="250190"/>
          <wp:effectExtent l="0" t="0" r="0" b="0"/>
          <wp:wrapTight wrapText="bothSides">
            <wp:wrapPolygon edited="0">
              <wp:start x="3009" y="3289"/>
              <wp:lineTo x="722" y="5482"/>
              <wp:lineTo x="722" y="14254"/>
              <wp:lineTo x="1806" y="16447"/>
              <wp:lineTo x="20583" y="16447"/>
              <wp:lineTo x="20824" y="6579"/>
              <wp:lineTo x="17935" y="5482"/>
              <wp:lineTo x="3491" y="3289"/>
              <wp:lineTo x="3009" y="3289"/>
            </wp:wrapPolygon>
          </wp:wrapTight>
          <wp:docPr id="5" name="Bilde 5" descr="Et bilde som inneholder overvåke, innendørs, bærbar PC,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F_Verdier_Horisontal_RGB_Bla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7F7F7F" w:themeColor="text1" w:themeTint="80"/>
        <w:sz w:val="16"/>
        <w:szCs w:val="16"/>
      </w:rPr>
      <w:t>Ingvald Ystgaards veg 3A, 7047 Trondheim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br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AA85A12" w14:textId="77777777" w:rsidR="007F1CA6" w:rsidRPr="00095EF3" w:rsidRDefault="000C0CF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+47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68 181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</w:t>
    </w:r>
    <w:hyperlink r:id="rId2" w:history="1">
      <w:r w:rsidRPr="00891C3F">
        <w:rPr>
          <w:rStyle w:val="Hyperkobling"/>
          <w:rFonts w:ascii="Helvetica" w:hAnsi="Helvetica" w:cs="Helvetica"/>
          <w:sz w:val="16"/>
          <w:szCs w:val="16"/>
        </w:rPr>
        <w:t>nhf.rn@handball.no</w:t>
      </w:r>
    </w:hyperlink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</w:t>
    </w:r>
    <w:r>
      <w:rPr>
        <w:rFonts w:ascii="Helvetica" w:hAnsi="Helvetica" w:cs="Helvetica"/>
        <w:color w:val="7F7F7F" w:themeColor="text1" w:themeTint="80"/>
        <w:sz w:val="16"/>
        <w:szCs w:val="16"/>
      </w:rPr>
      <w:t>/region-nord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</w:p>
  <w:p w14:paraId="07943F48" w14:textId="77777777" w:rsidR="007F1CA6" w:rsidRDefault="007F1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1B1B" w14:textId="77777777" w:rsidR="00665361" w:rsidRDefault="00665361" w:rsidP="00A865E2">
      <w:pPr>
        <w:spacing w:after="0" w:line="240" w:lineRule="auto"/>
      </w:pPr>
      <w:r>
        <w:separator/>
      </w:r>
    </w:p>
  </w:footnote>
  <w:footnote w:type="continuationSeparator" w:id="0">
    <w:p w14:paraId="3A2989F8" w14:textId="77777777" w:rsidR="00665361" w:rsidRDefault="00665361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A1AD" w14:textId="77777777" w:rsidR="00A865E2" w:rsidRDefault="00033744">
    <w:pPr>
      <w:pStyle w:val="Topp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A54FDED" wp14:editId="599E5B51">
          <wp:simplePos x="0" y="0"/>
          <wp:positionH relativeFrom="column">
            <wp:posOffset>-1038687</wp:posOffset>
          </wp:positionH>
          <wp:positionV relativeFrom="paragraph">
            <wp:posOffset>-524183</wp:posOffset>
          </wp:positionV>
          <wp:extent cx="3043555" cy="1526540"/>
          <wp:effectExtent l="0" t="0" r="0" b="0"/>
          <wp:wrapTight wrapText="bothSides">
            <wp:wrapPolygon edited="0">
              <wp:start x="5498" y="5571"/>
              <wp:lineTo x="4957" y="6110"/>
              <wp:lineTo x="3695" y="8087"/>
              <wp:lineTo x="3515" y="12040"/>
              <wp:lineTo x="4326" y="14556"/>
              <wp:lineTo x="5228" y="15454"/>
              <wp:lineTo x="5408" y="15814"/>
              <wp:lineTo x="6760" y="15814"/>
              <wp:lineTo x="6940" y="15454"/>
              <wp:lineTo x="7751" y="14556"/>
              <wp:lineTo x="11357" y="14556"/>
              <wp:lineTo x="18116" y="12759"/>
              <wp:lineTo x="18207" y="10243"/>
              <wp:lineTo x="17756" y="9884"/>
              <wp:lineTo x="13159" y="8805"/>
              <wp:lineTo x="13339" y="7907"/>
              <wp:lineTo x="12528" y="7547"/>
              <wp:lineTo x="6670" y="5571"/>
              <wp:lineTo x="5498" y="5571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02EC" w14:textId="77777777" w:rsidR="007F1CA6" w:rsidRDefault="00A91081">
    <w:pPr>
      <w:pStyle w:val="Top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B2213AF" wp14:editId="5559F192">
          <wp:simplePos x="0" y="0"/>
          <wp:positionH relativeFrom="column">
            <wp:posOffset>-1029335</wp:posOffset>
          </wp:positionH>
          <wp:positionV relativeFrom="paragraph">
            <wp:posOffset>-476359</wp:posOffset>
          </wp:positionV>
          <wp:extent cx="3043555" cy="1526540"/>
          <wp:effectExtent l="0" t="0" r="0" b="0"/>
          <wp:wrapTight wrapText="bothSides">
            <wp:wrapPolygon edited="0">
              <wp:start x="5498" y="5571"/>
              <wp:lineTo x="4957" y="6110"/>
              <wp:lineTo x="3695" y="8087"/>
              <wp:lineTo x="3515" y="12040"/>
              <wp:lineTo x="4326" y="14556"/>
              <wp:lineTo x="5228" y="15454"/>
              <wp:lineTo x="5408" y="15814"/>
              <wp:lineTo x="6760" y="15814"/>
              <wp:lineTo x="6940" y="15454"/>
              <wp:lineTo x="7751" y="14556"/>
              <wp:lineTo x="11357" y="14556"/>
              <wp:lineTo x="18116" y="12759"/>
              <wp:lineTo x="18207" y="10243"/>
              <wp:lineTo x="17756" y="9884"/>
              <wp:lineTo x="13159" y="8805"/>
              <wp:lineTo x="13339" y="7907"/>
              <wp:lineTo x="12528" y="7547"/>
              <wp:lineTo x="6670" y="5571"/>
              <wp:lineTo x="5498" y="5571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0"/>
    <w:rsid w:val="00017ABF"/>
    <w:rsid w:val="00024051"/>
    <w:rsid w:val="00033744"/>
    <w:rsid w:val="00075AA2"/>
    <w:rsid w:val="00095EF3"/>
    <w:rsid w:val="000C0CF6"/>
    <w:rsid w:val="000D4953"/>
    <w:rsid w:val="001962EC"/>
    <w:rsid w:val="001A23C7"/>
    <w:rsid w:val="001D7785"/>
    <w:rsid w:val="002B5051"/>
    <w:rsid w:val="002F0ACE"/>
    <w:rsid w:val="002F174B"/>
    <w:rsid w:val="002F254C"/>
    <w:rsid w:val="00394E15"/>
    <w:rsid w:val="003978E8"/>
    <w:rsid w:val="003B0DD2"/>
    <w:rsid w:val="003D4240"/>
    <w:rsid w:val="00457C53"/>
    <w:rsid w:val="00540447"/>
    <w:rsid w:val="005C1C91"/>
    <w:rsid w:val="005D4AAD"/>
    <w:rsid w:val="005E50A4"/>
    <w:rsid w:val="00665361"/>
    <w:rsid w:val="0068729C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A03679"/>
    <w:rsid w:val="00A2258F"/>
    <w:rsid w:val="00A26580"/>
    <w:rsid w:val="00A47656"/>
    <w:rsid w:val="00A771E0"/>
    <w:rsid w:val="00A865E2"/>
    <w:rsid w:val="00A91081"/>
    <w:rsid w:val="00AE41C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32645"/>
    <w:rsid w:val="00F91AD3"/>
    <w:rsid w:val="00FA610D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3412"/>
  <w15:chartTrackingRefBased/>
  <w15:docId w15:val="{0DADB0C6-9820-CA4A-9B09-3C1DE14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C0CF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A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f.rn@handball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rognmo/Desktop/DesignManual/maler/2022-nhf-n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08f84c061fa1e5e8839785a441ecb1cc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fac531feba6b7676eba3739914ad1bf9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50A4A-E275-4F17-956A-154FA56E5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2022-nhf-nord.dotx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Kojen Rognmo</dc:creator>
  <cp:keywords/>
  <dc:description/>
  <cp:lastModifiedBy>Rognmo, Mari Kojen</cp:lastModifiedBy>
  <cp:revision>2</cp:revision>
  <cp:lastPrinted>2019-08-29T08:59:00Z</cp:lastPrinted>
  <dcterms:created xsi:type="dcterms:W3CDTF">2023-12-20T08:14:00Z</dcterms:created>
  <dcterms:modified xsi:type="dcterms:W3CDTF">2023-12-20T08:14:00Z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