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32CF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7C2232F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94A826F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376FABB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ABB9CE9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4C08597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57746B4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64A1990" w14:textId="77777777" w:rsidR="0067793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96465ED" w14:textId="0BE04880" w:rsidR="00677934" w:rsidRPr="00D40A5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D40A54">
        <w:rPr>
          <w:rFonts w:ascii="Arial" w:hAnsi="Arial" w:cs="Arial"/>
          <w:b/>
          <w:bCs/>
          <w:sz w:val="40"/>
          <w:szCs w:val="40"/>
        </w:rPr>
        <w:t>Årets begeistrer i Møre &amp; Romsdal:</w:t>
      </w:r>
    </w:p>
    <w:p w14:paraId="6BA6F336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ECD4EB5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5516BC5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FA01B57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C45A9F9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796BFB4" w14:textId="77777777" w:rsidR="00677934" w:rsidRPr="00D40A54" w:rsidRDefault="00677934" w:rsidP="00677934">
      <w:pPr>
        <w:pStyle w:val="xmsolistparagraph"/>
        <w:spacing w:before="0" w:beforeAutospacing="0" w:after="0" w:afterAutospacing="0"/>
        <w:rPr>
          <w:rFonts w:ascii="Metropolis" w:hAnsi="Metropolis" w:cs="Arial"/>
          <w:sz w:val="28"/>
          <w:szCs w:val="28"/>
        </w:rPr>
      </w:pPr>
      <w:r w:rsidRPr="00D40A54">
        <w:rPr>
          <w:rFonts w:ascii="Metropolis" w:hAnsi="Metropolis" w:cs="Arial"/>
          <w:sz w:val="28"/>
          <w:szCs w:val="28"/>
        </w:rPr>
        <w:t>Den personen som nå omtales er særdeles positiv, framoverlent og ser muligheter der andre kanskje ville sett utfordringer; strekker seg langt for å legge til rette for alle spillere i klubben. Til stede og er like engasjert om det er minihåndball, seniorhåndball eller styrerommet det er snakk om.</w:t>
      </w:r>
    </w:p>
    <w:p w14:paraId="0D4514D1" w14:textId="747A7236" w:rsidR="00677934" w:rsidRPr="00D40A54" w:rsidRDefault="00677934" w:rsidP="00677934">
      <w:pPr>
        <w:pStyle w:val="xmsolistparagraph"/>
        <w:spacing w:before="0" w:beforeAutospacing="0" w:after="0" w:afterAutospacing="0"/>
        <w:rPr>
          <w:rFonts w:ascii="Metropolis" w:hAnsi="Metropolis" w:cs="Arial"/>
          <w:sz w:val="28"/>
          <w:szCs w:val="28"/>
        </w:rPr>
      </w:pPr>
      <w:r w:rsidRPr="00D40A54">
        <w:rPr>
          <w:rFonts w:ascii="Metropolis" w:hAnsi="Metropolis" w:cs="Arial"/>
          <w:sz w:val="28"/>
          <w:szCs w:val="28"/>
        </w:rPr>
        <w:t>For sin klubb er vinneren viktig i tilnærmet alle ledd av arbeidet. Hvor mange kvelder pr. måned vedkommende gjør frivillig innsats for klubben er umulig å holde tall på. Personen forventer nok ikke skryt og oppmerksomhet for innsatsen som gjøres, men hun fortjener det til de grader!</w:t>
      </w:r>
    </w:p>
    <w:p w14:paraId="2E3C40C9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8E34F6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92A851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501B4C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33ED5B" w14:textId="77777777" w:rsidR="00677934" w:rsidRPr="00EC70A4" w:rsidRDefault="00677934" w:rsidP="00677934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257F1E" w14:textId="64E96736" w:rsidR="00677934" w:rsidRPr="00C73F74" w:rsidRDefault="00D40A54" w:rsidP="00677934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32"/>
          <w:szCs w:val="32"/>
        </w:rPr>
        <w:t>Årets begeistrer i Møre &amp; Romsdal</w:t>
      </w:r>
      <w:r w:rsidR="00677934" w:rsidRPr="00C73F74">
        <w:rPr>
          <w:rFonts w:ascii="Arial" w:hAnsi="Arial" w:cs="Arial"/>
          <w:b/>
          <w:bCs/>
          <w:sz w:val="32"/>
          <w:szCs w:val="32"/>
        </w:rPr>
        <w:t>: Anita Havnes, leder Elnesvågen OIL</w:t>
      </w:r>
    </w:p>
    <w:p w14:paraId="154B9FA8" w14:textId="77777777" w:rsidR="00A865E2" w:rsidRPr="00677934" w:rsidRDefault="00A865E2" w:rsidP="00677934"/>
    <w:sectPr w:rsidR="00A865E2" w:rsidRPr="00677934" w:rsidSect="00F933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652A" w14:textId="77777777" w:rsidR="00F9330A" w:rsidRDefault="00F9330A" w:rsidP="00A865E2">
      <w:pPr>
        <w:spacing w:after="0" w:line="240" w:lineRule="auto"/>
      </w:pPr>
      <w:r>
        <w:separator/>
      </w:r>
    </w:p>
  </w:endnote>
  <w:endnote w:type="continuationSeparator" w:id="0">
    <w:p w14:paraId="6332DFE1" w14:textId="77777777" w:rsidR="00F9330A" w:rsidRDefault="00F9330A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Content>
      <w:p w14:paraId="3411A9B8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24A8BE0E" w14:textId="77777777"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5CC4" w14:textId="77777777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0C0CF6">
      <w:rPr>
        <w:color w:val="7F7F7F" w:themeColor="text1" w:themeTint="80"/>
        <w:sz w:val="16"/>
        <w:szCs w:val="16"/>
      </w:rPr>
      <w:t xml:space="preserve"> Region Nord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</w:r>
  </w:p>
  <w:p w14:paraId="1132886C" w14:textId="77777777" w:rsidR="007F1CA6" w:rsidRPr="00095EF3" w:rsidRDefault="000C0CF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1824" behindDoc="1" locked="0" layoutInCell="1" allowOverlap="1" wp14:anchorId="76955570" wp14:editId="59FB9D00">
          <wp:simplePos x="0" y="0"/>
          <wp:positionH relativeFrom="column">
            <wp:posOffset>3346450</wp:posOffset>
          </wp:positionH>
          <wp:positionV relativeFrom="paragraph">
            <wp:posOffset>217761</wp:posOffset>
          </wp:positionV>
          <wp:extent cx="2279015" cy="250190"/>
          <wp:effectExtent l="0" t="0" r="0" b="0"/>
          <wp:wrapTight wrapText="bothSides">
            <wp:wrapPolygon edited="0">
              <wp:start x="3009" y="3289"/>
              <wp:lineTo x="722" y="5482"/>
              <wp:lineTo x="722" y="14254"/>
              <wp:lineTo x="1806" y="16447"/>
              <wp:lineTo x="20583" y="16447"/>
              <wp:lineTo x="20824" y="6579"/>
              <wp:lineTo x="17935" y="5482"/>
              <wp:lineTo x="3491" y="3289"/>
              <wp:lineTo x="3009" y="3289"/>
            </wp:wrapPolygon>
          </wp:wrapTight>
          <wp:docPr id="5" name="Bilde 5" descr="Et bilde som inneholder overvåke, innendørs, bærbar PC,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F_Verdier_Horisontal_RGB_Bla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7F7F7F" w:themeColor="text1" w:themeTint="80"/>
        <w:sz w:val="16"/>
        <w:szCs w:val="16"/>
      </w:rPr>
      <w:t>Ingvald Ystgaards veg 3A, 7047 Trondheim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AA85A12" w14:textId="77777777" w:rsidR="007F1CA6" w:rsidRPr="00095EF3" w:rsidRDefault="000C0CF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+47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68 181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</w:t>
    </w:r>
    <w:hyperlink r:id="rId2" w:history="1">
      <w:r w:rsidRPr="00891C3F">
        <w:rPr>
          <w:rStyle w:val="Hyperkobling"/>
          <w:rFonts w:ascii="Helvetica" w:hAnsi="Helvetica" w:cs="Helvetica"/>
          <w:sz w:val="16"/>
          <w:szCs w:val="16"/>
        </w:rPr>
        <w:t>nhf.rn@handball.no</w:t>
      </w:r>
    </w:hyperlink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</w:t>
    </w:r>
    <w:r>
      <w:rPr>
        <w:rFonts w:ascii="Helvetica" w:hAnsi="Helvetica" w:cs="Helvetica"/>
        <w:color w:val="7F7F7F" w:themeColor="text1" w:themeTint="80"/>
        <w:sz w:val="16"/>
        <w:szCs w:val="16"/>
      </w:rPr>
      <w:t>/region-nord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</w:p>
  <w:p w14:paraId="07943F48" w14:textId="77777777"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682B" w14:textId="77777777" w:rsidR="00F9330A" w:rsidRDefault="00F9330A" w:rsidP="00A865E2">
      <w:pPr>
        <w:spacing w:after="0" w:line="240" w:lineRule="auto"/>
      </w:pPr>
      <w:r>
        <w:separator/>
      </w:r>
    </w:p>
  </w:footnote>
  <w:footnote w:type="continuationSeparator" w:id="0">
    <w:p w14:paraId="02B300E4" w14:textId="77777777" w:rsidR="00F9330A" w:rsidRDefault="00F9330A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A1AD" w14:textId="77777777" w:rsidR="00A865E2" w:rsidRDefault="00033744">
    <w:pPr>
      <w:pStyle w:val="Top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A54FDED" wp14:editId="599E5B51">
          <wp:simplePos x="0" y="0"/>
          <wp:positionH relativeFrom="column">
            <wp:posOffset>-1038687</wp:posOffset>
          </wp:positionH>
          <wp:positionV relativeFrom="paragraph">
            <wp:posOffset>-524183</wp:posOffset>
          </wp:positionV>
          <wp:extent cx="3043555" cy="1526540"/>
          <wp:effectExtent l="0" t="0" r="0" b="0"/>
          <wp:wrapTight wrapText="bothSides">
            <wp:wrapPolygon edited="0">
              <wp:start x="5498" y="5571"/>
              <wp:lineTo x="4957" y="6110"/>
              <wp:lineTo x="3695" y="8087"/>
              <wp:lineTo x="3515" y="12040"/>
              <wp:lineTo x="4326" y="14556"/>
              <wp:lineTo x="5228" y="15454"/>
              <wp:lineTo x="5408" y="15814"/>
              <wp:lineTo x="6760" y="15814"/>
              <wp:lineTo x="6940" y="15454"/>
              <wp:lineTo x="7751" y="14556"/>
              <wp:lineTo x="11357" y="14556"/>
              <wp:lineTo x="18116" y="12759"/>
              <wp:lineTo x="18207" y="10243"/>
              <wp:lineTo x="17756" y="9884"/>
              <wp:lineTo x="13159" y="8805"/>
              <wp:lineTo x="13339" y="7907"/>
              <wp:lineTo x="12528" y="7547"/>
              <wp:lineTo x="6670" y="5571"/>
              <wp:lineTo x="5498" y="5571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02EC" w14:textId="77777777" w:rsidR="007F1CA6" w:rsidRDefault="00A91081">
    <w:pPr>
      <w:pStyle w:val="Top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B2213AF" wp14:editId="5559F192">
          <wp:simplePos x="0" y="0"/>
          <wp:positionH relativeFrom="column">
            <wp:posOffset>-1029335</wp:posOffset>
          </wp:positionH>
          <wp:positionV relativeFrom="paragraph">
            <wp:posOffset>-476359</wp:posOffset>
          </wp:positionV>
          <wp:extent cx="3043555" cy="1526540"/>
          <wp:effectExtent l="0" t="0" r="0" b="0"/>
          <wp:wrapTight wrapText="bothSides">
            <wp:wrapPolygon edited="0">
              <wp:start x="5498" y="5571"/>
              <wp:lineTo x="4957" y="6110"/>
              <wp:lineTo x="3695" y="8087"/>
              <wp:lineTo x="3515" y="12040"/>
              <wp:lineTo x="4326" y="14556"/>
              <wp:lineTo x="5228" y="15454"/>
              <wp:lineTo x="5408" y="15814"/>
              <wp:lineTo x="6760" y="15814"/>
              <wp:lineTo x="6940" y="15454"/>
              <wp:lineTo x="7751" y="14556"/>
              <wp:lineTo x="11357" y="14556"/>
              <wp:lineTo x="18116" y="12759"/>
              <wp:lineTo x="18207" y="10243"/>
              <wp:lineTo x="17756" y="9884"/>
              <wp:lineTo x="13159" y="8805"/>
              <wp:lineTo x="13339" y="7907"/>
              <wp:lineTo x="12528" y="7547"/>
              <wp:lineTo x="6670" y="5571"/>
              <wp:lineTo x="5498" y="5571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0"/>
    <w:rsid w:val="00033744"/>
    <w:rsid w:val="00075AA2"/>
    <w:rsid w:val="00095EF3"/>
    <w:rsid w:val="000C0CF6"/>
    <w:rsid w:val="000D4953"/>
    <w:rsid w:val="001962EC"/>
    <w:rsid w:val="001D7785"/>
    <w:rsid w:val="002B5051"/>
    <w:rsid w:val="002F0ACE"/>
    <w:rsid w:val="002F174B"/>
    <w:rsid w:val="002F254C"/>
    <w:rsid w:val="00394E15"/>
    <w:rsid w:val="003978E8"/>
    <w:rsid w:val="003B0DD2"/>
    <w:rsid w:val="003C08E7"/>
    <w:rsid w:val="003D4240"/>
    <w:rsid w:val="00540447"/>
    <w:rsid w:val="005C1A7F"/>
    <w:rsid w:val="005C1C91"/>
    <w:rsid w:val="005D4AAD"/>
    <w:rsid w:val="005E50A4"/>
    <w:rsid w:val="00677934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A03679"/>
    <w:rsid w:val="00A2258F"/>
    <w:rsid w:val="00A26580"/>
    <w:rsid w:val="00A47656"/>
    <w:rsid w:val="00A771E0"/>
    <w:rsid w:val="00A865E2"/>
    <w:rsid w:val="00A91081"/>
    <w:rsid w:val="00AE41CB"/>
    <w:rsid w:val="00B22A90"/>
    <w:rsid w:val="00BC2944"/>
    <w:rsid w:val="00BD5621"/>
    <w:rsid w:val="00C569E0"/>
    <w:rsid w:val="00C65C98"/>
    <w:rsid w:val="00C73F74"/>
    <w:rsid w:val="00CA0EFF"/>
    <w:rsid w:val="00CD3C30"/>
    <w:rsid w:val="00D1540A"/>
    <w:rsid w:val="00D20D3C"/>
    <w:rsid w:val="00D40A54"/>
    <w:rsid w:val="00D51955"/>
    <w:rsid w:val="00DD17C8"/>
    <w:rsid w:val="00DD2162"/>
    <w:rsid w:val="00DD6B02"/>
    <w:rsid w:val="00E03E77"/>
    <w:rsid w:val="00E810A9"/>
    <w:rsid w:val="00EE22A0"/>
    <w:rsid w:val="00F057F8"/>
    <w:rsid w:val="00F32645"/>
    <w:rsid w:val="00F91AD3"/>
    <w:rsid w:val="00F9330A"/>
    <w:rsid w:val="00FA610D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3412"/>
  <w15:chartTrackingRefBased/>
  <w15:docId w15:val="{0DADB0C6-9820-CA4A-9B09-3C1DE14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3E7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C0CF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A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3E77"/>
    <w:rPr>
      <w:rFonts w:eastAsiaTheme="majorEastAsia" w:cstheme="majorBidi"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f.rn@handball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rognmo/Desktop/DesignManual/maler/2022-nhf-n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08f84c061fa1e5e8839785a441ecb1cc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fac531feba6b7676eba3739914ad1bf9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50A4A-E275-4F17-956A-154FA56E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2022-nhf-nord.dotx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Kojen Rognmo</dc:creator>
  <cp:keywords/>
  <dc:description/>
  <cp:lastModifiedBy>Rognmo, Mari Kojen</cp:lastModifiedBy>
  <cp:revision>2</cp:revision>
  <cp:lastPrinted>2019-08-29T08:59:00Z</cp:lastPrinted>
  <dcterms:created xsi:type="dcterms:W3CDTF">2023-12-20T08:20:00Z</dcterms:created>
  <dcterms:modified xsi:type="dcterms:W3CDTF">2023-12-20T08:20:00Z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