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91F1D" w14:textId="77777777" w:rsidR="00A865E2" w:rsidRPr="00690202" w:rsidRDefault="00A865E2" w:rsidP="00A865E2">
      <w:pPr>
        <w:rPr>
          <w:rFonts w:ascii="Arial" w:hAnsi="Arial" w:cs="Arial"/>
        </w:rPr>
      </w:pPr>
    </w:p>
    <w:p w14:paraId="045B7B13" w14:textId="77777777" w:rsidR="00A865E2" w:rsidRPr="00690202" w:rsidRDefault="00A865E2" w:rsidP="00A865E2">
      <w:pPr>
        <w:rPr>
          <w:rFonts w:ascii="Arial" w:hAnsi="Arial" w:cs="Arial"/>
        </w:rPr>
      </w:pPr>
    </w:p>
    <w:p w14:paraId="448D2BB8" w14:textId="77777777" w:rsidR="00A865E2" w:rsidRPr="00690202" w:rsidRDefault="00A865E2" w:rsidP="00A865E2">
      <w:pPr>
        <w:pStyle w:val="Default"/>
        <w:rPr>
          <w:rFonts w:ascii="Arial" w:hAnsi="Arial" w:cs="Arial"/>
          <w:color w:val="000000" w:themeColor="text1"/>
        </w:rPr>
      </w:pPr>
    </w:p>
    <w:p w14:paraId="65A65615" w14:textId="77777777" w:rsidR="00690202" w:rsidRPr="00690202" w:rsidRDefault="00690202" w:rsidP="00690202">
      <w:pPr>
        <w:rPr>
          <w:rFonts w:ascii="Arial" w:hAnsi="Arial" w:cs="Arial"/>
          <w:b/>
          <w:sz w:val="36"/>
          <w:szCs w:val="36"/>
        </w:rPr>
      </w:pPr>
      <w:r w:rsidRPr="00690202">
        <w:rPr>
          <w:rFonts w:ascii="Arial" w:hAnsi="Arial" w:cs="Arial"/>
          <w:b/>
          <w:sz w:val="36"/>
          <w:szCs w:val="36"/>
        </w:rPr>
        <w:t>PÅMELDING TIL REGIONSTING 2020</w:t>
      </w:r>
    </w:p>
    <w:p w14:paraId="3941481C" w14:textId="77777777" w:rsidR="00690202" w:rsidRPr="00690202" w:rsidRDefault="00690202" w:rsidP="00690202">
      <w:pPr>
        <w:rPr>
          <w:rFonts w:ascii="Arial" w:hAnsi="Arial" w:cs="Arial"/>
          <w:b/>
          <w:sz w:val="28"/>
          <w:szCs w:val="28"/>
          <w:u w:val="single"/>
        </w:rPr>
      </w:pPr>
    </w:p>
    <w:p w14:paraId="187823E7" w14:textId="77777777" w:rsidR="00690202" w:rsidRPr="00690202" w:rsidRDefault="00690202" w:rsidP="00690202">
      <w:pPr>
        <w:rPr>
          <w:rFonts w:ascii="Arial" w:hAnsi="Arial" w:cs="Arial"/>
          <w:b/>
          <w:sz w:val="28"/>
          <w:szCs w:val="28"/>
          <w:u w:val="single"/>
        </w:rPr>
      </w:pPr>
      <w:r w:rsidRPr="00690202">
        <w:rPr>
          <w:rFonts w:ascii="Arial" w:hAnsi="Arial" w:cs="Arial"/>
          <w:b/>
          <w:sz w:val="28"/>
          <w:szCs w:val="28"/>
          <w:u w:val="single"/>
        </w:rPr>
        <w:t>FULLMAKTSSKJEMA</w:t>
      </w:r>
    </w:p>
    <w:p w14:paraId="54062491" w14:textId="77777777" w:rsidR="00690202" w:rsidRPr="00690202" w:rsidRDefault="00690202" w:rsidP="00690202">
      <w:pPr>
        <w:rPr>
          <w:rFonts w:ascii="Arial" w:hAnsi="Arial" w:cs="Arial"/>
          <w:b/>
          <w:sz w:val="28"/>
          <w:szCs w:val="28"/>
        </w:rPr>
      </w:pPr>
    </w:p>
    <w:p w14:paraId="0AB5ABBE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Sted: Scandic Lillehammer Hotell</w:t>
      </w:r>
    </w:p>
    <w:p w14:paraId="768A3C10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Tidspunkt: Lørdag 9. mai, kl. 1100-1800</w:t>
      </w:r>
    </w:p>
    <w:p w14:paraId="302F19D0" w14:textId="77777777" w:rsidR="00690202" w:rsidRPr="00690202" w:rsidRDefault="00690202" w:rsidP="00690202">
      <w:pPr>
        <w:rPr>
          <w:rFonts w:ascii="Arial" w:hAnsi="Arial" w:cs="Arial"/>
          <w:b/>
          <w:sz w:val="20"/>
        </w:rPr>
      </w:pPr>
    </w:p>
    <w:p w14:paraId="19FE1EE6" w14:textId="77777777" w:rsidR="00690202" w:rsidRPr="00690202" w:rsidRDefault="00690202" w:rsidP="00690202">
      <w:pPr>
        <w:rPr>
          <w:rFonts w:ascii="Arial" w:hAnsi="Arial" w:cs="Arial"/>
          <w:b/>
          <w:sz w:val="20"/>
        </w:rPr>
      </w:pPr>
    </w:p>
    <w:p w14:paraId="44F42B55" w14:textId="77777777" w:rsidR="00690202" w:rsidRPr="00690202" w:rsidRDefault="00690202" w:rsidP="00690202">
      <w:pPr>
        <w:rPr>
          <w:rFonts w:ascii="Arial" w:hAnsi="Arial" w:cs="Arial"/>
          <w:b/>
          <w:sz w:val="20"/>
        </w:rPr>
      </w:pPr>
    </w:p>
    <w:p w14:paraId="662F242F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Klubb................................................................</w:t>
      </w:r>
    </w:p>
    <w:p w14:paraId="398C03C7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4B79C7ED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19F7B8C0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4F775592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301AA83E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Vi melder på følgende representanter til Regionsting 2020</w:t>
      </w:r>
    </w:p>
    <w:p w14:paraId="09B52313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6528"/>
      </w:tblGrid>
      <w:tr w:rsidR="00690202" w:rsidRPr="00690202" w14:paraId="371CC074" w14:textId="77777777" w:rsidTr="006113D2">
        <w:tblPrEx>
          <w:tblCellMar>
            <w:top w:w="0" w:type="dxa"/>
            <w:bottom w:w="0" w:type="dxa"/>
          </w:tblCellMar>
        </w:tblPrEx>
        <w:tc>
          <w:tcPr>
            <w:tcW w:w="6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0" w:color="auto" w:fill="auto"/>
          </w:tcPr>
          <w:p w14:paraId="050F4D7F" w14:textId="77777777" w:rsidR="00690202" w:rsidRPr="00690202" w:rsidRDefault="00690202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NAVN PÅ REPRESENTANTER:</w:t>
            </w:r>
          </w:p>
        </w:tc>
      </w:tr>
      <w:tr w:rsidR="00690202" w:rsidRPr="00690202" w14:paraId="2E4E9FDF" w14:textId="77777777" w:rsidTr="006113D2">
        <w:tblPrEx>
          <w:tblCellMar>
            <w:top w:w="0" w:type="dxa"/>
            <w:bottom w:w="0" w:type="dxa"/>
          </w:tblCellMar>
        </w:tblPrEx>
        <w:tc>
          <w:tcPr>
            <w:tcW w:w="6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E846" w14:textId="77777777" w:rsidR="00690202" w:rsidRPr="00690202" w:rsidRDefault="00690202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 xml:space="preserve">1: </w:t>
            </w:r>
          </w:p>
        </w:tc>
      </w:tr>
      <w:tr w:rsidR="00690202" w:rsidRPr="00690202" w14:paraId="5CD3DA2C" w14:textId="77777777" w:rsidTr="006113D2">
        <w:tblPrEx>
          <w:tblCellMar>
            <w:top w:w="0" w:type="dxa"/>
            <w:bottom w:w="0" w:type="dxa"/>
          </w:tblCellMar>
        </w:tblPrEx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7EAB5" w14:textId="77777777" w:rsidR="00690202" w:rsidRPr="00690202" w:rsidRDefault="00690202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2:</w:t>
            </w:r>
          </w:p>
        </w:tc>
      </w:tr>
      <w:tr w:rsidR="00690202" w:rsidRPr="00690202" w14:paraId="48BFD3FB" w14:textId="77777777" w:rsidTr="006113D2">
        <w:tblPrEx>
          <w:tblCellMar>
            <w:top w:w="0" w:type="dxa"/>
            <w:bottom w:w="0" w:type="dxa"/>
          </w:tblCellMar>
        </w:tblPrEx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5C192" w14:textId="77777777" w:rsidR="00690202" w:rsidRPr="00690202" w:rsidRDefault="00690202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3:</w:t>
            </w:r>
          </w:p>
        </w:tc>
      </w:tr>
      <w:tr w:rsidR="00690202" w:rsidRPr="00690202" w14:paraId="2667A739" w14:textId="77777777" w:rsidTr="006113D2">
        <w:tblPrEx>
          <w:tblCellMar>
            <w:top w:w="0" w:type="dxa"/>
            <w:bottom w:w="0" w:type="dxa"/>
          </w:tblCellMar>
        </w:tblPrEx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2B24" w14:textId="77777777" w:rsidR="00690202" w:rsidRPr="00690202" w:rsidRDefault="00690202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4:</w:t>
            </w:r>
          </w:p>
        </w:tc>
      </w:tr>
      <w:tr w:rsidR="00690202" w:rsidRPr="00690202" w14:paraId="60C36C34" w14:textId="77777777" w:rsidTr="006113D2">
        <w:tblPrEx>
          <w:tblCellMar>
            <w:top w:w="0" w:type="dxa"/>
            <w:bottom w:w="0" w:type="dxa"/>
          </w:tblCellMar>
        </w:tblPrEx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6F073" w14:textId="77777777" w:rsidR="00690202" w:rsidRPr="00690202" w:rsidRDefault="00690202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Vara:</w:t>
            </w:r>
          </w:p>
        </w:tc>
      </w:tr>
      <w:tr w:rsidR="00690202" w:rsidRPr="00690202" w14:paraId="581AA15C" w14:textId="77777777" w:rsidTr="006113D2">
        <w:tblPrEx>
          <w:tblCellMar>
            <w:top w:w="0" w:type="dxa"/>
            <w:bottom w:w="0" w:type="dxa"/>
          </w:tblCellMar>
        </w:tblPrEx>
        <w:tc>
          <w:tcPr>
            <w:tcW w:w="6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ED9E" w14:textId="77777777" w:rsidR="00690202" w:rsidRPr="00690202" w:rsidRDefault="00690202" w:rsidP="006113D2">
            <w:pPr>
              <w:rPr>
                <w:rFonts w:ascii="Arial" w:hAnsi="Arial" w:cs="Arial"/>
                <w:sz w:val="24"/>
                <w:szCs w:val="24"/>
              </w:rPr>
            </w:pPr>
            <w:r w:rsidRPr="00690202">
              <w:rPr>
                <w:rFonts w:ascii="Arial" w:hAnsi="Arial" w:cs="Arial"/>
                <w:sz w:val="24"/>
                <w:szCs w:val="24"/>
              </w:rPr>
              <w:t>Vara:</w:t>
            </w:r>
          </w:p>
        </w:tc>
      </w:tr>
    </w:tbl>
    <w:p w14:paraId="10AD33E5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5FAC9A20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7BA1B7D4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sz w:val="24"/>
          <w:szCs w:val="24"/>
        </w:rPr>
        <w:t>Vi minner om at klubbrepresentantene skal være valgt på ordinært eller ekstraordinært årsmøte eller medlemsmøte med dette valg på kunngjort saksliste.</w:t>
      </w:r>
    </w:p>
    <w:p w14:paraId="06164A0A" w14:textId="77777777" w:rsidR="00690202" w:rsidRPr="00690202" w:rsidRDefault="00690202" w:rsidP="00690202">
      <w:pPr>
        <w:rPr>
          <w:rFonts w:ascii="Arial" w:hAnsi="Arial" w:cs="Arial"/>
          <w:sz w:val="20"/>
        </w:rPr>
      </w:pPr>
    </w:p>
    <w:p w14:paraId="2023053A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sz w:val="24"/>
          <w:szCs w:val="24"/>
        </w:rPr>
        <w:t xml:space="preserve">Vi minner også på bestemmelsene om </w:t>
      </w:r>
      <w:r w:rsidRPr="00690202">
        <w:rPr>
          <w:rFonts w:ascii="Arial" w:hAnsi="Arial" w:cs="Arial"/>
          <w:b/>
          <w:sz w:val="24"/>
          <w:szCs w:val="24"/>
          <w:u w:val="single"/>
        </w:rPr>
        <w:t>kjønnskvotering</w:t>
      </w:r>
      <w:r w:rsidRPr="00690202">
        <w:rPr>
          <w:rFonts w:ascii="Arial" w:hAnsi="Arial" w:cs="Arial"/>
          <w:sz w:val="24"/>
          <w:szCs w:val="24"/>
        </w:rPr>
        <w:t xml:space="preserve">, som betyr at dersom en klubb stiller med 2 til 4 representanter, så </w:t>
      </w:r>
      <w:r w:rsidRPr="00690202">
        <w:rPr>
          <w:rFonts w:ascii="Arial" w:hAnsi="Arial" w:cs="Arial"/>
          <w:b/>
          <w:sz w:val="24"/>
          <w:szCs w:val="24"/>
          <w:u w:val="single"/>
        </w:rPr>
        <w:t>skal begge kjønn være representert</w:t>
      </w:r>
      <w:r w:rsidRPr="00690202">
        <w:rPr>
          <w:rFonts w:ascii="Arial" w:hAnsi="Arial" w:cs="Arial"/>
          <w:sz w:val="24"/>
          <w:szCs w:val="24"/>
        </w:rPr>
        <w:t xml:space="preserve">. </w:t>
      </w:r>
    </w:p>
    <w:p w14:paraId="7A8C4042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sz w:val="24"/>
          <w:szCs w:val="24"/>
        </w:rPr>
        <w:t>Dette gjelder ikke vararepresentanter.</w:t>
      </w:r>
    </w:p>
    <w:p w14:paraId="718A1B09" w14:textId="77777777" w:rsidR="00690202" w:rsidRPr="00690202" w:rsidRDefault="00690202" w:rsidP="00690202">
      <w:pPr>
        <w:pStyle w:val="BodyText2"/>
        <w:ind w:left="0"/>
        <w:rPr>
          <w:rFonts w:ascii="Arial" w:hAnsi="Arial" w:cs="Arial"/>
          <w:sz w:val="20"/>
        </w:rPr>
      </w:pPr>
    </w:p>
    <w:p w14:paraId="5A3C1A3C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b/>
          <w:sz w:val="28"/>
          <w:szCs w:val="28"/>
          <w:u w:val="single"/>
        </w:rPr>
        <w:t>Påmeldingen må være sendt inn til regionen innen fredag 16. april 2020</w:t>
      </w:r>
    </w:p>
    <w:p w14:paraId="4EC75446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</w:p>
    <w:p w14:paraId="4FF8F186" w14:textId="6D22323B" w:rsidR="00690202" w:rsidRDefault="00690202" w:rsidP="00690202">
      <w:pPr>
        <w:rPr>
          <w:rFonts w:ascii="Arial" w:hAnsi="Arial" w:cs="Arial"/>
          <w:sz w:val="24"/>
          <w:szCs w:val="24"/>
        </w:rPr>
      </w:pPr>
    </w:p>
    <w:p w14:paraId="53EDF4F9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C567155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</w:p>
    <w:p w14:paraId="3B468094" w14:textId="77777777" w:rsidR="00690202" w:rsidRPr="00690202" w:rsidRDefault="00690202" w:rsidP="00690202">
      <w:pPr>
        <w:rPr>
          <w:rFonts w:ascii="Arial" w:hAnsi="Arial" w:cs="Arial"/>
          <w:sz w:val="24"/>
          <w:szCs w:val="24"/>
        </w:rPr>
      </w:pPr>
      <w:r w:rsidRPr="00690202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Pr="00690202">
        <w:rPr>
          <w:rFonts w:ascii="Arial" w:hAnsi="Arial" w:cs="Arial"/>
          <w:sz w:val="24"/>
          <w:szCs w:val="24"/>
        </w:rPr>
        <w:tab/>
      </w:r>
      <w:r w:rsidRPr="00690202">
        <w:rPr>
          <w:rFonts w:ascii="Arial" w:hAnsi="Arial" w:cs="Arial"/>
          <w:sz w:val="24"/>
          <w:szCs w:val="24"/>
        </w:rPr>
        <w:tab/>
      </w:r>
      <w:r w:rsidRPr="00690202">
        <w:rPr>
          <w:rFonts w:ascii="Arial" w:hAnsi="Arial" w:cs="Arial"/>
          <w:sz w:val="24"/>
          <w:szCs w:val="24"/>
        </w:rPr>
        <w:tab/>
      </w:r>
    </w:p>
    <w:p w14:paraId="1ABF782C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  <w:r w:rsidRPr="00690202">
        <w:rPr>
          <w:rFonts w:ascii="Arial" w:hAnsi="Arial" w:cs="Arial"/>
          <w:b/>
          <w:sz w:val="24"/>
          <w:szCs w:val="24"/>
        </w:rPr>
        <w:t>underskrift for klubben (styreleder)</w:t>
      </w:r>
      <w:r w:rsidRPr="00690202">
        <w:rPr>
          <w:rFonts w:ascii="Arial" w:hAnsi="Arial" w:cs="Arial"/>
          <w:b/>
          <w:sz w:val="24"/>
          <w:szCs w:val="24"/>
        </w:rPr>
        <w:tab/>
      </w:r>
    </w:p>
    <w:p w14:paraId="3E71F19F" w14:textId="5BAF2677" w:rsidR="00690202" w:rsidRDefault="00690202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639772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</w:p>
    <w:p w14:paraId="344F3F19" w14:textId="77777777" w:rsidR="00690202" w:rsidRPr="00690202" w:rsidRDefault="00690202" w:rsidP="00690202">
      <w:pPr>
        <w:rPr>
          <w:rFonts w:ascii="Arial" w:hAnsi="Arial" w:cs="Arial"/>
          <w:b/>
          <w:sz w:val="24"/>
          <w:szCs w:val="24"/>
        </w:rPr>
      </w:pPr>
    </w:p>
    <w:tbl>
      <w:tblPr>
        <w:tblW w:w="883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786"/>
        <w:gridCol w:w="1211"/>
        <w:gridCol w:w="1061"/>
        <w:gridCol w:w="363"/>
        <w:gridCol w:w="1786"/>
        <w:gridCol w:w="1211"/>
        <w:gridCol w:w="1052"/>
      </w:tblGrid>
      <w:tr w:rsidR="00690202" w:rsidRPr="00690202" w14:paraId="53899690" w14:textId="77777777" w:rsidTr="00690202">
        <w:trPr>
          <w:trHeight w:val="40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6FD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133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690202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NHF Region Innlandet Regionstinget 2020 - Foreløpig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7CC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90202" w:rsidRPr="00690202" w14:paraId="00480230" w14:textId="77777777" w:rsidTr="00690202">
        <w:trPr>
          <w:trHeight w:val="25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FBF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BEA8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2096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6B2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B4E6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5E5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28B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FC4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90202" w:rsidRPr="00690202" w14:paraId="40C763F6" w14:textId="77777777" w:rsidTr="00690202">
        <w:trPr>
          <w:trHeight w:val="3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A43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2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F8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202">
              <w:rPr>
                <w:rFonts w:ascii="Arial" w:hAnsi="Arial" w:cs="Arial"/>
                <w:b/>
                <w:bCs/>
                <w:sz w:val="24"/>
                <w:szCs w:val="24"/>
              </w:rPr>
              <w:t>Antall delegater pr klubb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813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BB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57F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11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3EA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90202" w:rsidRPr="00690202" w14:paraId="035E25B2" w14:textId="77777777" w:rsidTr="00690202">
        <w:trPr>
          <w:trHeight w:val="3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9F4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6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5F2A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202">
              <w:rPr>
                <w:rFonts w:ascii="Arial" w:hAnsi="Arial" w:cs="Arial"/>
                <w:b/>
                <w:bCs/>
                <w:sz w:val="24"/>
                <w:szCs w:val="24"/>
              </w:rPr>
              <w:t>Basert på antallet lag pr 1. januar 2020</w:t>
            </w:r>
          </w:p>
          <w:p w14:paraId="072B254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0202">
              <w:rPr>
                <w:rFonts w:ascii="Arial" w:hAnsi="Arial" w:cs="Arial"/>
                <w:b/>
                <w:bCs/>
                <w:sz w:val="24"/>
                <w:szCs w:val="24"/>
              </w:rPr>
              <w:t>Delegasjonsantallet er regnet fra lagene er regnet fra J/G12 år og eldre.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B24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708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90202" w:rsidRPr="00690202" w14:paraId="58960726" w14:textId="77777777" w:rsidTr="00690202">
        <w:trPr>
          <w:trHeight w:val="25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BCA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670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69F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E9F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DD5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A9E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CAA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E93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</w:tr>
      <w:tr w:rsidR="00690202" w:rsidRPr="00690202" w14:paraId="5FF3749E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15B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0B2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BB12EB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Antall lag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AD26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 xml:space="preserve">Antall 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15F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5F4E2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6504C82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Antall lag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D8D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 xml:space="preserve">Antall </w:t>
            </w:r>
          </w:p>
        </w:tc>
      </w:tr>
      <w:tr w:rsidR="00690202" w:rsidRPr="00690202" w14:paraId="037300D4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C58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77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5CA386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pr 1. jan 18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32F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Delegater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9F10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4A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02EC76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pr 1. jan 18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46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Delegater</w:t>
            </w:r>
          </w:p>
        </w:tc>
      </w:tr>
      <w:tr w:rsidR="00690202" w:rsidRPr="00690202" w14:paraId="3443FFED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845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228770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Biri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A888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861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94BD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0054F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Moelven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A4D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157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6AE8BD67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04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7C6826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Brandval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27D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6A6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DB31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00C248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Moen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A76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173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497483E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6F97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8C934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Brane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C122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E43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F020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0E3C7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33E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E1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02828FA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125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6FCDD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Eidskog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D38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9A4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31EE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2696C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Nordbygda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50D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8F6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690202" w:rsidRPr="00690202" w14:paraId="5996070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AB9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E0929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Elverum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3CB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34C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10EA0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EF9ED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Nordre Land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2E8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4F5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35F234B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89C9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8BD23A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Etnedal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97C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5A76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323A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12BC1B2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27F1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25C6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690202" w:rsidRPr="00690202" w14:paraId="0F32F78A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9F29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B3BD4D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Fagernes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CAA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D8B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87D8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A3B15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Otta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9D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3C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690202" w:rsidRPr="00690202" w14:paraId="03D4184F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2CB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73628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Flisa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1DD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8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63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4E7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889122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Ottestad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5E9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34F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6A51B352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B553D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95EEB8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Fron HK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598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5E1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CF4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03792F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Redalen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E1D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6DC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2EC25B05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936B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3FF5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Furnes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7A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496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E558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CF4BBF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Ring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CDAE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6FC1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38F5EB5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2AA60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306B3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Gausdal HK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86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AFA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 (25)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C8FD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D36A30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Ringebu/Fåvang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29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79C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55993029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126F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1AA5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Gjøvik HK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01A0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68C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A9D6D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7A4890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Rogne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492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29D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093D3E51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96A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DEBAF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Gran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F46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5A5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7EC6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352BD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Skarnes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FE40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C6D6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116B5EB5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C6A9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E2E3E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Grue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B3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1D93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A70CD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A36EB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Skjåk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C271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B24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11839343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D047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414AB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Harestua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6C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303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3961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81A2A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Skreia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F61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D20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690202" w:rsidRPr="00690202" w14:paraId="2CA4339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5207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AB7F1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Heidal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C45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FE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6A8E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FB5DE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Snertingdal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E7B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840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0CC52C44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C132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579D3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Hernes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AC2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7535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453F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BD723F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Stange HK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B69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A21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 (35)</w:t>
            </w:r>
          </w:p>
        </w:tc>
      </w:tr>
      <w:tr w:rsidR="00690202" w:rsidRPr="00690202" w14:paraId="16875131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FF35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67F54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HK Vestre Toten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6B0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76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B6AD1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1B0BF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Storhamar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0C6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460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690202" w:rsidRPr="00690202" w14:paraId="57332A6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290E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4BEC2E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Hof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7DA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FD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799C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A7442B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Storhamar Elite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0A6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DEA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337905E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D801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56C1D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Jaren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979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50D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387B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DB5CB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Søndre Land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9AE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340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0DB18802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33C9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C983B0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Jevnaker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08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F1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 (24)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6CD7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54667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Sørskogbygda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A6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778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384CE5A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61E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5A8066E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Kolbu IL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7B4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6FE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53A4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5A3F7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Toten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27BF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BA7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690202" w:rsidRPr="00690202" w14:paraId="231F2720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133F0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672B4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90202">
              <w:rPr>
                <w:rFonts w:ascii="Arial" w:hAnsi="Arial" w:cs="Arial"/>
                <w:b/>
                <w:bCs/>
                <w:sz w:val="20"/>
              </w:rPr>
              <w:t>Kolbukam</w:t>
            </w:r>
            <w:proofErr w:type="spellEnd"/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C39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5E3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C01BE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FB73B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Trysilgutten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048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839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EE128E9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CC65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9C2285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Kongsvinger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3E2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DA6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F37E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6315F1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Vang (Hedmark)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764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7C5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</w:tr>
      <w:tr w:rsidR="00690202" w:rsidRPr="00690202" w14:paraId="2C1E3CE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B76E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4A3CF99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Koppang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0243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A56A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C1EFD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5A5D983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Vang (Valdres)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55A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CA3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4BD50194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3481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C1F3A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Kvam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F7D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4A2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2797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FB502D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Varde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CF27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C7E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 (23)</w:t>
            </w:r>
          </w:p>
        </w:tc>
      </w:tr>
      <w:tr w:rsidR="00690202" w:rsidRPr="00690202" w14:paraId="1449386D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57D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2F9B5F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Leira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6A82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E082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C98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6E7E6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Veldre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311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D6E3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</w:tr>
      <w:tr w:rsidR="00690202" w:rsidRPr="00690202" w14:paraId="711BE00B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6735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A844806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Lena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BB91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96A7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57A3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9EF8CC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Vågå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18CA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D23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FE7248A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6EE6F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1A9EFA48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Lensbygda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4554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761D3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0B2D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0AD8F9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Vaaler IF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98B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91FD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3DC29AB8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71AD2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10BB38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LFH09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2915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E8DE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4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567B7C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CC101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Vestre Slidre IL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76F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7F3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B28DE5C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65A6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07B7589F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Lillehammer Studentlag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F839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7D154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67A6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338BA1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Øyer-Tretten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65C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1EF0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78050E91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7755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6F8C950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Lunner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EA10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5A32E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3 (29)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D062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  <w:r w:rsidRPr="00690202">
              <w:rPr>
                <w:rFonts w:ascii="Arial" w:hAnsi="Arial" w:cs="Arial"/>
                <w:bCs/>
                <w:sz w:val="20"/>
              </w:rPr>
              <w:t>61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14:paraId="3EE4340A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Østre Toten HL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D47F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E8A86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</w:t>
            </w:r>
          </w:p>
        </w:tc>
      </w:tr>
      <w:tr w:rsidR="00690202" w:rsidRPr="00690202" w14:paraId="579F5969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0CD359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 w:val="20"/>
              </w:rPr>
            </w:pPr>
            <w:r w:rsidRPr="0069020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14F52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5101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4E8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78A75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0"/>
              </w:rPr>
            </w:pPr>
            <w:r w:rsidRPr="00690202">
              <w:rPr>
                <w:rFonts w:ascii="Arial" w:hAnsi="Arial" w:cs="Arial"/>
                <w:bCs/>
                <w:sz w:val="20"/>
              </w:rPr>
              <w:t>62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607816C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Øystre Slidre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DAAF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4C3B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2 (16)</w:t>
            </w:r>
          </w:p>
        </w:tc>
      </w:tr>
      <w:tr w:rsidR="00690202" w:rsidRPr="00690202" w14:paraId="647E2AA2" w14:textId="77777777" w:rsidTr="00690202">
        <w:trPr>
          <w:trHeight w:val="26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9E143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950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8855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0DB4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90A7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CC1D7B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Sum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939DC0" w14:textId="77777777" w:rsidR="00690202" w:rsidRPr="00690202" w:rsidRDefault="00690202" w:rsidP="006113D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178CB8" w14:textId="77777777" w:rsidR="00690202" w:rsidRPr="00690202" w:rsidRDefault="00690202" w:rsidP="006113D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20"/>
              </w:rPr>
            </w:pPr>
            <w:r w:rsidRPr="00690202">
              <w:rPr>
                <w:rFonts w:ascii="Arial" w:hAnsi="Arial" w:cs="Arial"/>
                <w:b/>
                <w:bCs/>
                <w:sz w:val="20"/>
              </w:rPr>
              <w:t>152</w:t>
            </w:r>
          </w:p>
        </w:tc>
      </w:tr>
    </w:tbl>
    <w:p w14:paraId="4603684A" w14:textId="2DAD51A7" w:rsidR="00A865E2" w:rsidRPr="00690202" w:rsidRDefault="00A865E2" w:rsidP="00D51955">
      <w:pPr>
        <w:tabs>
          <w:tab w:val="left" w:pos="2786"/>
          <w:tab w:val="left" w:pos="6526"/>
        </w:tabs>
        <w:rPr>
          <w:rFonts w:ascii="Arial" w:hAnsi="Arial" w:cs="Arial"/>
        </w:rPr>
      </w:pPr>
    </w:p>
    <w:sectPr w:rsidR="00A865E2" w:rsidRPr="00690202" w:rsidSect="00D20D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24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A61E9" w14:textId="77777777" w:rsidR="00C569E0" w:rsidRDefault="00C569E0" w:rsidP="00A865E2">
      <w:r>
        <w:separator/>
      </w:r>
    </w:p>
  </w:endnote>
  <w:endnote w:type="continuationSeparator" w:id="0">
    <w:p w14:paraId="047FD761" w14:textId="77777777" w:rsidR="00C569E0" w:rsidRDefault="00C569E0" w:rsidP="00A8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69EB6" w14:textId="77777777" w:rsidR="00170352" w:rsidRDefault="0017035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75212022"/>
      <w:docPartObj>
        <w:docPartGallery w:val="Page Numbers (Bottom of Page)"/>
        <w:docPartUnique/>
      </w:docPartObj>
    </w:sdtPr>
    <w:sdtEndPr/>
    <w:sdtContent>
      <w:p w14:paraId="5D809804" w14:textId="5DA41555" w:rsidR="00D20D3C" w:rsidRPr="002F0ACE" w:rsidRDefault="00D20D3C" w:rsidP="002F0ACE">
        <w:pPr>
          <w:pStyle w:val="Bunntekst"/>
          <w:jc w:val="center"/>
          <w:rPr>
            <w:rFonts w:ascii="Arial" w:hAnsi="Arial" w:cs="Arial"/>
            <w:sz w:val="18"/>
          </w:rPr>
        </w:pPr>
        <w:r w:rsidRPr="002F0ACE">
          <w:rPr>
            <w:rFonts w:ascii="Arial" w:hAnsi="Arial" w:cs="Arial"/>
            <w:sz w:val="18"/>
          </w:rPr>
          <w:t xml:space="preserve">Side </w:t>
        </w:r>
        <w:r w:rsidRPr="002F0ACE">
          <w:rPr>
            <w:rFonts w:ascii="Arial" w:hAnsi="Arial" w:cs="Arial"/>
            <w:sz w:val="18"/>
          </w:rPr>
          <w:fldChar w:fldCharType="begin"/>
        </w:r>
        <w:r w:rsidRPr="002F0ACE">
          <w:rPr>
            <w:rFonts w:ascii="Arial" w:hAnsi="Arial" w:cs="Arial"/>
            <w:sz w:val="18"/>
          </w:rPr>
          <w:instrText>PAGE   \* MERGEFORMAT</w:instrText>
        </w:r>
        <w:r w:rsidRPr="002F0ACE">
          <w:rPr>
            <w:rFonts w:ascii="Arial" w:hAnsi="Arial" w:cs="Arial"/>
            <w:sz w:val="18"/>
          </w:rPr>
          <w:fldChar w:fldCharType="separate"/>
        </w:r>
        <w:r w:rsidRPr="002F0ACE">
          <w:rPr>
            <w:rFonts w:ascii="Arial" w:hAnsi="Arial" w:cs="Arial"/>
            <w:sz w:val="18"/>
          </w:rPr>
          <w:t>2</w:t>
        </w:r>
        <w:r w:rsidRPr="002F0ACE">
          <w:rPr>
            <w:rFonts w:ascii="Arial" w:hAnsi="Arial" w:cs="Arial"/>
            <w:sz w:val="18"/>
          </w:rPr>
          <w:fldChar w:fldCharType="end"/>
        </w:r>
      </w:p>
    </w:sdtContent>
  </w:sdt>
  <w:p w14:paraId="46070B94" w14:textId="37D0BA1C" w:rsidR="00A865E2" w:rsidRPr="00095EF3" w:rsidRDefault="00A865E2" w:rsidP="002B5051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E5CCF" w14:textId="0DD0A484" w:rsidR="007F1CA6" w:rsidRPr="00095EF3" w:rsidRDefault="007F1CA6" w:rsidP="007F1CA6">
    <w:pPr>
      <w:pStyle w:val="Default"/>
      <w:spacing w:line="276" w:lineRule="auto"/>
      <w:rPr>
        <w:color w:val="7F7F7F" w:themeColor="text1" w:themeTint="80"/>
      </w:rPr>
    </w:pPr>
    <w:r w:rsidRPr="00095EF3">
      <w:rPr>
        <w:color w:val="7F7F7F" w:themeColor="text1" w:themeTint="80"/>
        <w:sz w:val="16"/>
        <w:szCs w:val="16"/>
      </w:rPr>
      <w:t>Norges Håndballforbund</w:t>
    </w:r>
    <w:r w:rsidR="00170352">
      <w:rPr>
        <w:color w:val="7F7F7F" w:themeColor="text1" w:themeTint="80"/>
        <w:sz w:val="16"/>
        <w:szCs w:val="16"/>
      </w:rPr>
      <w:t xml:space="preserve"> Region Innlandet</w:t>
    </w:r>
  </w:p>
  <w:p w14:paraId="54A3E768" w14:textId="4CABB9B2" w:rsidR="00170352" w:rsidRDefault="00170352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noProof/>
        <w:color w:val="000000" w:themeColor="text1"/>
        <w:sz w:val="16"/>
        <w:szCs w:val="16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663D20AB" wp14:editId="72FFB295">
              <wp:simplePos x="0" y="0"/>
              <wp:positionH relativeFrom="margin">
                <wp:align>right</wp:align>
              </wp:positionH>
              <wp:positionV relativeFrom="paragraph">
                <wp:posOffset>41275</wp:posOffset>
              </wp:positionV>
              <wp:extent cx="1685898" cy="190271"/>
              <wp:effectExtent l="0" t="0" r="0" b="635"/>
              <wp:wrapSquare wrapText="bothSides"/>
              <wp:docPr id="66" name="Gruppe 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85898" cy="190271"/>
                        <a:chOff x="0" y="0"/>
                        <a:chExt cx="1685898" cy="190271"/>
                      </a:xfrm>
                    </wpg:grpSpPr>
                    <wpg:grpSp>
                      <wpg:cNvPr id="67" name="Gruppe 67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312" cy="147312"/>
                          <a:chOff x="0" y="0"/>
                          <a:chExt cx="755" cy="232"/>
                        </a:xfrm>
                      </wpg:grpSpPr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34" y="79"/>
                            <a:ext cx="521" cy="153"/>
                            <a:chOff x="234" y="79"/>
                            <a:chExt cx="521" cy="153"/>
                          </a:xfrm>
                        </wpg:grpSpPr>
                        <wps:wsp>
                          <wps:cNvPr id="69" name="Freeform 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05 w 521"/>
                                <a:gd name="T1" fmla="*/ 94 h 153"/>
                                <a:gd name="T2" fmla="*/ 185 w 521"/>
                                <a:gd name="T3" fmla="*/ 94 h 153"/>
                                <a:gd name="T4" fmla="*/ 192 w 521"/>
                                <a:gd name="T5" fmla="*/ 115 h 153"/>
                                <a:gd name="T6" fmla="*/ 212 w 521"/>
                                <a:gd name="T7" fmla="*/ 123 h 153"/>
                                <a:gd name="T8" fmla="*/ 241 w 521"/>
                                <a:gd name="T9" fmla="*/ 121 h 153"/>
                                <a:gd name="T10" fmla="*/ 258 w 521"/>
                                <a:gd name="T11" fmla="*/ 112 h 153"/>
                                <a:gd name="T12" fmla="*/ 258 w 521"/>
                                <a:gd name="T13" fmla="*/ 107 h 153"/>
                                <a:gd name="T14" fmla="*/ 241 w 521"/>
                                <a:gd name="T15" fmla="*/ 107 h 153"/>
                                <a:gd name="T16" fmla="*/ 207 w 521"/>
                                <a:gd name="T17" fmla="*/ 106 h 153"/>
                                <a:gd name="T18" fmla="*/ 205 w 521"/>
                                <a:gd name="T19" fmla="*/ 102 h 153"/>
                                <a:gd name="T20" fmla="*/ 205 w 521"/>
                                <a:gd name="T2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05" y="94"/>
                                  </a:moveTo>
                                  <a:lnTo>
                                    <a:pt x="185" y="94"/>
                                  </a:lnTo>
                                  <a:lnTo>
                                    <a:pt x="192" y="115"/>
                                  </a:lnTo>
                                  <a:lnTo>
                                    <a:pt x="212" y="123"/>
                                  </a:lnTo>
                                  <a:lnTo>
                                    <a:pt x="241" y="121"/>
                                  </a:lnTo>
                                  <a:lnTo>
                                    <a:pt x="258" y="112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07" y="106"/>
                                  </a:lnTo>
                                  <a:lnTo>
                                    <a:pt x="205" y="102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35 w 521"/>
                                <a:gd name="T1" fmla="*/ 28 h 153"/>
                                <a:gd name="T2" fmla="*/ 207 w 521"/>
                                <a:gd name="T3" fmla="*/ 30 h 153"/>
                                <a:gd name="T4" fmla="*/ 190 w 521"/>
                                <a:gd name="T5" fmla="*/ 39 h 153"/>
                                <a:gd name="T6" fmla="*/ 192 w 521"/>
                                <a:gd name="T7" fmla="*/ 68 h 153"/>
                                <a:gd name="T8" fmla="*/ 204 w 521"/>
                                <a:gd name="T9" fmla="*/ 81 h 153"/>
                                <a:gd name="T10" fmla="*/ 221 w 521"/>
                                <a:gd name="T11" fmla="*/ 84 h 153"/>
                                <a:gd name="T12" fmla="*/ 237 w 521"/>
                                <a:gd name="T13" fmla="*/ 85 h 153"/>
                                <a:gd name="T14" fmla="*/ 243 w 521"/>
                                <a:gd name="T15" fmla="*/ 85 h 153"/>
                                <a:gd name="T16" fmla="*/ 243 w 521"/>
                                <a:gd name="T17" fmla="*/ 103 h 153"/>
                                <a:gd name="T18" fmla="*/ 241 w 521"/>
                                <a:gd name="T19" fmla="*/ 107 h 153"/>
                                <a:gd name="T20" fmla="*/ 258 w 521"/>
                                <a:gd name="T21" fmla="*/ 107 h 153"/>
                                <a:gd name="T22" fmla="*/ 258 w 521"/>
                                <a:gd name="T23" fmla="*/ 83 h 153"/>
                                <a:gd name="T24" fmla="*/ 247 w 521"/>
                                <a:gd name="T25" fmla="*/ 70 h 153"/>
                                <a:gd name="T26" fmla="*/ 231 w 521"/>
                                <a:gd name="T27" fmla="*/ 66 h 153"/>
                                <a:gd name="T28" fmla="*/ 212 w 521"/>
                                <a:gd name="T29" fmla="*/ 65 h 153"/>
                                <a:gd name="T30" fmla="*/ 206 w 521"/>
                                <a:gd name="T31" fmla="*/ 65 h 153"/>
                                <a:gd name="T32" fmla="*/ 207 w 521"/>
                                <a:gd name="T33" fmla="*/ 49 h 153"/>
                                <a:gd name="T34" fmla="*/ 208 w 521"/>
                                <a:gd name="T35" fmla="*/ 44 h 153"/>
                                <a:gd name="T36" fmla="*/ 258 w 521"/>
                                <a:gd name="T37" fmla="*/ 44 h 153"/>
                                <a:gd name="T38" fmla="*/ 255 w 521"/>
                                <a:gd name="T39" fmla="*/ 36 h 153"/>
                                <a:gd name="T40" fmla="*/ 235 w 521"/>
                                <a:gd name="T41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35" y="28"/>
                                  </a:moveTo>
                                  <a:lnTo>
                                    <a:pt x="207" y="30"/>
                                  </a:lnTo>
                                  <a:lnTo>
                                    <a:pt x="190" y="39"/>
                                  </a:lnTo>
                                  <a:lnTo>
                                    <a:pt x="192" y="68"/>
                                  </a:lnTo>
                                  <a:lnTo>
                                    <a:pt x="204" y="81"/>
                                  </a:lnTo>
                                  <a:lnTo>
                                    <a:pt x="221" y="84"/>
                                  </a:lnTo>
                                  <a:lnTo>
                                    <a:pt x="237" y="85"/>
                                  </a:lnTo>
                                  <a:lnTo>
                                    <a:pt x="243" y="85"/>
                                  </a:lnTo>
                                  <a:lnTo>
                                    <a:pt x="243" y="103"/>
                                  </a:lnTo>
                                  <a:lnTo>
                                    <a:pt x="241" y="107"/>
                                  </a:lnTo>
                                  <a:lnTo>
                                    <a:pt x="258" y="107"/>
                                  </a:lnTo>
                                  <a:lnTo>
                                    <a:pt x="258" y="83"/>
                                  </a:lnTo>
                                  <a:lnTo>
                                    <a:pt x="247" y="70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12" y="65"/>
                                  </a:lnTo>
                                  <a:lnTo>
                                    <a:pt x="206" y="65"/>
                                  </a:lnTo>
                                  <a:lnTo>
                                    <a:pt x="207" y="49"/>
                                  </a:lnTo>
                                  <a:lnTo>
                                    <a:pt x="208" y="44"/>
                                  </a:lnTo>
                                  <a:lnTo>
                                    <a:pt x="258" y="44"/>
                                  </a:lnTo>
                                  <a:lnTo>
                                    <a:pt x="255" y="36"/>
                                  </a:lnTo>
                                  <a:lnTo>
                                    <a:pt x="23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258 w 521"/>
                                <a:gd name="T1" fmla="*/ 44 h 153"/>
                                <a:gd name="T2" fmla="*/ 208 w 521"/>
                                <a:gd name="T3" fmla="*/ 44 h 153"/>
                                <a:gd name="T4" fmla="*/ 239 w 521"/>
                                <a:gd name="T5" fmla="*/ 45 h 153"/>
                                <a:gd name="T6" fmla="*/ 243 w 521"/>
                                <a:gd name="T7" fmla="*/ 48 h 153"/>
                                <a:gd name="T8" fmla="*/ 243 w 521"/>
                                <a:gd name="T9" fmla="*/ 57 h 153"/>
                                <a:gd name="T10" fmla="*/ 263 w 521"/>
                                <a:gd name="T11" fmla="*/ 57 h 153"/>
                                <a:gd name="T12" fmla="*/ 258 w 521"/>
                                <a:gd name="T13" fmla="*/ 4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258" y="44"/>
                                  </a:moveTo>
                                  <a:lnTo>
                                    <a:pt x="208" y="44"/>
                                  </a:lnTo>
                                  <a:lnTo>
                                    <a:pt x="239" y="45"/>
                                  </a:lnTo>
                                  <a:lnTo>
                                    <a:pt x="243" y="48"/>
                                  </a:lnTo>
                                  <a:lnTo>
                                    <a:pt x="243" y="57"/>
                                  </a:lnTo>
                                  <a:lnTo>
                                    <a:pt x="263" y="57"/>
                                  </a:lnTo>
                                  <a:lnTo>
                                    <a:pt x="258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48 h 153"/>
                                <a:gd name="T2" fmla="*/ 279 w 521"/>
                                <a:gd name="T3" fmla="*/ 48 h 153"/>
                                <a:gd name="T4" fmla="*/ 279 w 521"/>
                                <a:gd name="T5" fmla="*/ 93 h 153"/>
                                <a:gd name="T6" fmla="*/ 286 w 521"/>
                                <a:gd name="T7" fmla="*/ 114 h 153"/>
                                <a:gd name="T8" fmla="*/ 305 w 521"/>
                                <a:gd name="T9" fmla="*/ 123 h 153"/>
                                <a:gd name="T10" fmla="*/ 330 w 521"/>
                                <a:gd name="T11" fmla="*/ 119 h 153"/>
                                <a:gd name="T12" fmla="*/ 339 w 521"/>
                                <a:gd name="T13" fmla="*/ 106 h 153"/>
                                <a:gd name="T14" fmla="*/ 321 w 521"/>
                                <a:gd name="T15" fmla="*/ 106 h 153"/>
                                <a:gd name="T16" fmla="*/ 301 w 521"/>
                                <a:gd name="T17" fmla="*/ 106 h 153"/>
                                <a:gd name="T18" fmla="*/ 300 w 521"/>
                                <a:gd name="T19" fmla="*/ 100 h 153"/>
                                <a:gd name="T20" fmla="*/ 300 w 521"/>
                                <a:gd name="T21" fmla="*/ 4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48"/>
                                  </a:moveTo>
                                  <a:lnTo>
                                    <a:pt x="279" y="48"/>
                                  </a:lnTo>
                                  <a:lnTo>
                                    <a:pt x="279" y="93"/>
                                  </a:lnTo>
                                  <a:lnTo>
                                    <a:pt x="286" y="114"/>
                                  </a:lnTo>
                                  <a:lnTo>
                                    <a:pt x="305" y="123"/>
                                  </a:lnTo>
                                  <a:lnTo>
                                    <a:pt x="330" y="119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01" y="106"/>
                                  </a:lnTo>
                                  <a:lnTo>
                                    <a:pt x="300" y="100"/>
                                  </a:lnTo>
                                  <a:lnTo>
                                    <a:pt x="300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23 w 521"/>
                                <a:gd name="T1" fmla="*/ 94 h 153"/>
                                <a:gd name="T2" fmla="*/ 322 w 521"/>
                                <a:gd name="T3" fmla="*/ 100 h 153"/>
                                <a:gd name="T4" fmla="*/ 321 w 521"/>
                                <a:gd name="T5" fmla="*/ 106 h 153"/>
                                <a:gd name="T6" fmla="*/ 339 w 521"/>
                                <a:gd name="T7" fmla="*/ 106 h 153"/>
                                <a:gd name="T8" fmla="*/ 341 w 521"/>
                                <a:gd name="T9" fmla="*/ 103 h 153"/>
                                <a:gd name="T10" fmla="*/ 323 w 521"/>
                                <a:gd name="T11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23" y="94"/>
                                  </a:moveTo>
                                  <a:lnTo>
                                    <a:pt x="322" y="100"/>
                                  </a:lnTo>
                                  <a:lnTo>
                                    <a:pt x="321" y="106"/>
                                  </a:lnTo>
                                  <a:lnTo>
                                    <a:pt x="339" y="106"/>
                                  </a:lnTo>
                                  <a:lnTo>
                                    <a:pt x="341" y="103"/>
                                  </a:lnTo>
                                  <a:lnTo>
                                    <a:pt x="323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42 w 521"/>
                                <a:gd name="T1" fmla="*/ 29 h 153"/>
                                <a:gd name="T2" fmla="*/ 266 w 521"/>
                                <a:gd name="T3" fmla="*/ 29 h 153"/>
                                <a:gd name="T4" fmla="*/ 266 w 521"/>
                                <a:gd name="T5" fmla="*/ 48 h 153"/>
                                <a:gd name="T6" fmla="*/ 342 w 521"/>
                                <a:gd name="T7" fmla="*/ 48 h 153"/>
                                <a:gd name="T8" fmla="*/ 342 w 521"/>
                                <a:gd name="T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42" y="29"/>
                                  </a:moveTo>
                                  <a:lnTo>
                                    <a:pt x="266" y="29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342" y="48"/>
                                  </a:lnTo>
                                  <a:lnTo>
                                    <a:pt x="342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00 w 521"/>
                                <a:gd name="T1" fmla="*/ 0 h 153"/>
                                <a:gd name="T2" fmla="*/ 279 w 521"/>
                                <a:gd name="T3" fmla="*/ 0 h 153"/>
                                <a:gd name="T4" fmla="*/ 279 w 521"/>
                                <a:gd name="T5" fmla="*/ 29 h 153"/>
                                <a:gd name="T6" fmla="*/ 300 w 521"/>
                                <a:gd name="T7" fmla="*/ 29 h 153"/>
                                <a:gd name="T8" fmla="*/ 300 w 521"/>
                                <a:gd name="T9" fmla="*/ 0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00" y="0"/>
                                  </a:moveTo>
                                  <a:lnTo>
                                    <a:pt x="279" y="0"/>
                                  </a:lnTo>
                                  <a:lnTo>
                                    <a:pt x="279" y="29"/>
                                  </a:lnTo>
                                  <a:lnTo>
                                    <a:pt x="300" y="29"/>
                                  </a:lnTo>
                                  <a:lnTo>
                                    <a:pt x="3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58 w 521"/>
                                <a:gd name="T1" fmla="*/ 29 h 153"/>
                                <a:gd name="T2" fmla="*/ 439 w 521"/>
                                <a:gd name="T3" fmla="*/ 29 h 153"/>
                                <a:gd name="T4" fmla="*/ 439 w 521"/>
                                <a:gd name="T5" fmla="*/ 122 h 153"/>
                                <a:gd name="T6" fmla="*/ 461 w 521"/>
                                <a:gd name="T7" fmla="*/ 122 h 153"/>
                                <a:gd name="T8" fmla="*/ 461 w 521"/>
                                <a:gd name="T9" fmla="*/ 79 h 153"/>
                                <a:gd name="T10" fmla="*/ 463 w 521"/>
                                <a:gd name="T11" fmla="*/ 57 h 153"/>
                                <a:gd name="T12" fmla="*/ 481 w 521"/>
                                <a:gd name="T13" fmla="*/ 47 h 153"/>
                                <a:gd name="T14" fmla="*/ 517 w 521"/>
                                <a:gd name="T15" fmla="*/ 47 h 153"/>
                                <a:gd name="T16" fmla="*/ 511 w 521"/>
                                <a:gd name="T17" fmla="*/ 37 h 153"/>
                                <a:gd name="T18" fmla="*/ 458 w 521"/>
                                <a:gd name="T19" fmla="*/ 37 h 153"/>
                                <a:gd name="T20" fmla="*/ 458 w 521"/>
                                <a:gd name="T21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58" y="29"/>
                                  </a:moveTo>
                                  <a:lnTo>
                                    <a:pt x="439" y="29"/>
                                  </a:lnTo>
                                  <a:lnTo>
                                    <a:pt x="439" y="122"/>
                                  </a:lnTo>
                                  <a:lnTo>
                                    <a:pt x="461" y="122"/>
                                  </a:lnTo>
                                  <a:lnTo>
                                    <a:pt x="461" y="79"/>
                                  </a:lnTo>
                                  <a:lnTo>
                                    <a:pt x="463" y="57"/>
                                  </a:lnTo>
                                  <a:lnTo>
                                    <a:pt x="481" y="47"/>
                                  </a:lnTo>
                                  <a:lnTo>
                                    <a:pt x="517" y="4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458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517 w 521"/>
                                <a:gd name="T1" fmla="*/ 47 h 153"/>
                                <a:gd name="T2" fmla="*/ 500 w 521"/>
                                <a:gd name="T3" fmla="*/ 47 h 153"/>
                                <a:gd name="T4" fmla="*/ 499 w 521"/>
                                <a:gd name="T5" fmla="*/ 55 h 153"/>
                                <a:gd name="T6" fmla="*/ 499 w 521"/>
                                <a:gd name="T7" fmla="*/ 122 h 153"/>
                                <a:gd name="T8" fmla="*/ 520 w 521"/>
                                <a:gd name="T9" fmla="*/ 122 h 153"/>
                                <a:gd name="T10" fmla="*/ 520 w 521"/>
                                <a:gd name="T11" fmla="*/ 71 h 153"/>
                                <a:gd name="T12" fmla="*/ 519 w 521"/>
                                <a:gd name="T13" fmla="*/ 50 h 153"/>
                                <a:gd name="T14" fmla="*/ 517 w 521"/>
                                <a:gd name="T15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517" y="47"/>
                                  </a:moveTo>
                                  <a:lnTo>
                                    <a:pt x="500" y="47"/>
                                  </a:lnTo>
                                  <a:lnTo>
                                    <a:pt x="499" y="55"/>
                                  </a:lnTo>
                                  <a:lnTo>
                                    <a:pt x="499" y="122"/>
                                  </a:lnTo>
                                  <a:lnTo>
                                    <a:pt x="520" y="122"/>
                                  </a:lnTo>
                                  <a:lnTo>
                                    <a:pt x="520" y="71"/>
                                  </a:lnTo>
                                  <a:lnTo>
                                    <a:pt x="519" y="50"/>
                                  </a:lnTo>
                                  <a:lnTo>
                                    <a:pt x="517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3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84 w 521"/>
                                <a:gd name="T1" fmla="*/ 28 h 153"/>
                                <a:gd name="T2" fmla="*/ 471 w 521"/>
                                <a:gd name="T3" fmla="*/ 28 h 153"/>
                                <a:gd name="T4" fmla="*/ 463 w 521"/>
                                <a:gd name="T5" fmla="*/ 32 h 153"/>
                                <a:gd name="T6" fmla="*/ 458 w 521"/>
                                <a:gd name="T7" fmla="*/ 37 h 153"/>
                                <a:gd name="T8" fmla="*/ 511 w 521"/>
                                <a:gd name="T9" fmla="*/ 37 h 153"/>
                                <a:gd name="T10" fmla="*/ 509 w 521"/>
                                <a:gd name="T11" fmla="*/ 34 h 153"/>
                                <a:gd name="T12" fmla="*/ 484 w 521"/>
                                <a:gd name="T1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84" y="28"/>
                                  </a:moveTo>
                                  <a:lnTo>
                                    <a:pt x="471" y="28"/>
                                  </a:lnTo>
                                  <a:lnTo>
                                    <a:pt x="463" y="32"/>
                                  </a:lnTo>
                                  <a:lnTo>
                                    <a:pt x="458" y="37"/>
                                  </a:lnTo>
                                  <a:lnTo>
                                    <a:pt x="511" y="37"/>
                                  </a:lnTo>
                                  <a:lnTo>
                                    <a:pt x="509" y="34"/>
                                  </a:lnTo>
                                  <a:lnTo>
                                    <a:pt x="484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89 w 521"/>
                                <a:gd name="T1" fmla="*/ 28 h 153"/>
                                <a:gd name="T2" fmla="*/ 363 w 521"/>
                                <a:gd name="T3" fmla="*/ 33 h 153"/>
                                <a:gd name="T4" fmla="*/ 350 w 521"/>
                                <a:gd name="T5" fmla="*/ 49 h 153"/>
                                <a:gd name="T6" fmla="*/ 347 w 521"/>
                                <a:gd name="T7" fmla="*/ 71 h 153"/>
                                <a:gd name="T8" fmla="*/ 349 w 521"/>
                                <a:gd name="T9" fmla="*/ 96 h 153"/>
                                <a:gd name="T10" fmla="*/ 358 w 521"/>
                                <a:gd name="T11" fmla="*/ 114 h 153"/>
                                <a:gd name="T12" fmla="*/ 378 w 521"/>
                                <a:gd name="T13" fmla="*/ 122 h 153"/>
                                <a:gd name="T14" fmla="*/ 404 w 521"/>
                                <a:gd name="T15" fmla="*/ 121 h 153"/>
                                <a:gd name="T16" fmla="*/ 423 w 521"/>
                                <a:gd name="T17" fmla="*/ 112 h 153"/>
                                <a:gd name="T18" fmla="*/ 418 w 521"/>
                                <a:gd name="T19" fmla="*/ 106 h 153"/>
                                <a:gd name="T20" fmla="*/ 372 w 521"/>
                                <a:gd name="T21" fmla="*/ 106 h 153"/>
                                <a:gd name="T22" fmla="*/ 368 w 521"/>
                                <a:gd name="T23" fmla="*/ 99 h 153"/>
                                <a:gd name="T24" fmla="*/ 368 w 521"/>
                                <a:gd name="T25" fmla="*/ 84 h 153"/>
                                <a:gd name="T26" fmla="*/ 431 w 521"/>
                                <a:gd name="T27" fmla="*/ 84 h 153"/>
                                <a:gd name="T28" fmla="*/ 430 w 521"/>
                                <a:gd name="T29" fmla="*/ 66 h 153"/>
                                <a:gd name="T30" fmla="*/ 368 w 521"/>
                                <a:gd name="T31" fmla="*/ 66 h 153"/>
                                <a:gd name="T32" fmla="*/ 368 w 521"/>
                                <a:gd name="T33" fmla="*/ 54 h 153"/>
                                <a:gd name="T34" fmla="*/ 370 w 521"/>
                                <a:gd name="T35" fmla="*/ 45 h 153"/>
                                <a:gd name="T36" fmla="*/ 424 w 521"/>
                                <a:gd name="T37" fmla="*/ 45 h 153"/>
                                <a:gd name="T38" fmla="*/ 422 w 521"/>
                                <a:gd name="T39" fmla="*/ 39 h 153"/>
                                <a:gd name="T40" fmla="*/ 403 w 521"/>
                                <a:gd name="T41" fmla="*/ 29 h 153"/>
                                <a:gd name="T42" fmla="*/ 389 w 521"/>
                                <a:gd name="T43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89" y="28"/>
                                  </a:moveTo>
                                  <a:lnTo>
                                    <a:pt x="363" y="33"/>
                                  </a:lnTo>
                                  <a:lnTo>
                                    <a:pt x="350" y="49"/>
                                  </a:lnTo>
                                  <a:lnTo>
                                    <a:pt x="347" y="71"/>
                                  </a:lnTo>
                                  <a:lnTo>
                                    <a:pt x="349" y="96"/>
                                  </a:lnTo>
                                  <a:lnTo>
                                    <a:pt x="358" y="114"/>
                                  </a:lnTo>
                                  <a:lnTo>
                                    <a:pt x="378" y="122"/>
                                  </a:lnTo>
                                  <a:lnTo>
                                    <a:pt x="404" y="121"/>
                                  </a:lnTo>
                                  <a:lnTo>
                                    <a:pt x="423" y="112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372" y="106"/>
                                  </a:lnTo>
                                  <a:lnTo>
                                    <a:pt x="368" y="99"/>
                                  </a:lnTo>
                                  <a:lnTo>
                                    <a:pt x="368" y="84"/>
                                  </a:lnTo>
                                  <a:lnTo>
                                    <a:pt x="431" y="84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368" y="66"/>
                                  </a:lnTo>
                                  <a:lnTo>
                                    <a:pt x="368" y="54"/>
                                  </a:lnTo>
                                  <a:lnTo>
                                    <a:pt x="370" y="45"/>
                                  </a:lnTo>
                                  <a:lnTo>
                                    <a:pt x="424" y="45"/>
                                  </a:lnTo>
                                  <a:lnTo>
                                    <a:pt x="422" y="39"/>
                                  </a:lnTo>
                                  <a:lnTo>
                                    <a:pt x="403" y="29"/>
                                  </a:lnTo>
                                  <a:lnTo>
                                    <a:pt x="389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15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09 w 521"/>
                                <a:gd name="T1" fmla="*/ 94 h 153"/>
                                <a:gd name="T2" fmla="*/ 409 w 521"/>
                                <a:gd name="T3" fmla="*/ 104 h 153"/>
                                <a:gd name="T4" fmla="*/ 398 w 521"/>
                                <a:gd name="T5" fmla="*/ 106 h 153"/>
                                <a:gd name="T6" fmla="*/ 418 w 521"/>
                                <a:gd name="T7" fmla="*/ 106 h 153"/>
                                <a:gd name="T8" fmla="*/ 409 w 521"/>
                                <a:gd name="T9" fmla="*/ 94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09" y="94"/>
                                  </a:moveTo>
                                  <a:lnTo>
                                    <a:pt x="409" y="104"/>
                                  </a:lnTo>
                                  <a:lnTo>
                                    <a:pt x="398" y="106"/>
                                  </a:lnTo>
                                  <a:lnTo>
                                    <a:pt x="418" y="106"/>
                                  </a:lnTo>
                                  <a:lnTo>
                                    <a:pt x="40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424 w 521"/>
                                <a:gd name="T1" fmla="*/ 45 h 153"/>
                                <a:gd name="T2" fmla="*/ 408 w 521"/>
                                <a:gd name="T3" fmla="*/ 45 h 153"/>
                                <a:gd name="T4" fmla="*/ 410 w 521"/>
                                <a:gd name="T5" fmla="*/ 53 h 153"/>
                                <a:gd name="T6" fmla="*/ 410 w 521"/>
                                <a:gd name="T7" fmla="*/ 66 h 153"/>
                                <a:gd name="T8" fmla="*/ 430 w 521"/>
                                <a:gd name="T9" fmla="*/ 66 h 153"/>
                                <a:gd name="T10" fmla="*/ 429 w 521"/>
                                <a:gd name="T11" fmla="*/ 58 h 153"/>
                                <a:gd name="T12" fmla="*/ 424 w 521"/>
                                <a:gd name="T13" fmla="*/ 4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424" y="45"/>
                                  </a:moveTo>
                                  <a:lnTo>
                                    <a:pt x="408" y="45"/>
                                  </a:lnTo>
                                  <a:lnTo>
                                    <a:pt x="410" y="53"/>
                                  </a:lnTo>
                                  <a:lnTo>
                                    <a:pt x="410" y="66"/>
                                  </a:lnTo>
                                  <a:lnTo>
                                    <a:pt x="430" y="66"/>
                                  </a:lnTo>
                                  <a:lnTo>
                                    <a:pt x="429" y="58"/>
                                  </a:lnTo>
                                  <a:lnTo>
                                    <a:pt x="424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17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50 w 521"/>
                                <a:gd name="T1" fmla="*/ 28 h 153"/>
                                <a:gd name="T2" fmla="*/ 121 w 521"/>
                                <a:gd name="T3" fmla="*/ 28 h 153"/>
                                <a:gd name="T4" fmla="*/ 110 w 521"/>
                                <a:gd name="T5" fmla="*/ 30 h 153"/>
                                <a:gd name="T6" fmla="*/ 102 w 521"/>
                                <a:gd name="T7" fmla="*/ 38 h 153"/>
                                <a:gd name="T8" fmla="*/ 94 w 521"/>
                                <a:gd name="T9" fmla="*/ 46 h 153"/>
                                <a:gd name="T10" fmla="*/ 92 w 521"/>
                                <a:gd name="T11" fmla="*/ 58 h 153"/>
                                <a:gd name="T12" fmla="*/ 92 w 521"/>
                                <a:gd name="T13" fmla="*/ 93 h 153"/>
                                <a:gd name="T14" fmla="*/ 94 w 521"/>
                                <a:gd name="T15" fmla="*/ 105 h 153"/>
                                <a:gd name="T16" fmla="*/ 102 w 521"/>
                                <a:gd name="T17" fmla="*/ 113 h 153"/>
                                <a:gd name="T18" fmla="*/ 110 w 521"/>
                                <a:gd name="T19" fmla="*/ 121 h 153"/>
                                <a:gd name="T20" fmla="*/ 121 w 521"/>
                                <a:gd name="T21" fmla="*/ 123 h 153"/>
                                <a:gd name="T22" fmla="*/ 150 w 521"/>
                                <a:gd name="T23" fmla="*/ 123 h 153"/>
                                <a:gd name="T24" fmla="*/ 162 w 521"/>
                                <a:gd name="T25" fmla="*/ 121 h 153"/>
                                <a:gd name="T26" fmla="*/ 169 w 521"/>
                                <a:gd name="T27" fmla="*/ 113 h 153"/>
                                <a:gd name="T28" fmla="*/ 178 w 521"/>
                                <a:gd name="T29" fmla="*/ 105 h 153"/>
                                <a:gd name="T30" fmla="*/ 178 w 521"/>
                                <a:gd name="T31" fmla="*/ 104 h 153"/>
                                <a:gd name="T32" fmla="*/ 115 w 521"/>
                                <a:gd name="T33" fmla="*/ 104 h 153"/>
                                <a:gd name="T34" fmla="*/ 113 w 521"/>
                                <a:gd name="T35" fmla="*/ 96 h 153"/>
                                <a:gd name="T36" fmla="*/ 113 w 521"/>
                                <a:gd name="T37" fmla="*/ 55 h 153"/>
                                <a:gd name="T38" fmla="*/ 115 w 521"/>
                                <a:gd name="T39" fmla="*/ 47 h 153"/>
                                <a:gd name="T40" fmla="*/ 178 w 521"/>
                                <a:gd name="T41" fmla="*/ 47 h 153"/>
                                <a:gd name="T42" fmla="*/ 178 w 521"/>
                                <a:gd name="T43" fmla="*/ 46 h 153"/>
                                <a:gd name="T44" fmla="*/ 169 w 521"/>
                                <a:gd name="T45" fmla="*/ 38 h 153"/>
                                <a:gd name="T46" fmla="*/ 162 w 521"/>
                                <a:gd name="T47" fmla="*/ 30 h 153"/>
                                <a:gd name="T48" fmla="*/ 150 w 521"/>
                                <a:gd name="T49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50" y="28"/>
                                  </a:moveTo>
                                  <a:lnTo>
                                    <a:pt x="121" y="28"/>
                                  </a:lnTo>
                                  <a:lnTo>
                                    <a:pt x="110" y="30"/>
                                  </a:lnTo>
                                  <a:lnTo>
                                    <a:pt x="102" y="38"/>
                                  </a:lnTo>
                                  <a:lnTo>
                                    <a:pt x="94" y="46"/>
                                  </a:lnTo>
                                  <a:lnTo>
                                    <a:pt x="92" y="58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105"/>
                                  </a:lnTo>
                                  <a:lnTo>
                                    <a:pt x="102" y="113"/>
                                  </a:lnTo>
                                  <a:lnTo>
                                    <a:pt x="110" y="121"/>
                                  </a:lnTo>
                                  <a:lnTo>
                                    <a:pt x="121" y="123"/>
                                  </a:lnTo>
                                  <a:lnTo>
                                    <a:pt x="150" y="123"/>
                                  </a:lnTo>
                                  <a:lnTo>
                                    <a:pt x="162" y="121"/>
                                  </a:lnTo>
                                  <a:lnTo>
                                    <a:pt x="169" y="113"/>
                                  </a:lnTo>
                                  <a:lnTo>
                                    <a:pt x="178" y="105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15" y="104"/>
                                  </a:lnTo>
                                  <a:lnTo>
                                    <a:pt x="113" y="96"/>
                                  </a:lnTo>
                                  <a:lnTo>
                                    <a:pt x="113" y="55"/>
                                  </a:lnTo>
                                  <a:lnTo>
                                    <a:pt x="115" y="47"/>
                                  </a:lnTo>
                                  <a:lnTo>
                                    <a:pt x="178" y="47"/>
                                  </a:lnTo>
                                  <a:lnTo>
                                    <a:pt x="178" y="46"/>
                                  </a:lnTo>
                                  <a:lnTo>
                                    <a:pt x="169" y="38"/>
                                  </a:lnTo>
                                  <a:lnTo>
                                    <a:pt x="162" y="30"/>
                                  </a:lnTo>
                                  <a:lnTo>
                                    <a:pt x="15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78 w 521"/>
                                <a:gd name="T1" fmla="*/ 47 h 153"/>
                                <a:gd name="T2" fmla="*/ 156 w 521"/>
                                <a:gd name="T3" fmla="*/ 47 h 153"/>
                                <a:gd name="T4" fmla="*/ 158 w 521"/>
                                <a:gd name="T5" fmla="*/ 55 h 153"/>
                                <a:gd name="T6" fmla="*/ 158 w 521"/>
                                <a:gd name="T7" fmla="*/ 96 h 153"/>
                                <a:gd name="T8" fmla="*/ 156 w 521"/>
                                <a:gd name="T9" fmla="*/ 104 h 153"/>
                                <a:gd name="T10" fmla="*/ 178 w 521"/>
                                <a:gd name="T11" fmla="*/ 104 h 153"/>
                                <a:gd name="T12" fmla="*/ 179 w 521"/>
                                <a:gd name="T13" fmla="*/ 93 h 153"/>
                                <a:gd name="T14" fmla="*/ 179 w 521"/>
                                <a:gd name="T15" fmla="*/ 58 h 153"/>
                                <a:gd name="T16" fmla="*/ 178 w 521"/>
                                <a:gd name="T17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78" y="47"/>
                                  </a:moveTo>
                                  <a:lnTo>
                                    <a:pt x="156" y="47"/>
                                  </a:lnTo>
                                  <a:lnTo>
                                    <a:pt x="158" y="55"/>
                                  </a:lnTo>
                                  <a:lnTo>
                                    <a:pt x="158" y="96"/>
                                  </a:lnTo>
                                  <a:lnTo>
                                    <a:pt x="156" y="104"/>
                                  </a:lnTo>
                                  <a:lnTo>
                                    <a:pt x="178" y="104"/>
                                  </a:lnTo>
                                  <a:lnTo>
                                    <a:pt x="179" y="93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78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19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19 w 521"/>
                                <a:gd name="T1" fmla="*/ 29 h 153"/>
                                <a:gd name="T2" fmla="*/ 0 w 521"/>
                                <a:gd name="T3" fmla="*/ 29 h 153"/>
                                <a:gd name="T4" fmla="*/ 0 w 521"/>
                                <a:gd name="T5" fmla="*/ 152 h 153"/>
                                <a:gd name="T6" fmla="*/ 21 w 521"/>
                                <a:gd name="T7" fmla="*/ 152 h 153"/>
                                <a:gd name="T8" fmla="*/ 21 w 521"/>
                                <a:gd name="T9" fmla="*/ 115 h 153"/>
                                <a:gd name="T10" fmla="*/ 71 w 521"/>
                                <a:gd name="T11" fmla="*/ 115 h 153"/>
                                <a:gd name="T12" fmla="*/ 78 w 521"/>
                                <a:gd name="T13" fmla="*/ 104 h 153"/>
                                <a:gd name="T14" fmla="*/ 26 w 521"/>
                                <a:gd name="T15" fmla="*/ 104 h 153"/>
                                <a:gd name="T16" fmla="*/ 21 w 521"/>
                                <a:gd name="T17" fmla="*/ 99 h 153"/>
                                <a:gd name="T18" fmla="*/ 21 w 521"/>
                                <a:gd name="T19" fmla="*/ 53 h 153"/>
                                <a:gd name="T20" fmla="*/ 26 w 521"/>
                                <a:gd name="T21" fmla="*/ 47 h 153"/>
                                <a:gd name="T22" fmla="*/ 79 w 521"/>
                                <a:gd name="T23" fmla="*/ 47 h 153"/>
                                <a:gd name="T24" fmla="*/ 74 w 521"/>
                                <a:gd name="T25" fmla="*/ 37 h 153"/>
                                <a:gd name="T26" fmla="*/ 19 w 521"/>
                                <a:gd name="T27" fmla="*/ 37 h 153"/>
                                <a:gd name="T28" fmla="*/ 19 w 521"/>
                                <a:gd name="T29" fmla="*/ 29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19" y="29"/>
                                  </a:moveTo>
                                  <a:lnTo>
                                    <a:pt x="0" y="29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1" y="152"/>
                                  </a:lnTo>
                                  <a:lnTo>
                                    <a:pt x="21" y="115"/>
                                  </a:lnTo>
                                  <a:lnTo>
                                    <a:pt x="71" y="115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26" y="104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1" y="53"/>
                                  </a:lnTo>
                                  <a:lnTo>
                                    <a:pt x="26" y="47"/>
                                  </a:lnTo>
                                  <a:lnTo>
                                    <a:pt x="79" y="4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19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20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1 w 521"/>
                                <a:gd name="T1" fmla="*/ 115 h 153"/>
                                <a:gd name="T2" fmla="*/ 21 w 521"/>
                                <a:gd name="T3" fmla="*/ 115 h 153"/>
                                <a:gd name="T4" fmla="*/ 27 w 521"/>
                                <a:gd name="T5" fmla="*/ 122 h 153"/>
                                <a:gd name="T6" fmla="*/ 35 w 521"/>
                                <a:gd name="T7" fmla="*/ 123 h 153"/>
                                <a:gd name="T8" fmla="*/ 45 w 521"/>
                                <a:gd name="T9" fmla="*/ 123 h 153"/>
                                <a:gd name="T10" fmla="*/ 70 w 521"/>
                                <a:gd name="T11" fmla="*/ 116 h 153"/>
                                <a:gd name="T12" fmla="*/ 71 w 521"/>
                                <a:gd name="T13" fmla="*/ 115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1" y="115"/>
                                  </a:moveTo>
                                  <a:lnTo>
                                    <a:pt x="21" y="115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5" y="123"/>
                                  </a:lnTo>
                                  <a:lnTo>
                                    <a:pt x="45" y="123"/>
                                  </a:lnTo>
                                  <a:lnTo>
                                    <a:pt x="70" y="116"/>
                                  </a:lnTo>
                                  <a:lnTo>
                                    <a:pt x="71" y="1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21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79 w 521"/>
                                <a:gd name="T1" fmla="*/ 47 h 153"/>
                                <a:gd name="T2" fmla="*/ 60 w 521"/>
                                <a:gd name="T3" fmla="*/ 47 h 153"/>
                                <a:gd name="T4" fmla="*/ 63 w 521"/>
                                <a:gd name="T5" fmla="*/ 54 h 153"/>
                                <a:gd name="T6" fmla="*/ 63 w 521"/>
                                <a:gd name="T7" fmla="*/ 97 h 153"/>
                                <a:gd name="T8" fmla="*/ 60 w 521"/>
                                <a:gd name="T9" fmla="*/ 104 h 153"/>
                                <a:gd name="T10" fmla="*/ 78 w 521"/>
                                <a:gd name="T11" fmla="*/ 104 h 153"/>
                                <a:gd name="T12" fmla="*/ 82 w 521"/>
                                <a:gd name="T13" fmla="*/ 99 h 153"/>
                                <a:gd name="T14" fmla="*/ 84 w 521"/>
                                <a:gd name="T15" fmla="*/ 78 h 153"/>
                                <a:gd name="T16" fmla="*/ 82 w 521"/>
                                <a:gd name="T17" fmla="*/ 52 h 153"/>
                                <a:gd name="T18" fmla="*/ 79 w 521"/>
                                <a:gd name="T19" fmla="*/ 47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79" y="47"/>
                                  </a:moveTo>
                                  <a:lnTo>
                                    <a:pt x="60" y="47"/>
                                  </a:lnTo>
                                  <a:lnTo>
                                    <a:pt x="63" y="54"/>
                                  </a:lnTo>
                                  <a:lnTo>
                                    <a:pt x="63" y="97"/>
                                  </a:lnTo>
                                  <a:lnTo>
                                    <a:pt x="60" y="104"/>
                                  </a:lnTo>
                                  <a:lnTo>
                                    <a:pt x="78" y="104"/>
                                  </a:lnTo>
                                  <a:lnTo>
                                    <a:pt x="82" y="9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82" y="52"/>
                                  </a:lnTo>
                                  <a:lnTo>
                                    <a:pt x="79" y="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22"/>
                          <wps:cNvSpPr>
                            <a:spLocks/>
                          </wps:cNvSpPr>
                          <wps:spPr bwMode="auto">
                            <a:xfrm>
                              <a:off x="234" y="79"/>
                              <a:ext cx="521" cy="153"/>
                            </a:xfrm>
                            <a:custGeom>
                              <a:avLst/>
                              <a:gdLst>
                                <a:gd name="T0" fmla="*/ 37 w 521"/>
                                <a:gd name="T1" fmla="*/ 28 h 153"/>
                                <a:gd name="T2" fmla="*/ 26 w 521"/>
                                <a:gd name="T3" fmla="*/ 30 h 153"/>
                                <a:gd name="T4" fmla="*/ 19 w 521"/>
                                <a:gd name="T5" fmla="*/ 37 h 153"/>
                                <a:gd name="T6" fmla="*/ 74 w 521"/>
                                <a:gd name="T7" fmla="*/ 37 h 153"/>
                                <a:gd name="T8" fmla="*/ 72 w 521"/>
                                <a:gd name="T9" fmla="*/ 35 h 153"/>
                                <a:gd name="T10" fmla="*/ 51 w 521"/>
                                <a:gd name="T11" fmla="*/ 28 h 153"/>
                                <a:gd name="T12" fmla="*/ 47 w 521"/>
                                <a:gd name="T13" fmla="*/ 28 h 153"/>
                                <a:gd name="T14" fmla="*/ 37 w 521"/>
                                <a:gd name="T15" fmla="*/ 28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521" h="153">
                                  <a:moveTo>
                                    <a:pt x="37" y="28"/>
                                  </a:moveTo>
                                  <a:lnTo>
                                    <a:pt x="26" y="30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74" y="37"/>
                                  </a:lnTo>
                                  <a:lnTo>
                                    <a:pt x="72" y="35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37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3"/>
                        <wpg:cNvGrpSpPr>
                          <a:grpSpLocks/>
                        </wpg:cNvGrpSpPr>
                        <wpg:grpSpPr bwMode="auto">
                          <a:xfrm>
                            <a:off x="0" y="108"/>
                            <a:ext cx="208" cy="101"/>
                            <a:chOff x="0" y="108"/>
                            <a:chExt cx="208" cy="101"/>
                          </a:xfrm>
                        </wpg:grpSpPr>
                        <wps:wsp>
                          <wps:cNvPr id="89" name="Freeform 24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0 w 208"/>
                                <a:gd name="T1" fmla="*/ 0 h 101"/>
                                <a:gd name="T2" fmla="*/ 3 w 208"/>
                                <a:gd name="T3" fmla="*/ 22 h 101"/>
                                <a:gd name="T4" fmla="*/ 11 w 208"/>
                                <a:gd name="T5" fmla="*/ 43 h 101"/>
                                <a:gd name="T6" fmla="*/ 22 w 208"/>
                                <a:gd name="T7" fmla="*/ 61 h 101"/>
                                <a:gd name="T8" fmla="*/ 37 w 208"/>
                                <a:gd name="T9" fmla="*/ 76 h 101"/>
                                <a:gd name="T10" fmla="*/ 55 w 208"/>
                                <a:gd name="T11" fmla="*/ 88 h 101"/>
                                <a:gd name="T12" fmla="*/ 76 w 208"/>
                                <a:gd name="T13" fmla="*/ 96 h 101"/>
                                <a:gd name="T14" fmla="*/ 98 w 208"/>
                                <a:gd name="T15" fmla="*/ 100 h 101"/>
                                <a:gd name="T16" fmla="*/ 122 w 208"/>
                                <a:gd name="T17" fmla="*/ 98 h 101"/>
                                <a:gd name="T18" fmla="*/ 144 w 208"/>
                                <a:gd name="T19" fmla="*/ 91 h 101"/>
                                <a:gd name="T20" fmla="*/ 163 w 208"/>
                                <a:gd name="T21" fmla="*/ 81 h 101"/>
                                <a:gd name="T22" fmla="*/ 179 w 208"/>
                                <a:gd name="T23" fmla="*/ 67 h 101"/>
                                <a:gd name="T24" fmla="*/ 192 w 208"/>
                                <a:gd name="T25" fmla="*/ 50 h 101"/>
                                <a:gd name="T26" fmla="*/ 193 w 208"/>
                                <a:gd name="T27" fmla="*/ 48 h 101"/>
                                <a:gd name="T28" fmla="*/ 147 w 208"/>
                                <a:gd name="T29" fmla="*/ 48 h 101"/>
                                <a:gd name="T30" fmla="*/ 126 w 208"/>
                                <a:gd name="T31" fmla="*/ 43 h 101"/>
                                <a:gd name="T32" fmla="*/ 108 w 208"/>
                                <a:gd name="T33" fmla="*/ 30 h 101"/>
                                <a:gd name="T34" fmla="*/ 98 w 208"/>
                                <a:gd name="T35" fmla="*/ 11 h 101"/>
                                <a:gd name="T36" fmla="*/ 0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0" y="0"/>
                                  </a:moveTo>
                                  <a:lnTo>
                                    <a:pt x="3" y="22"/>
                                  </a:lnTo>
                                  <a:lnTo>
                                    <a:pt x="11" y="43"/>
                                  </a:lnTo>
                                  <a:lnTo>
                                    <a:pt x="22" y="61"/>
                                  </a:lnTo>
                                  <a:lnTo>
                                    <a:pt x="37" y="76"/>
                                  </a:lnTo>
                                  <a:lnTo>
                                    <a:pt x="55" y="88"/>
                                  </a:lnTo>
                                  <a:lnTo>
                                    <a:pt x="76" y="96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122" y="98"/>
                                  </a:lnTo>
                                  <a:lnTo>
                                    <a:pt x="144" y="91"/>
                                  </a:lnTo>
                                  <a:lnTo>
                                    <a:pt x="163" y="81"/>
                                  </a:lnTo>
                                  <a:lnTo>
                                    <a:pt x="179" y="67"/>
                                  </a:lnTo>
                                  <a:lnTo>
                                    <a:pt x="192" y="50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26" y="43"/>
                                  </a:lnTo>
                                  <a:lnTo>
                                    <a:pt x="108" y="30"/>
                                  </a:lnTo>
                                  <a:lnTo>
                                    <a:pt x="98" y="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108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9 w 208"/>
                                <a:gd name="T1" fmla="*/ 0 h 101"/>
                                <a:gd name="T2" fmla="*/ 193 w 208"/>
                                <a:gd name="T3" fmla="*/ 21 h 101"/>
                                <a:gd name="T4" fmla="*/ 179 w 208"/>
                                <a:gd name="T5" fmla="*/ 37 h 101"/>
                                <a:gd name="T6" fmla="*/ 159 w 208"/>
                                <a:gd name="T7" fmla="*/ 46 h 101"/>
                                <a:gd name="T8" fmla="*/ 147 w 208"/>
                                <a:gd name="T9" fmla="*/ 48 h 101"/>
                                <a:gd name="T10" fmla="*/ 193 w 208"/>
                                <a:gd name="T11" fmla="*/ 48 h 101"/>
                                <a:gd name="T12" fmla="*/ 201 w 208"/>
                                <a:gd name="T13" fmla="*/ 31 h 101"/>
                                <a:gd name="T14" fmla="*/ 207 w 208"/>
                                <a:gd name="T15" fmla="*/ 9 h 101"/>
                                <a:gd name="T16" fmla="*/ 199 w 208"/>
                                <a:gd name="T1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9" y="0"/>
                                  </a:moveTo>
                                  <a:lnTo>
                                    <a:pt x="193" y="21"/>
                                  </a:lnTo>
                                  <a:lnTo>
                                    <a:pt x="179" y="37"/>
                                  </a:lnTo>
                                  <a:lnTo>
                                    <a:pt x="159" y="46"/>
                                  </a:lnTo>
                                  <a:lnTo>
                                    <a:pt x="147" y="48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201" y="31"/>
                                  </a:lnTo>
                                  <a:lnTo>
                                    <a:pt x="207" y="9"/>
                                  </a:lnTo>
                                  <a:lnTo>
                                    <a:pt x="1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F1F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2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8" cy="101"/>
                            <a:chOff x="0" y="0"/>
                            <a:chExt cx="208" cy="101"/>
                          </a:xfrm>
                        </wpg:grpSpPr>
                        <wps:wsp>
                          <wps:cNvPr id="92" name="Freeform 2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08 w 208"/>
                                <a:gd name="T1" fmla="*/ 0 h 101"/>
                                <a:gd name="T2" fmla="*/ 84 w 208"/>
                                <a:gd name="T3" fmla="*/ 2 h 101"/>
                                <a:gd name="T4" fmla="*/ 62 w 208"/>
                                <a:gd name="T5" fmla="*/ 8 h 101"/>
                                <a:gd name="T6" fmla="*/ 43 w 208"/>
                                <a:gd name="T7" fmla="*/ 19 h 101"/>
                                <a:gd name="T8" fmla="*/ 27 w 208"/>
                                <a:gd name="T9" fmla="*/ 33 h 101"/>
                                <a:gd name="T10" fmla="*/ 14 w 208"/>
                                <a:gd name="T11" fmla="*/ 50 h 101"/>
                                <a:gd name="T12" fmla="*/ 5 w 208"/>
                                <a:gd name="T13" fmla="*/ 69 h 101"/>
                                <a:gd name="T14" fmla="*/ 0 w 208"/>
                                <a:gd name="T15" fmla="*/ 90 h 101"/>
                                <a:gd name="T16" fmla="*/ 94 w 208"/>
                                <a:gd name="T17" fmla="*/ 100 h 101"/>
                                <a:gd name="T18" fmla="*/ 101 w 208"/>
                                <a:gd name="T19" fmla="*/ 79 h 101"/>
                                <a:gd name="T20" fmla="*/ 115 w 208"/>
                                <a:gd name="T21" fmla="*/ 63 h 101"/>
                                <a:gd name="T22" fmla="*/ 134 w 208"/>
                                <a:gd name="T23" fmla="*/ 53 h 101"/>
                                <a:gd name="T24" fmla="*/ 146 w 208"/>
                                <a:gd name="T25" fmla="*/ 52 h 101"/>
                                <a:gd name="T26" fmla="*/ 192 w 208"/>
                                <a:gd name="T27" fmla="*/ 52 h 101"/>
                                <a:gd name="T28" fmla="*/ 184 w 208"/>
                                <a:gd name="T29" fmla="*/ 39 h 101"/>
                                <a:gd name="T30" fmla="*/ 169 w 208"/>
                                <a:gd name="T31" fmla="*/ 23 h 101"/>
                                <a:gd name="T32" fmla="*/ 151 w 208"/>
                                <a:gd name="T33" fmla="*/ 11 h 101"/>
                                <a:gd name="T34" fmla="*/ 130 w 208"/>
                                <a:gd name="T35" fmla="*/ 3 h 101"/>
                                <a:gd name="T36" fmla="*/ 108 w 208"/>
                                <a:gd name="T37" fmla="*/ 0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08" y="0"/>
                                  </a:moveTo>
                                  <a:lnTo>
                                    <a:pt x="84" y="2"/>
                                  </a:lnTo>
                                  <a:lnTo>
                                    <a:pt x="62" y="8"/>
                                  </a:lnTo>
                                  <a:lnTo>
                                    <a:pt x="43" y="19"/>
                                  </a:lnTo>
                                  <a:lnTo>
                                    <a:pt x="27" y="33"/>
                                  </a:lnTo>
                                  <a:lnTo>
                                    <a:pt x="14" y="50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94" y="100"/>
                                  </a:lnTo>
                                  <a:lnTo>
                                    <a:pt x="101" y="79"/>
                                  </a:lnTo>
                                  <a:lnTo>
                                    <a:pt x="115" y="63"/>
                                  </a:lnTo>
                                  <a:lnTo>
                                    <a:pt x="134" y="5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192" y="52"/>
                                  </a:lnTo>
                                  <a:lnTo>
                                    <a:pt x="184" y="39"/>
                                  </a:lnTo>
                                  <a:lnTo>
                                    <a:pt x="169" y="23"/>
                                  </a:lnTo>
                                  <a:lnTo>
                                    <a:pt x="151" y="11"/>
                                  </a:lnTo>
                                  <a:lnTo>
                                    <a:pt x="130" y="3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2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08" cy="101"/>
                            </a:xfrm>
                            <a:custGeom>
                              <a:avLst/>
                              <a:gdLst>
                                <a:gd name="T0" fmla="*/ 192 w 208"/>
                                <a:gd name="T1" fmla="*/ 52 h 101"/>
                                <a:gd name="T2" fmla="*/ 146 w 208"/>
                                <a:gd name="T3" fmla="*/ 52 h 101"/>
                                <a:gd name="T4" fmla="*/ 168 w 208"/>
                                <a:gd name="T5" fmla="*/ 57 h 101"/>
                                <a:gd name="T6" fmla="*/ 185 w 208"/>
                                <a:gd name="T7" fmla="*/ 69 h 101"/>
                                <a:gd name="T8" fmla="*/ 196 w 208"/>
                                <a:gd name="T9" fmla="*/ 88 h 101"/>
                                <a:gd name="T10" fmla="*/ 207 w 208"/>
                                <a:gd name="T11" fmla="*/ 100 h 101"/>
                                <a:gd name="T12" fmla="*/ 203 w 208"/>
                                <a:gd name="T13" fmla="*/ 78 h 101"/>
                                <a:gd name="T14" fmla="*/ 196 w 208"/>
                                <a:gd name="T15" fmla="*/ 57 h 101"/>
                                <a:gd name="T16" fmla="*/ 192 w 208"/>
                                <a:gd name="T17" fmla="*/ 52 h 1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08" h="101">
                                  <a:moveTo>
                                    <a:pt x="192" y="52"/>
                                  </a:moveTo>
                                  <a:lnTo>
                                    <a:pt x="146" y="52"/>
                                  </a:lnTo>
                                  <a:lnTo>
                                    <a:pt x="168" y="57"/>
                                  </a:lnTo>
                                  <a:lnTo>
                                    <a:pt x="185" y="69"/>
                                  </a:lnTo>
                                  <a:lnTo>
                                    <a:pt x="196" y="88"/>
                                  </a:lnTo>
                                  <a:lnTo>
                                    <a:pt x="207" y="100"/>
                                  </a:lnTo>
                                  <a:lnTo>
                                    <a:pt x="203" y="78"/>
                                  </a:lnTo>
                                  <a:lnTo>
                                    <a:pt x="196" y="57"/>
                                  </a:lnTo>
                                  <a:lnTo>
                                    <a:pt x="192" y="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8F9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4" name="Bilde 9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843" y="38911"/>
                          <a:ext cx="542290" cy="10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5" name="Bilde 9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783" y="19456"/>
                          <a:ext cx="28511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81CDF3" id="Gruppe 66" o:spid="_x0000_s1026" style="position:absolute;margin-left:81.55pt;margin-top:3.25pt;width:132.75pt;height:15pt;z-index:251662848;mso-position-horizontal:right;mso-position-horizontal-relative:margin;mso-width-relative:margin;mso-height-relative:margin" coordsize="16858,1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">
              <v:group id="Gruppe 67" o:spid="_x0000_s1027" style="position:absolute;width:4793;height:1473" coordsize="755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<v:group id="Group 3" o:spid="_x0000_s1028" style="position:absolute;left:234;top:79;width:521;height:153" coordorigin="234,79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" o:spid="_x0000_s102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" path="m205,94r-20,l192,115r20,8l241,121r17,-9l258,107r-17,l207,106r-2,-4l205,94xe" fillcolor="#cf1f38" stroked="f">
                    <v:path arrowok="t" o:connecttype="custom" o:connectlocs="205,94;185,94;192,115;212,123;241,121;258,112;258,107;241,107;207,106;205,102;205,94" o:connectangles="0,0,0,0,0,0,0,0,0,0,0"/>
                  </v:shape>
                  <v:shape id="Freeform 5" o:spid="_x0000_s103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SgM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" path="m235,28r-28,2l190,39r2,29l204,81r17,3l237,85r6,l243,103r-2,4l258,107r,-24l247,70,231,66,212,65r-6,l207,49r1,-5l258,44r-3,-8l235,28xe" fillcolor="#cf1f38" stroked="f">
                    <v:path arrowok="t" o:connecttype="custom" o:connectlocs="235,28;207,30;190,39;192,68;204,81;221,84;237,85;243,85;243,103;241,107;258,107;258,83;247,70;231,66;212,65;206,65;207,49;208,44;258,44;255,36;235,28" o:connectangles="0,0,0,0,0,0,0,0,0,0,0,0,0,0,0,0,0,0,0,0,0"/>
                  </v:shape>
                  <v:shape id="Freeform 6" o:spid="_x0000_s103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" path="m258,44r-50,l239,45r4,3l243,57r20,l258,44xe" fillcolor="#cf1f38" stroked="f">
                    <v:path arrowok="t" o:connecttype="custom" o:connectlocs="258,44;208,44;239,45;243,48;243,57;263,57;258,44" o:connectangles="0,0,0,0,0,0,0"/>
                  </v:shape>
                  <v:shape id="Freeform 7" o:spid="_x0000_s103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" path="m300,48r-21,l279,93r7,21l305,123r25,-4l339,106r-18,l301,106r-1,-6l300,48xe" fillcolor="#cf1f38" stroked="f">
                    <v:path arrowok="t" o:connecttype="custom" o:connectlocs="300,48;279,48;279,93;286,114;305,123;330,119;339,106;321,106;301,106;300,100;300,48" o:connectangles="0,0,0,0,0,0,0,0,0,0,0"/>
                  </v:shape>
                  <v:shape id="Freeform 8" o:spid="_x0000_s103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7Z7wwAAANsAAAAPAAAAZHJzL2Rvd25yZXYueG1sRI9fawIx&#10;EMTfC/0OYYW+1ZwV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yze2e8MAAADbAAAADwAA&#10;AAAAAAAAAAAAAAAHAgAAZHJzL2Rvd25yZXYueG1sUEsFBgAAAAADAAMAtwAAAPcCAAAAAA==&#10;" path="m323,94r-1,6l321,106r18,l341,103,323,94xe" fillcolor="#cf1f38" stroked="f">
                    <v:path arrowok="t" o:connecttype="custom" o:connectlocs="323,94;322,100;321,106;339,106;341,103;323,94" o:connectangles="0,0,0,0,0,0"/>
                  </v:shape>
                  <v:shape id="Freeform 9" o:spid="_x0000_s103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i4PwwAAANsAAAAPAAAAZHJzL2Rvd25yZXYueG1sRI9fawIx&#10;EMTfC/0OYYW+1ZxFbL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RN4uD8MAAADbAAAADwAA&#10;AAAAAAAAAAAAAAAHAgAAZHJzL2Rvd25yZXYueG1sUEsFBgAAAAADAAMAtwAAAPcCAAAAAA==&#10;" path="m342,29r-76,l266,48r76,l342,29xe" fillcolor="#cf1f38" stroked="f">
                    <v:path arrowok="t" o:connecttype="custom" o:connectlocs="342,29;266,29;266,48;342,48;342,29" o:connectangles="0,0,0,0,0"/>
                  </v:shape>
                  <v:shape id="Freeform 10" o:spid="_x0000_s103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" path="m300,l279,r,29l300,29,300,xe" fillcolor="#cf1f38" stroked="f">
                    <v:path arrowok="t" o:connecttype="custom" o:connectlocs="300,0;279,0;279,29;300,29;300,0" o:connectangles="0,0,0,0,0"/>
                  </v:shape>
                  <v:shape id="Freeform 11" o:spid="_x0000_s103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" path="m458,29r-19,l439,122r22,l461,79r2,-22l481,47r36,l511,37r-53,l458,29xe" fillcolor="#cf1f38" stroked="f">
                    <v:path arrowok="t" o:connecttype="custom" o:connectlocs="458,29;439,29;439,122;461,122;461,79;463,57;481,47;517,47;511,37;458,37;458,29" o:connectangles="0,0,0,0,0,0,0,0,0,0,0"/>
                  </v:shape>
                  <v:shape id="Freeform 12" o:spid="_x0000_s103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" path="m517,47r-17,l499,55r,67l520,122r,-51l519,50r-2,-3xe" fillcolor="#cf1f38" stroked="f">
                    <v:path arrowok="t" o:connecttype="custom" o:connectlocs="517,47;500,47;499,55;499,122;520,122;520,71;519,50;517,47" o:connectangles="0,0,0,0,0,0,0,0"/>
                  </v:shape>
                  <v:shape id="Freeform 13" o:spid="_x0000_s1038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" path="m484,28r-13,l463,32r-5,5l511,37r-2,-3l484,28xe" fillcolor="#cf1f38" stroked="f">
                    <v:path arrowok="t" o:connecttype="custom" o:connectlocs="484,28;471,28;463,32;458,37;511,37;509,34;484,28" o:connectangles="0,0,0,0,0,0,0"/>
                  </v:shape>
                  <v:shape id="Freeform 14" o:spid="_x0000_s1039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" path="m389,28r-26,5l350,49r-3,22l349,96r9,18l378,122r26,-1l423,112r-5,-6l372,106r-4,-7l368,84r63,l430,66r-62,l368,54r2,-9l424,45r-2,-6l403,29,389,28xe" fillcolor="#cf1f38" stroked="f">
                    <v:path arrowok="t" o:connecttype="custom" o:connectlocs="389,28;363,33;350,49;347,71;349,96;358,114;378,122;404,121;423,112;418,106;372,106;368,99;368,84;431,84;430,66;368,66;368,54;370,45;424,45;422,39;403,29;389,28" o:connectangles="0,0,0,0,0,0,0,0,0,0,0,0,0,0,0,0,0,0,0,0,0,0"/>
                  </v:shape>
                  <v:shape id="Freeform 15" o:spid="_x0000_s1040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" path="m409,94r,10l398,106r20,l409,94xe" fillcolor="#cf1f38" stroked="f">
                    <v:path arrowok="t" o:connecttype="custom" o:connectlocs="409,94;409,104;398,106;418,106;409,94" o:connectangles="0,0,0,0,0"/>
                  </v:shape>
                  <v:shape id="Freeform 16" o:spid="_x0000_s1041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" path="m424,45r-16,l410,53r,13l430,66r-1,-8l424,45xe" fillcolor="#cf1f38" stroked="f">
                    <v:path arrowok="t" o:connecttype="custom" o:connectlocs="424,45;408,45;410,53;410,66;430,66;429,58;424,45" o:connectangles="0,0,0,0,0,0,0"/>
                  </v:shape>
                  <v:shape id="Freeform 17" o:spid="_x0000_s1042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" path="m150,28r-29,l110,30r-8,8l94,46,92,58r,35l94,105r8,8l110,121r11,2l150,123r12,-2l169,113r9,-8l178,104r-63,l113,96r,-41l115,47r63,l178,46r-9,-8l162,30,150,28xe" fillcolor="#cf1f38" stroked="f">
                    <v:path arrowok="t" o:connecttype="custom" o:connectlocs="150,28;121,28;110,30;102,38;94,46;92,58;92,93;94,105;102,113;110,121;121,123;150,123;162,121;169,113;178,105;178,104;115,104;113,96;113,55;115,47;178,47;178,46;169,38;162,30;150,28" o:connectangles="0,0,0,0,0,0,0,0,0,0,0,0,0,0,0,0,0,0,0,0,0,0,0,0,0"/>
                  </v:shape>
                  <v:shape id="Freeform 18" o:spid="_x0000_s1043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sZcwgAAANsAAAAPAAAAZHJzL2Rvd25yZXYueG1sRI9BawIx&#10;FITvBf9DeEJvNVsL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D+4sZcwgAAANsAAAAPAAAA&#10;AAAAAAAAAAAAAAcCAABkcnMvZG93bnJldi54bWxQSwUGAAAAAAMAAwC3AAAA9gIAAAAA&#10;" path="m178,47r-22,l158,55r,41l156,104r22,l179,93r,-35l178,47xe" fillcolor="#cf1f38" stroked="f">
                    <v:path arrowok="t" o:connecttype="custom" o:connectlocs="178,47;156,47;158,55;158,96;156,104;178,104;179,93;179,58;178,47" o:connectangles="0,0,0,0,0,0,0,0,0"/>
                  </v:shape>
                  <v:shape id="Freeform 19" o:spid="_x0000_s1044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14owgAAANsAAAAPAAAAZHJzL2Rvd25yZXYueG1sRI9BawIx&#10;FITvBf9DeEJvNVsp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BxC14owgAAANsAAAAPAAAA&#10;AAAAAAAAAAAAAAcCAABkcnMvZG93bnJldi54bWxQSwUGAAAAAAMAAwC3AAAA9gIAAAAA&#10;" path="m19,29l,29,,152r21,l21,115r50,l78,104r-52,l21,99r,-46l26,47r53,l74,37r-55,l19,29xe" fillcolor="#cf1f38" stroked="f">
                    <v:path arrowok="t" o:connecttype="custom" o:connectlocs="19,29;0,29;0,152;21,152;21,115;71,115;78,104;26,104;21,99;21,53;26,47;79,47;74,37;19,37;19,29" o:connectangles="0,0,0,0,0,0,0,0,0,0,0,0,0,0,0"/>
                  </v:shape>
                  <v:shape id="Freeform 20" o:spid="_x0000_s1045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" path="m71,115r-50,l27,122r8,1l45,123r25,-7l71,115xe" fillcolor="#cf1f38" stroked="f">
                    <v:path arrowok="t" o:connecttype="custom" o:connectlocs="71,115;21,115;27,122;35,123;45,123;70,116;71,115" o:connectangles="0,0,0,0,0,0,0"/>
                  </v:shape>
                  <v:shape id="Freeform 21" o:spid="_x0000_s1046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" path="m79,47r-19,l63,54r,43l60,104r18,l82,99,84,78,82,52,79,47xe" fillcolor="#cf1f38" stroked="f">
                    <v:path arrowok="t" o:connecttype="custom" o:connectlocs="79,47;60,47;63,54;63,97;60,104;78,104;82,99;84,78;82,52;79,47" o:connectangles="0,0,0,0,0,0,0,0,0,0"/>
                  </v:shape>
                  <v:shape id="Freeform 22" o:spid="_x0000_s1047" style="position:absolute;left:234;top:79;width:521;height:153;visibility:visible;mso-wrap-style:square;v-text-anchor:top" coordsize="521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" path="m37,28l26,30r-7,7l74,37,72,35,51,28r-4,l37,28xe" fillcolor="#cf1f38" stroked="f">
                    <v:path arrowok="t" o:connecttype="custom" o:connectlocs="37,28;26,30;19,37;74,37;72,35;51,28;47,28;37,28" o:connectangles="0,0,0,0,0,0,0,0"/>
                  </v:shape>
                </v:group>
                <v:group id="Group 23" o:spid="_x0000_s1048" style="position:absolute;top:108;width:208;height:101" coordorigin=",108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24" o:spid="_x0000_s1049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" path="m,l3,22r8,21l22,61,37,76,55,88r21,8l98,100r24,-2l144,91,163,81,179,67,192,50r1,-2l147,48,126,43,108,30,98,11,,xe" fillcolor="#cf1f38" stroked="f">
                    <v:path arrowok="t" o:connecttype="custom" o:connectlocs="0,0;3,22;11,43;22,61;37,76;55,88;76,96;98,100;122,98;144,91;163,81;179,67;192,50;193,48;147,48;126,43;108,30;98,11;0,0" o:connectangles="0,0,0,0,0,0,0,0,0,0,0,0,0,0,0,0,0,0,0"/>
                  </v:shape>
                  <v:shape id="Freeform 25" o:spid="_x0000_s1050" style="position:absolute;top:108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" path="m199,r-6,21l179,37r-20,9l147,48r46,l201,31,207,9,199,xe" fillcolor="#cf1f38" stroked="f">
                    <v:path arrowok="t" o:connecttype="custom" o:connectlocs="199,0;193,21;179,37;159,46;147,48;193,48;201,31;207,9;199,0" o:connectangles="0,0,0,0,0,0,0,0,0"/>
                  </v:shape>
                </v:group>
                <v:group id="Group 26" o:spid="_x0000_s1051" style="position:absolute;width:208;height:101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27" o:spid="_x0000_s1052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" path="m108,l84,2,62,8,43,19,27,33,14,50,5,69,,90r94,10l101,79,115,63,134,53r12,-1l192,52,184,39,169,23,151,11,130,3,108,xe" fillcolor="#8d8f92" stroked="f">
                    <v:path arrowok="t" o:connecttype="custom" o:connectlocs="108,0;84,2;62,8;43,19;27,33;14,50;5,69;0,90;94,100;101,79;115,63;134,53;146,52;192,52;184,39;169,23;151,11;130,3;108,0" o:connectangles="0,0,0,0,0,0,0,0,0,0,0,0,0,0,0,0,0,0,0"/>
                  </v:shape>
                  <v:shape id="Freeform 28" o:spid="_x0000_s1053" style="position:absolute;width:208;height:101;visibility:visible;mso-wrap-style:square;v-text-anchor:top" coordsize="208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" path="m192,52r-46,l168,57r17,12l196,88r11,12l203,78,196,57r-4,-5xe" fillcolor="#8d8f92" stroked="f">
                    <v:path arrowok="t" o:connecttype="custom" o:connectlocs="192,52;146,52;168,57;185,69;196,88;207,100;203,78;196,57;192,52" o:connectangles="0,0,0,0,0,0,0,0,0"/>
                  </v:shape>
                </v:group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94" o:spid="_x0000_s1054" type="#_x0000_t75" style="position:absolute;left:6128;top:389;width:5423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">
                <v:imagedata r:id="rId3" o:title=""/>
              </v:shape>
              <v:shape id="Bilde 95" o:spid="_x0000_s1055" type="#_x0000_t75" style="position:absolute;left:14007;top:194;width:2851;height:1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">
                <v:imagedata r:id="rId4" o:title=""/>
              </v:shape>
              <w10:wrap type="square" anchorx="margin"/>
            </v:group>
          </w:pict>
        </mc:Fallback>
      </mc:AlternateContent>
    </w:r>
    <w:r>
      <w:rPr>
        <w:rFonts w:ascii="Helvetica" w:hAnsi="Helvetica" w:cs="Helvetica"/>
        <w:color w:val="7F7F7F" w:themeColor="text1" w:themeTint="80"/>
        <w:sz w:val="16"/>
        <w:szCs w:val="16"/>
      </w:rPr>
      <w:t>Idrettens hus, Kleivbakken 9</w:t>
    </w:r>
  </w:p>
  <w:p w14:paraId="6A0AB4ED" w14:textId="0523E242" w:rsidR="00170352" w:rsidRDefault="007F1CA6" w:rsidP="007F1CA6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>N-</w:t>
    </w:r>
    <w:r w:rsidR="00170352">
      <w:rPr>
        <w:rFonts w:ascii="Helvetica" w:hAnsi="Helvetica" w:cs="Helvetica"/>
        <w:color w:val="7F7F7F" w:themeColor="text1" w:themeTint="80"/>
        <w:sz w:val="16"/>
        <w:szCs w:val="16"/>
      </w:rPr>
      <w:t>2618 Lillehammer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41BE44C6" w14:textId="77777777" w:rsidR="00170352" w:rsidRDefault="007F1CA6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 w:rsidRPr="00095EF3">
      <w:rPr>
        <w:rFonts w:ascii="Helvetica" w:hAnsi="Helvetica" w:cs="Helvetica"/>
        <w:color w:val="7F7F7F" w:themeColor="text1" w:themeTint="80"/>
        <w:sz w:val="16"/>
        <w:szCs w:val="16"/>
      </w:rPr>
      <w:tab/>
    </w:r>
  </w:p>
  <w:p w14:paraId="5E75BC9F" w14:textId="762CAB32" w:rsidR="007F1CA6" w:rsidRPr="00170352" w:rsidRDefault="00170352" w:rsidP="00170352">
    <w:pPr>
      <w:spacing w:line="276" w:lineRule="auto"/>
      <w:rPr>
        <w:rFonts w:ascii="Helvetica" w:hAnsi="Helvetica" w:cs="Helvetica"/>
        <w:color w:val="7F7F7F" w:themeColor="text1" w:themeTint="80"/>
        <w:sz w:val="16"/>
        <w:szCs w:val="16"/>
      </w:rPr>
    </w:pPr>
    <w:r>
      <w:rPr>
        <w:rFonts w:ascii="Helvetica" w:hAnsi="Helvetica" w:cs="Helvetica"/>
        <w:color w:val="7F7F7F" w:themeColor="text1" w:themeTint="80"/>
        <w:sz w:val="16"/>
        <w:szCs w:val="16"/>
      </w:rPr>
      <w:t>+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47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 480 95 500                       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Org.nr.</w:t>
    </w:r>
    <w:r>
      <w:rPr>
        <w:rFonts w:ascii="Helvetica" w:hAnsi="Helvetica" w:cs="Helvetica"/>
        <w:color w:val="7F7F7F" w:themeColor="text1" w:themeTint="80"/>
        <w:sz w:val="16"/>
        <w:szCs w:val="16"/>
      </w:rPr>
      <w:t>: 971 531 983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>MVA</w:t>
    </w:r>
    <w:r>
      <w:rPr>
        <w:rFonts w:ascii="Helvetica" w:hAnsi="Helvetica" w:cs="Helvetica"/>
        <w:color w:val="7F7F7F" w:themeColor="text1" w:themeTint="80"/>
        <w:sz w:val="16"/>
        <w:szCs w:val="16"/>
      </w:rPr>
      <w:t xml:space="preserve">                 </w:t>
    </w:r>
    <w:r>
      <w:rPr>
        <w:rFonts w:ascii="Helvetica" w:hAnsi="Helvetica" w:cs="Helvetica"/>
        <w:color w:val="7F7F7F" w:themeColor="text1" w:themeTint="80"/>
        <w:sz w:val="16"/>
        <w:szCs w:val="16"/>
      </w:rPr>
      <w:tab/>
    </w:r>
    <w:r>
      <w:rPr>
        <w:rFonts w:ascii="Helvetica" w:hAnsi="Helvetica" w:cs="Helvetica"/>
        <w:color w:val="7F7F7F" w:themeColor="text1" w:themeTint="80"/>
        <w:sz w:val="16"/>
        <w:szCs w:val="16"/>
      </w:rPr>
      <w:tab/>
      <w:t>nhf.innlandet@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>handball</w:t>
    </w:r>
    <w:r>
      <w:rPr>
        <w:rFonts w:ascii="Helvetica" w:hAnsi="Helvetica" w:cs="Helvetica"/>
        <w:color w:val="7F7F7F" w:themeColor="text1" w:themeTint="80"/>
        <w:sz w:val="16"/>
        <w:szCs w:val="16"/>
      </w:rPr>
      <w:t>.no</w:t>
    </w:r>
    <w:r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 </w:t>
    </w:r>
    <w:r w:rsidR="007F1CA6" w:rsidRPr="00095EF3">
      <w:rPr>
        <w:rFonts w:ascii="Helvetica" w:hAnsi="Helvetica" w:cs="Helvetica"/>
        <w:color w:val="7F7F7F" w:themeColor="text1" w:themeTint="80"/>
        <w:sz w:val="16"/>
        <w:szCs w:val="16"/>
      </w:rPr>
      <w:t xml:space="preserve">| handball.no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8076B" w14:textId="77777777" w:rsidR="00C569E0" w:rsidRDefault="00C569E0" w:rsidP="00A865E2">
      <w:r>
        <w:separator/>
      </w:r>
    </w:p>
  </w:footnote>
  <w:footnote w:type="continuationSeparator" w:id="0">
    <w:p w14:paraId="1B038AB8" w14:textId="77777777" w:rsidR="00C569E0" w:rsidRDefault="00C569E0" w:rsidP="00A86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89F2" w14:textId="77777777" w:rsidR="00170352" w:rsidRDefault="0017035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F70F" w14:textId="507E5741" w:rsidR="00A865E2" w:rsidRDefault="0034752F">
    <w:pPr>
      <w:pStyle w:val="Topptekst"/>
    </w:pPr>
    <w:r w:rsidRPr="003D13A4">
      <w:rPr>
        <w:noProof/>
      </w:rPr>
      <w:drawing>
        <wp:anchor distT="0" distB="0" distL="114300" distR="114300" simplePos="0" relativeHeight="251665920" behindDoc="1" locked="0" layoutInCell="1" allowOverlap="1" wp14:anchorId="6E236787" wp14:editId="66735E47">
          <wp:simplePos x="0" y="0"/>
          <wp:positionH relativeFrom="column">
            <wp:posOffset>-865505</wp:posOffset>
          </wp:positionH>
          <wp:positionV relativeFrom="paragraph">
            <wp:posOffset>-44653</wp:posOffset>
          </wp:positionV>
          <wp:extent cx="2170800" cy="761717"/>
          <wp:effectExtent l="0" t="0" r="1270" b="635"/>
          <wp:wrapTight wrapText="bothSides">
            <wp:wrapPolygon edited="0">
              <wp:start x="2275" y="0"/>
              <wp:lineTo x="1138" y="2162"/>
              <wp:lineTo x="0" y="6485"/>
              <wp:lineTo x="0" y="13511"/>
              <wp:lineTo x="758" y="17835"/>
              <wp:lineTo x="2085" y="20537"/>
              <wp:lineTo x="2275" y="21078"/>
              <wp:lineTo x="4929" y="21078"/>
              <wp:lineTo x="5688" y="20537"/>
              <wp:lineTo x="10617" y="18375"/>
              <wp:lineTo x="16683" y="17835"/>
              <wp:lineTo x="21423" y="14052"/>
              <wp:lineTo x="21423" y="8107"/>
              <wp:lineTo x="13271" y="3783"/>
              <wp:lineTo x="4929" y="0"/>
              <wp:lineTo x="2275" y="0"/>
            </wp:wrapPolygon>
          </wp:wrapTight>
          <wp:docPr id="1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170800" cy="76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54041" w14:textId="712DC5EC" w:rsidR="007F1CA6" w:rsidRDefault="003D13A4">
    <w:pPr>
      <w:pStyle w:val="Topptekst"/>
    </w:pPr>
    <w:r w:rsidRPr="003D13A4">
      <w:rPr>
        <w:noProof/>
      </w:rPr>
      <w:drawing>
        <wp:anchor distT="0" distB="0" distL="114300" distR="114300" simplePos="0" relativeHeight="251663872" behindDoc="1" locked="0" layoutInCell="1" allowOverlap="1" wp14:anchorId="69C14418" wp14:editId="1ECCB0D7">
          <wp:simplePos x="0" y="0"/>
          <wp:positionH relativeFrom="column">
            <wp:posOffset>-853008</wp:posOffset>
          </wp:positionH>
          <wp:positionV relativeFrom="paragraph">
            <wp:posOffset>-107315</wp:posOffset>
          </wp:positionV>
          <wp:extent cx="2170800" cy="761717"/>
          <wp:effectExtent l="0" t="0" r="1270" b="635"/>
          <wp:wrapTight wrapText="bothSides">
            <wp:wrapPolygon edited="0">
              <wp:start x="2275" y="0"/>
              <wp:lineTo x="1138" y="2162"/>
              <wp:lineTo x="0" y="6485"/>
              <wp:lineTo x="0" y="13511"/>
              <wp:lineTo x="758" y="17835"/>
              <wp:lineTo x="2085" y="20537"/>
              <wp:lineTo x="2275" y="21078"/>
              <wp:lineTo x="4929" y="21078"/>
              <wp:lineTo x="5688" y="20537"/>
              <wp:lineTo x="10617" y="18375"/>
              <wp:lineTo x="16683" y="17835"/>
              <wp:lineTo x="21423" y="14052"/>
              <wp:lineTo x="21423" y="8107"/>
              <wp:lineTo x="13271" y="3783"/>
              <wp:lineTo x="4929" y="0"/>
              <wp:lineTo x="2275" y="0"/>
            </wp:wrapPolygon>
          </wp:wrapTight>
          <wp:docPr id="35" name="Plassholder for innhold 34">
            <a:extLst xmlns:a="http://schemas.openxmlformats.org/drawingml/2006/main">
              <a:ext uri="{FF2B5EF4-FFF2-40B4-BE49-F238E27FC236}">
                <a16:creationId xmlns:a16="http://schemas.microsoft.com/office/drawing/2014/main" id="{21552D67-AAE6-4B3E-9510-06E01FC842C7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Plassholder for innhold 34">
                    <a:extLst>
                      <a:ext uri="{FF2B5EF4-FFF2-40B4-BE49-F238E27FC236}">
                        <a16:creationId xmlns:a16="http://schemas.microsoft.com/office/drawing/2014/main" id="{21552D67-AAE6-4B3E-9510-06E01FC842C7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74" t="26538" r="16160" b="26406"/>
                  <a:stretch/>
                </pic:blipFill>
                <pic:spPr>
                  <a:xfrm>
                    <a:off x="0" y="0"/>
                    <a:ext cx="2170800" cy="761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E2"/>
    <w:rsid w:val="00075AA2"/>
    <w:rsid w:val="00095EF3"/>
    <w:rsid w:val="000D4953"/>
    <w:rsid w:val="00170352"/>
    <w:rsid w:val="001962EC"/>
    <w:rsid w:val="001D7785"/>
    <w:rsid w:val="002B5051"/>
    <w:rsid w:val="002F0ACE"/>
    <w:rsid w:val="002F174B"/>
    <w:rsid w:val="002F254C"/>
    <w:rsid w:val="0034752F"/>
    <w:rsid w:val="00394E15"/>
    <w:rsid w:val="003978E8"/>
    <w:rsid w:val="003B0DD2"/>
    <w:rsid w:val="003D13A4"/>
    <w:rsid w:val="003D4240"/>
    <w:rsid w:val="005C1C91"/>
    <w:rsid w:val="005D4AAD"/>
    <w:rsid w:val="005E50A4"/>
    <w:rsid w:val="00690202"/>
    <w:rsid w:val="006D7FC2"/>
    <w:rsid w:val="006E11E5"/>
    <w:rsid w:val="00701491"/>
    <w:rsid w:val="00797AD4"/>
    <w:rsid w:val="007D4E62"/>
    <w:rsid w:val="007F1CA6"/>
    <w:rsid w:val="0081067F"/>
    <w:rsid w:val="00860171"/>
    <w:rsid w:val="00895BFE"/>
    <w:rsid w:val="0094750A"/>
    <w:rsid w:val="009D0D78"/>
    <w:rsid w:val="00A03679"/>
    <w:rsid w:val="00A2177C"/>
    <w:rsid w:val="00A2258F"/>
    <w:rsid w:val="00A26580"/>
    <w:rsid w:val="00A47656"/>
    <w:rsid w:val="00A865E2"/>
    <w:rsid w:val="00A91081"/>
    <w:rsid w:val="00AE41CB"/>
    <w:rsid w:val="00BC2944"/>
    <w:rsid w:val="00BD5621"/>
    <w:rsid w:val="00C569E0"/>
    <w:rsid w:val="00C65C98"/>
    <w:rsid w:val="00CA0EFF"/>
    <w:rsid w:val="00CD3C30"/>
    <w:rsid w:val="00D1540A"/>
    <w:rsid w:val="00D20D3C"/>
    <w:rsid w:val="00D51955"/>
    <w:rsid w:val="00DD17C8"/>
    <w:rsid w:val="00DD6B02"/>
    <w:rsid w:val="00E810A9"/>
    <w:rsid w:val="00EE22A0"/>
    <w:rsid w:val="00F057F8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C7C628"/>
  <w15:chartTrackingRefBased/>
  <w15:docId w15:val="{5572EA69-F2C7-45A3-9C34-784ED6BB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0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65E2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65E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A865E2"/>
  </w:style>
  <w:style w:type="paragraph" w:styleId="Bunntekst">
    <w:name w:val="footer"/>
    <w:basedOn w:val="Normal"/>
    <w:link w:val="BunntekstTegn"/>
    <w:uiPriority w:val="99"/>
    <w:unhideWhenUsed/>
    <w:rsid w:val="00A865E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A865E2"/>
  </w:style>
  <w:style w:type="paragraph" w:customStyle="1" w:styleId="Default">
    <w:name w:val="Default"/>
    <w:rsid w:val="00A865E2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865E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865E2"/>
    <w:rPr>
      <w:rFonts w:cs="Helvetica"/>
      <w:color w:val="221E1F"/>
      <w:sz w:val="22"/>
      <w:szCs w:val="22"/>
    </w:rPr>
  </w:style>
  <w:style w:type="character" w:customStyle="1" w:styleId="A1">
    <w:name w:val="A1"/>
    <w:uiPriority w:val="99"/>
    <w:rsid w:val="00A865E2"/>
    <w:rPr>
      <w:rFonts w:cs="Helvetica"/>
      <w:color w:val="221E1F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865E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865E2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1"/>
    <w:qFormat/>
    <w:rsid w:val="002B5051"/>
    <w:pPr>
      <w:overflowPunct/>
      <w:textAlignment w:val="auto"/>
    </w:pPr>
    <w:rPr>
      <w:rFonts w:eastAsiaTheme="minorHAnsi"/>
      <w:sz w:val="24"/>
      <w:szCs w:val="24"/>
      <w:lang w:eastAsia="en-US"/>
    </w:rPr>
  </w:style>
  <w:style w:type="paragraph" w:customStyle="1" w:styleId="BodyText2">
    <w:name w:val="Body Text 2"/>
    <w:basedOn w:val="Normal"/>
    <w:rsid w:val="0069020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nUtIntern xmlns="aec5f570-5954-42b2-93f8-bbdf6252596e">Intern</InnUtIntern>
    <e390b8d06ece46449586677b864a8181 xmlns="aec5f570-5954-42b2-93f8-bbdf6252596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SF33 Region Innlandet</TermName>
          <TermId xmlns="http://schemas.microsoft.com/office/infopath/2007/PartnerControls">14a7419b-2008-4d58-8bd7-bbd18ada4e04</TermId>
        </TermInfo>
      </Terms>
    </e390b8d06ece46449586677b864a8181>
    <TaxCatchAll xmlns="aec5f570-5954-42b2-93f8-bbdf6252596e">
      <Value>1</Value>
    </TaxCatchAll>
    <_arFrist xmlns="aec5f570-5954-42b2-93f8-bbdf6252596e" xsi:nil="true"/>
    <m007437e3ff24ee3b6b1beda051d5beb xmlns="aec5f570-5954-42b2-93f8-bbdf6252596e">
      <Terms xmlns="http://schemas.microsoft.com/office/infopath/2007/PartnerControls"/>
    </m007437e3ff24ee3b6b1beda051d5beb>
    <_nifSaksbehandler xmlns="aec5f570-5954-42b2-93f8-bbdf6252596e">
      <UserInfo>
        <DisplayName>Kjellberg, Merethe</DisplayName>
        <AccountId>31</AccountId>
        <AccountType/>
      </UserInfo>
    </_nifSaksbehandler>
    <_nifDokumentstatus xmlns="aec5f570-5954-42b2-93f8-bbdf6252596e">Ubehandlet</_nifDokumentstatus>
    <_nifFra xmlns="aec5f570-5954-42b2-93f8-bbdf6252596e" xsi:nil="true"/>
    <_nifDokumenteier xmlns="aec5f570-5954-42b2-93f8-bbdf6252596e">
      <UserInfo>
        <DisplayName>Kjellberg, Merethe</DisplayName>
        <AccountId>31</AccountId>
        <AccountType/>
      </UserInfo>
    </_nifDokumenteier>
    <_nifDokumentbeskrivelse xmlns="aec5f570-5954-42b2-93f8-bbdf6252596e" xsi:nil="true"/>
    <_nifTil xmlns="aec5f570-5954-42b2-93f8-bbdf6252596e" xsi:nil="true"/>
    <AnonymEksternDeling xmlns="aec5f570-5954-42b2-93f8-bbdf6252596e">false</AnonymEksternDeling>
    <_dlc_DocId xmlns="553e024c-6bc2-4af8-a264-cf5234be2663">SF33I-22-381</_dlc_DocId>
    <_dlc_DocIdUrl xmlns="553e024c-6bc2-4af8-a264-cf5234be2663">
      <Url>http://idrettskontor.nif.no/sites/handballforbundetinnlandet/documentcontent/_layouts/15/DocIdRedir.aspx?ID=SF33I-22-381</Url>
      <Description>SF33I-22-381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B74476B53E884A4BB8426CF654CE1A22003E7134C3D462A64794FDB98DFF8ED4D8" ma:contentTypeVersion="53" ma:contentTypeDescription="Opprett et nytt dokument." ma:contentTypeScope="" ma:versionID="e4ac0d2abb30e9338e998cea549852c1">
  <xsd:schema xmlns:xsd="http://www.w3.org/2001/XMLSchema" xmlns:xs="http://www.w3.org/2001/XMLSchema" xmlns:p="http://schemas.microsoft.com/office/2006/metadata/properties" xmlns:ns2="aec5f570-5954-42b2-93f8-bbdf6252596e" xmlns:ns3="553e024c-6bc2-4af8-a264-cf5234be2663" targetNamespace="http://schemas.microsoft.com/office/2006/metadata/properties" ma:root="true" ma:fieldsID="7d36f2547bc8eccc8bc2925140b51939" ns2:_="" ns3:_="">
    <xsd:import namespace="aec5f570-5954-42b2-93f8-bbdf6252596e"/>
    <xsd:import namespace="553e024c-6bc2-4af8-a264-cf5234be2663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1f8dc374-b1f0-4acd-ac08-95fcbff72de3}" ma:internalName="TaxCatchAll" ma:showField="CatchAllData" ma:web="553e024c-6bc2-4af8-a264-cf5234be2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1f8dc374-b1f0-4acd-ac08-95fcbff72de3}" ma:internalName="TaxCatchAllLabel" ma:readOnly="true" ma:showField="CatchAllDataLabel" ma:web="553e024c-6bc2-4af8-a264-cf5234be26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024c-6bc2-4af8-a264-cf5234be2663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FD04E8-04E7-4357-B83E-496C6615417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ec5f570-5954-42b2-93f8-bbdf6252596e"/>
    <ds:schemaRef ds:uri="http://purl.org/dc/terms/"/>
    <ds:schemaRef ds:uri="http://schemas.microsoft.com/office/infopath/2007/PartnerControls"/>
    <ds:schemaRef ds:uri="553e024c-6bc2-4af8-a264-cf5234be266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6B43FC-624F-4D63-AA98-49C7C7E27FB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EE131F7-2620-40AF-8787-8D5C092276B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B9CF2E02-A703-40F9-99AB-E1661258D8BB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C6F3AE7-FFAC-47F5-9B23-6571CEA72C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553e024c-6bc2-4af8-a264-cf5234be26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1B19115-B7A8-4A66-B932-E5A7CE8C27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2019%20NHF%20Innlandet%20brevark.dotx</Template>
  <TotalTime>2</TotalTime>
  <Pages>2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Birkeland, Kirsten</dc:creator>
  <cp:keywords/>
  <dc:description/>
  <cp:lastModifiedBy>Kjellberg, Merethe</cp:lastModifiedBy>
  <cp:revision>2</cp:revision>
  <cp:lastPrinted>2019-08-29T08:59:00Z</cp:lastPrinted>
  <dcterms:created xsi:type="dcterms:W3CDTF">2020-02-07T12:59:00Z</dcterms:created>
  <dcterms:modified xsi:type="dcterms:W3CDTF">2020-02-07T12:59:00Z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0x01010089F515CEF38C6043B09A4EB0A2E09D630200B74476B53E884A4BB8426CF654CE1A22003E7134C3D462A64794FDB98DFF8ED4D8</vt:lpwstr>
  </property>
  <property fmtid="{D5CDD505-2E9C-101B-9397-08002B2CF9AE}" pid="3" name="Dokumentkategori">
    <vt:lpwstr/>
  </property>
  <property fmtid="{D5CDD505-2E9C-101B-9397-08002B2CF9AE}" pid="4" name="OrgTilhorighet">
    <vt:lpwstr>1;#SF33 Region Innlandet|14a7419b-2008-4d58-8bd7-bbd18ada4e04</vt:lpwstr>
  </property>
  <property fmtid="{D5CDD505-2E9C-101B-9397-08002B2CF9AE}" pid="5" name="_dlc_DocIdItemGuid">
    <vt:lpwstr>1acaa573-2d8e-4ef5-ad4c-374e17c1f1e5</vt:lpwstr>
  </property>
</Properties>
</file>