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542D2" w14:textId="77777777" w:rsidR="00A865E2" w:rsidRPr="00895BFE" w:rsidRDefault="00A865E2" w:rsidP="00A865E2">
      <w:pPr>
        <w:pStyle w:val="Default"/>
        <w:rPr>
          <w:rFonts w:ascii="Arial" w:hAnsi="Arial" w:cs="Arial"/>
          <w:color w:val="000000" w:themeColor="text1"/>
        </w:rPr>
      </w:pPr>
    </w:p>
    <w:p w14:paraId="67616899" w14:textId="77777777" w:rsidR="00402183" w:rsidRPr="00F829E9" w:rsidRDefault="00402183" w:rsidP="00402183">
      <w:pPr>
        <w:jc w:val="center"/>
        <w:rPr>
          <w:rFonts w:ascii="Metropolis" w:hAnsi="Metropolis"/>
          <w:b/>
          <w:color w:val="001E5F"/>
          <w:sz w:val="32"/>
          <w:szCs w:val="32"/>
        </w:rPr>
      </w:pPr>
      <w:r w:rsidRPr="00F829E9">
        <w:rPr>
          <w:rFonts w:ascii="Metropolis" w:hAnsi="Metropolis"/>
          <w:b/>
          <w:color w:val="001E5F"/>
          <w:sz w:val="32"/>
          <w:szCs w:val="32"/>
        </w:rPr>
        <w:t>Spillerliste Isbjørnkøppen</w:t>
      </w:r>
    </w:p>
    <w:p w14:paraId="1EF6AE85" w14:textId="77777777" w:rsidR="00402183" w:rsidRDefault="00402183" w:rsidP="00402183">
      <w:pPr>
        <w:rPr>
          <w:rFonts w:ascii="Metropolis" w:hAnsi="Metropolis"/>
          <w:b/>
          <w:color w:val="000000"/>
        </w:rPr>
      </w:pPr>
      <w:proofErr w:type="gramStart"/>
      <w:r w:rsidRPr="00402183">
        <w:rPr>
          <w:rFonts w:ascii="Metropolis" w:hAnsi="Metropolis"/>
          <w:b/>
          <w:color w:val="000000"/>
        </w:rPr>
        <w:t>Hall:_</w:t>
      </w:r>
      <w:proofErr w:type="gramEnd"/>
      <w:r w:rsidRPr="00402183">
        <w:rPr>
          <w:rFonts w:ascii="Metropolis" w:hAnsi="Metropolis"/>
          <w:b/>
          <w:color w:val="000000"/>
        </w:rPr>
        <w:t xml:space="preserve">_______________________________________ </w:t>
      </w:r>
    </w:p>
    <w:p w14:paraId="7891DE3C" w14:textId="77777777" w:rsidR="00402183" w:rsidRPr="00402183" w:rsidRDefault="00402183" w:rsidP="00402183">
      <w:pPr>
        <w:rPr>
          <w:rFonts w:ascii="Metropolis" w:hAnsi="Metropolis"/>
          <w:b/>
          <w:color w:val="000000"/>
        </w:rPr>
      </w:pPr>
    </w:p>
    <w:p w14:paraId="0F078D4D" w14:textId="77777777" w:rsidR="00402183" w:rsidRPr="00402183" w:rsidRDefault="00402183" w:rsidP="00402183">
      <w:pPr>
        <w:rPr>
          <w:rFonts w:ascii="Metropolis" w:hAnsi="Metropolis"/>
          <w:b/>
          <w:color w:val="000000"/>
        </w:rPr>
      </w:pPr>
      <w:proofErr w:type="gramStart"/>
      <w:r w:rsidRPr="00402183">
        <w:rPr>
          <w:rFonts w:ascii="Metropolis" w:hAnsi="Metropolis"/>
          <w:b/>
          <w:color w:val="000000"/>
        </w:rPr>
        <w:t>Dato:_</w:t>
      </w:r>
      <w:proofErr w:type="gramEnd"/>
      <w:r w:rsidRPr="00402183">
        <w:rPr>
          <w:rFonts w:ascii="Metropolis" w:hAnsi="Metropolis"/>
          <w:b/>
          <w:color w:val="000000"/>
        </w:rPr>
        <w:t>___________________</w:t>
      </w:r>
    </w:p>
    <w:p w14:paraId="2FC46CDC" w14:textId="77777777" w:rsidR="00402183" w:rsidRPr="00402183" w:rsidRDefault="00402183" w:rsidP="00402183">
      <w:pPr>
        <w:rPr>
          <w:rFonts w:ascii="Metropolis Light" w:hAnsi="Metropolis Light"/>
          <w:color w:val="000000"/>
        </w:rPr>
      </w:pPr>
    </w:p>
    <w:p w14:paraId="1D90FC01" w14:textId="77777777" w:rsidR="00402183" w:rsidRPr="00402183" w:rsidRDefault="00402183" w:rsidP="00402183">
      <w:pPr>
        <w:rPr>
          <w:rFonts w:ascii="Metropolis Light" w:hAnsi="Metropolis Light"/>
          <w:color w:val="000000"/>
          <w:sz w:val="24"/>
        </w:rPr>
      </w:pPr>
      <w:r w:rsidRPr="00402183">
        <w:rPr>
          <w:rFonts w:ascii="Metropolis Light" w:hAnsi="Metropolis Light"/>
          <w:color w:val="000000"/>
          <w:sz w:val="24"/>
        </w:rPr>
        <w:t>Spillerlista leveres til sekretariatet før første kamp, da mottar laget t-skjorter.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1"/>
        <w:gridCol w:w="5440"/>
        <w:gridCol w:w="1523"/>
        <w:gridCol w:w="1832"/>
      </w:tblGrid>
      <w:tr w:rsidR="00402183" w:rsidRPr="00402183" w14:paraId="291264A1" w14:textId="77777777" w:rsidTr="0021392F">
        <w:trPr>
          <w:trHeight w:val="567"/>
        </w:trPr>
        <w:tc>
          <w:tcPr>
            <w:tcW w:w="811" w:type="dxa"/>
          </w:tcPr>
          <w:p w14:paraId="5E208229" w14:textId="77777777" w:rsidR="00402183" w:rsidRPr="00402183" w:rsidRDefault="00402183" w:rsidP="0021392F">
            <w:pPr>
              <w:rPr>
                <w:rFonts w:ascii="Metropolis Light" w:hAnsi="Metropolis Light"/>
                <w:b/>
                <w:color w:val="000000"/>
              </w:rPr>
            </w:pPr>
            <w:proofErr w:type="spellStart"/>
            <w:r w:rsidRPr="00402183">
              <w:rPr>
                <w:rFonts w:ascii="Metropolis Light" w:hAnsi="Metropolis Light"/>
                <w:b/>
                <w:color w:val="000000"/>
              </w:rPr>
              <w:t>Nr</w:t>
            </w:r>
            <w:proofErr w:type="spellEnd"/>
          </w:p>
        </w:tc>
        <w:tc>
          <w:tcPr>
            <w:tcW w:w="5440" w:type="dxa"/>
          </w:tcPr>
          <w:p w14:paraId="202E49E5" w14:textId="77777777" w:rsidR="00402183" w:rsidRPr="00402183" w:rsidRDefault="00402183" w:rsidP="0021392F">
            <w:pPr>
              <w:rPr>
                <w:rFonts w:ascii="Metropolis Light" w:hAnsi="Metropolis Light"/>
                <w:b/>
                <w:color w:val="000000"/>
              </w:rPr>
            </w:pPr>
            <w:r w:rsidRPr="00402183">
              <w:rPr>
                <w:rFonts w:ascii="Metropolis Light" w:hAnsi="Metropolis Light"/>
                <w:b/>
                <w:color w:val="000000"/>
              </w:rPr>
              <w:t>Navn</w:t>
            </w:r>
          </w:p>
        </w:tc>
        <w:tc>
          <w:tcPr>
            <w:tcW w:w="1523" w:type="dxa"/>
          </w:tcPr>
          <w:p w14:paraId="2AD5985B" w14:textId="77777777" w:rsidR="00402183" w:rsidRPr="00402183" w:rsidRDefault="00402183" w:rsidP="0021392F">
            <w:pPr>
              <w:rPr>
                <w:rFonts w:ascii="Metropolis Light" w:hAnsi="Metropolis Light"/>
                <w:b/>
                <w:color w:val="000000"/>
              </w:rPr>
            </w:pPr>
            <w:r w:rsidRPr="00402183">
              <w:rPr>
                <w:rFonts w:ascii="Metropolis Light" w:hAnsi="Metropolis Light"/>
                <w:b/>
                <w:color w:val="000000"/>
              </w:rPr>
              <w:t>Fødselsdato</w:t>
            </w:r>
          </w:p>
          <w:p w14:paraId="5F429D72" w14:textId="77777777" w:rsidR="00402183" w:rsidRPr="00402183" w:rsidRDefault="00402183" w:rsidP="0021392F">
            <w:pPr>
              <w:rPr>
                <w:rFonts w:ascii="Metropolis Light" w:hAnsi="Metropolis Light"/>
                <w:b/>
                <w:color w:val="000000"/>
              </w:rPr>
            </w:pPr>
            <w:proofErr w:type="spellStart"/>
            <w:proofErr w:type="gramStart"/>
            <w:r w:rsidRPr="00402183">
              <w:rPr>
                <w:rFonts w:ascii="Metropolis Light" w:hAnsi="Metropolis Light"/>
                <w:b/>
                <w:color w:val="000000"/>
              </w:rPr>
              <w:t>dd.mm.åå</w:t>
            </w:r>
            <w:proofErr w:type="spellEnd"/>
            <w:proofErr w:type="gramEnd"/>
          </w:p>
        </w:tc>
        <w:tc>
          <w:tcPr>
            <w:tcW w:w="1832" w:type="dxa"/>
          </w:tcPr>
          <w:p w14:paraId="199EF5B5" w14:textId="77777777" w:rsidR="00402183" w:rsidRPr="00402183" w:rsidRDefault="00402183" w:rsidP="0021392F">
            <w:pPr>
              <w:rPr>
                <w:rFonts w:ascii="Metropolis Light" w:hAnsi="Metropolis Light"/>
                <w:b/>
                <w:color w:val="000000"/>
              </w:rPr>
            </w:pPr>
            <w:r w:rsidRPr="00402183">
              <w:rPr>
                <w:rFonts w:ascii="Metropolis Light" w:hAnsi="Metropolis Light"/>
                <w:b/>
                <w:color w:val="000000"/>
              </w:rPr>
              <w:t>Disp. spiller</w:t>
            </w:r>
          </w:p>
          <w:p w14:paraId="0244EBB0" w14:textId="77777777" w:rsidR="00402183" w:rsidRPr="00402183" w:rsidRDefault="00402183" w:rsidP="0021392F">
            <w:pPr>
              <w:rPr>
                <w:rFonts w:ascii="Metropolis Light" w:hAnsi="Metropolis Light"/>
                <w:b/>
                <w:color w:val="000000"/>
              </w:rPr>
            </w:pPr>
            <w:r w:rsidRPr="00402183">
              <w:rPr>
                <w:rFonts w:ascii="Metropolis Light" w:hAnsi="Metropolis Light"/>
                <w:b/>
                <w:color w:val="000000"/>
              </w:rPr>
              <w:t>Sett kryss</w:t>
            </w:r>
          </w:p>
        </w:tc>
      </w:tr>
      <w:tr w:rsidR="00402183" w:rsidRPr="00402183" w14:paraId="0885D0C1" w14:textId="77777777" w:rsidTr="0021392F">
        <w:trPr>
          <w:trHeight w:val="567"/>
        </w:trPr>
        <w:tc>
          <w:tcPr>
            <w:tcW w:w="811" w:type="dxa"/>
          </w:tcPr>
          <w:p w14:paraId="41AB35FA" w14:textId="77777777" w:rsidR="00402183" w:rsidRPr="00402183" w:rsidRDefault="00402183" w:rsidP="0021392F">
            <w:pPr>
              <w:rPr>
                <w:rFonts w:ascii="Metropolis Light" w:hAnsi="Metropolis Light"/>
                <w:color w:val="000000"/>
              </w:rPr>
            </w:pPr>
          </w:p>
        </w:tc>
        <w:tc>
          <w:tcPr>
            <w:tcW w:w="5440" w:type="dxa"/>
          </w:tcPr>
          <w:p w14:paraId="60429F38" w14:textId="77777777" w:rsidR="00402183" w:rsidRPr="00402183" w:rsidRDefault="00402183" w:rsidP="0021392F">
            <w:pPr>
              <w:rPr>
                <w:rFonts w:ascii="Metropolis Light" w:hAnsi="Metropolis Light"/>
                <w:color w:val="000000"/>
              </w:rPr>
            </w:pPr>
          </w:p>
        </w:tc>
        <w:tc>
          <w:tcPr>
            <w:tcW w:w="1523" w:type="dxa"/>
          </w:tcPr>
          <w:p w14:paraId="76E31AA8" w14:textId="77777777" w:rsidR="00402183" w:rsidRPr="00402183" w:rsidRDefault="00402183" w:rsidP="0021392F">
            <w:pPr>
              <w:rPr>
                <w:rFonts w:ascii="Metropolis Light" w:hAnsi="Metropolis Light"/>
                <w:color w:val="000000"/>
              </w:rPr>
            </w:pPr>
          </w:p>
        </w:tc>
        <w:tc>
          <w:tcPr>
            <w:tcW w:w="1832" w:type="dxa"/>
          </w:tcPr>
          <w:p w14:paraId="01828DC8" w14:textId="77777777" w:rsidR="00402183" w:rsidRPr="00402183" w:rsidRDefault="00402183" w:rsidP="0021392F">
            <w:pPr>
              <w:rPr>
                <w:rFonts w:ascii="Metropolis Light" w:hAnsi="Metropolis Light"/>
                <w:color w:val="000000"/>
              </w:rPr>
            </w:pPr>
          </w:p>
        </w:tc>
      </w:tr>
      <w:tr w:rsidR="00402183" w:rsidRPr="00402183" w14:paraId="424B9E1E" w14:textId="77777777" w:rsidTr="0021392F">
        <w:trPr>
          <w:trHeight w:val="567"/>
        </w:trPr>
        <w:tc>
          <w:tcPr>
            <w:tcW w:w="811" w:type="dxa"/>
          </w:tcPr>
          <w:p w14:paraId="10A63E34" w14:textId="77777777" w:rsidR="00402183" w:rsidRPr="00402183" w:rsidRDefault="00402183" w:rsidP="0021392F">
            <w:pPr>
              <w:rPr>
                <w:rFonts w:ascii="Metropolis Light" w:hAnsi="Metropolis Light"/>
                <w:color w:val="000000"/>
              </w:rPr>
            </w:pPr>
          </w:p>
        </w:tc>
        <w:tc>
          <w:tcPr>
            <w:tcW w:w="5440" w:type="dxa"/>
          </w:tcPr>
          <w:p w14:paraId="54AD17CF" w14:textId="77777777" w:rsidR="00402183" w:rsidRPr="00402183" w:rsidRDefault="00402183" w:rsidP="0021392F">
            <w:pPr>
              <w:rPr>
                <w:rFonts w:ascii="Metropolis Light" w:hAnsi="Metropolis Light"/>
                <w:color w:val="000000"/>
              </w:rPr>
            </w:pPr>
          </w:p>
        </w:tc>
        <w:tc>
          <w:tcPr>
            <w:tcW w:w="1523" w:type="dxa"/>
          </w:tcPr>
          <w:p w14:paraId="0F774A43" w14:textId="77777777" w:rsidR="00402183" w:rsidRPr="00402183" w:rsidRDefault="00402183" w:rsidP="0021392F">
            <w:pPr>
              <w:rPr>
                <w:rFonts w:ascii="Metropolis Light" w:hAnsi="Metropolis Light"/>
                <w:color w:val="000000"/>
              </w:rPr>
            </w:pPr>
          </w:p>
        </w:tc>
        <w:tc>
          <w:tcPr>
            <w:tcW w:w="1832" w:type="dxa"/>
          </w:tcPr>
          <w:p w14:paraId="6E68B744" w14:textId="77777777" w:rsidR="00402183" w:rsidRPr="00402183" w:rsidRDefault="00402183" w:rsidP="0021392F">
            <w:pPr>
              <w:rPr>
                <w:rFonts w:ascii="Metropolis Light" w:hAnsi="Metropolis Light"/>
                <w:color w:val="000000"/>
              </w:rPr>
            </w:pPr>
          </w:p>
        </w:tc>
      </w:tr>
      <w:tr w:rsidR="00402183" w:rsidRPr="00402183" w14:paraId="0C793B60" w14:textId="77777777" w:rsidTr="0021392F">
        <w:trPr>
          <w:trHeight w:val="567"/>
        </w:trPr>
        <w:tc>
          <w:tcPr>
            <w:tcW w:w="811" w:type="dxa"/>
          </w:tcPr>
          <w:p w14:paraId="69FDCCD2" w14:textId="77777777" w:rsidR="00402183" w:rsidRPr="00402183" w:rsidRDefault="00402183" w:rsidP="0021392F">
            <w:pPr>
              <w:rPr>
                <w:rFonts w:ascii="Metropolis Light" w:hAnsi="Metropolis Light"/>
                <w:color w:val="000000"/>
              </w:rPr>
            </w:pPr>
          </w:p>
        </w:tc>
        <w:tc>
          <w:tcPr>
            <w:tcW w:w="5440" w:type="dxa"/>
          </w:tcPr>
          <w:p w14:paraId="48A79205" w14:textId="77777777" w:rsidR="00402183" w:rsidRPr="00402183" w:rsidRDefault="00402183" w:rsidP="0021392F">
            <w:pPr>
              <w:rPr>
                <w:rFonts w:ascii="Metropolis Light" w:hAnsi="Metropolis Light"/>
                <w:color w:val="000000"/>
              </w:rPr>
            </w:pPr>
          </w:p>
        </w:tc>
        <w:tc>
          <w:tcPr>
            <w:tcW w:w="1523" w:type="dxa"/>
          </w:tcPr>
          <w:p w14:paraId="5F999BB6" w14:textId="77777777" w:rsidR="00402183" w:rsidRPr="00402183" w:rsidRDefault="00402183" w:rsidP="0021392F">
            <w:pPr>
              <w:rPr>
                <w:rFonts w:ascii="Metropolis Light" w:hAnsi="Metropolis Light"/>
                <w:color w:val="000000"/>
              </w:rPr>
            </w:pPr>
          </w:p>
        </w:tc>
        <w:tc>
          <w:tcPr>
            <w:tcW w:w="1832" w:type="dxa"/>
          </w:tcPr>
          <w:p w14:paraId="22F7836A" w14:textId="77777777" w:rsidR="00402183" w:rsidRPr="00402183" w:rsidRDefault="00402183" w:rsidP="0021392F">
            <w:pPr>
              <w:rPr>
                <w:rFonts w:ascii="Metropolis Light" w:hAnsi="Metropolis Light"/>
                <w:color w:val="000000"/>
              </w:rPr>
            </w:pPr>
          </w:p>
        </w:tc>
      </w:tr>
      <w:tr w:rsidR="00402183" w:rsidRPr="00402183" w14:paraId="428DD857" w14:textId="77777777" w:rsidTr="0021392F">
        <w:trPr>
          <w:trHeight w:val="567"/>
        </w:trPr>
        <w:tc>
          <w:tcPr>
            <w:tcW w:w="811" w:type="dxa"/>
          </w:tcPr>
          <w:p w14:paraId="21E77864" w14:textId="77777777" w:rsidR="00402183" w:rsidRPr="00402183" w:rsidRDefault="00402183" w:rsidP="0021392F">
            <w:pPr>
              <w:rPr>
                <w:rFonts w:ascii="Metropolis Light" w:hAnsi="Metropolis Light"/>
                <w:color w:val="000000"/>
              </w:rPr>
            </w:pPr>
          </w:p>
        </w:tc>
        <w:tc>
          <w:tcPr>
            <w:tcW w:w="5440" w:type="dxa"/>
          </w:tcPr>
          <w:p w14:paraId="480255BE" w14:textId="77777777" w:rsidR="00402183" w:rsidRPr="00402183" w:rsidRDefault="00402183" w:rsidP="0021392F">
            <w:pPr>
              <w:rPr>
                <w:rFonts w:ascii="Metropolis Light" w:hAnsi="Metropolis Light"/>
                <w:color w:val="000000"/>
              </w:rPr>
            </w:pPr>
          </w:p>
        </w:tc>
        <w:tc>
          <w:tcPr>
            <w:tcW w:w="1523" w:type="dxa"/>
          </w:tcPr>
          <w:p w14:paraId="1CA02375" w14:textId="77777777" w:rsidR="00402183" w:rsidRPr="00402183" w:rsidRDefault="00402183" w:rsidP="0021392F">
            <w:pPr>
              <w:rPr>
                <w:rFonts w:ascii="Metropolis Light" w:hAnsi="Metropolis Light"/>
                <w:color w:val="000000"/>
              </w:rPr>
            </w:pPr>
          </w:p>
        </w:tc>
        <w:tc>
          <w:tcPr>
            <w:tcW w:w="1832" w:type="dxa"/>
          </w:tcPr>
          <w:p w14:paraId="467CF347" w14:textId="77777777" w:rsidR="00402183" w:rsidRPr="00402183" w:rsidRDefault="00402183" w:rsidP="0021392F">
            <w:pPr>
              <w:rPr>
                <w:rFonts w:ascii="Metropolis Light" w:hAnsi="Metropolis Light"/>
                <w:color w:val="000000"/>
              </w:rPr>
            </w:pPr>
          </w:p>
        </w:tc>
      </w:tr>
      <w:tr w:rsidR="00402183" w:rsidRPr="00402183" w14:paraId="402CB386" w14:textId="77777777" w:rsidTr="0021392F">
        <w:trPr>
          <w:trHeight w:val="567"/>
        </w:trPr>
        <w:tc>
          <w:tcPr>
            <w:tcW w:w="811" w:type="dxa"/>
          </w:tcPr>
          <w:p w14:paraId="56B14A82" w14:textId="77777777" w:rsidR="00402183" w:rsidRPr="00402183" w:rsidRDefault="00402183" w:rsidP="0021392F">
            <w:pPr>
              <w:rPr>
                <w:rFonts w:ascii="Metropolis Light" w:hAnsi="Metropolis Light"/>
                <w:color w:val="000000"/>
              </w:rPr>
            </w:pPr>
          </w:p>
        </w:tc>
        <w:tc>
          <w:tcPr>
            <w:tcW w:w="5440" w:type="dxa"/>
          </w:tcPr>
          <w:p w14:paraId="6A845350" w14:textId="77777777" w:rsidR="00402183" w:rsidRPr="00402183" w:rsidRDefault="00402183" w:rsidP="0021392F">
            <w:pPr>
              <w:rPr>
                <w:rFonts w:ascii="Metropolis Light" w:hAnsi="Metropolis Light"/>
                <w:color w:val="000000"/>
              </w:rPr>
            </w:pPr>
          </w:p>
        </w:tc>
        <w:tc>
          <w:tcPr>
            <w:tcW w:w="1523" w:type="dxa"/>
          </w:tcPr>
          <w:p w14:paraId="717D0817" w14:textId="77777777" w:rsidR="00402183" w:rsidRPr="00402183" w:rsidRDefault="00402183" w:rsidP="0021392F">
            <w:pPr>
              <w:rPr>
                <w:rFonts w:ascii="Metropolis Light" w:hAnsi="Metropolis Light"/>
                <w:color w:val="000000"/>
              </w:rPr>
            </w:pPr>
          </w:p>
        </w:tc>
        <w:tc>
          <w:tcPr>
            <w:tcW w:w="1832" w:type="dxa"/>
          </w:tcPr>
          <w:p w14:paraId="64AC4700" w14:textId="77777777" w:rsidR="00402183" w:rsidRPr="00402183" w:rsidRDefault="00402183" w:rsidP="0021392F">
            <w:pPr>
              <w:rPr>
                <w:rFonts w:ascii="Metropolis Light" w:hAnsi="Metropolis Light"/>
                <w:color w:val="000000"/>
              </w:rPr>
            </w:pPr>
          </w:p>
        </w:tc>
      </w:tr>
      <w:tr w:rsidR="00402183" w:rsidRPr="00402183" w14:paraId="1F2BADCA" w14:textId="77777777" w:rsidTr="0021392F">
        <w:trPr>
          <w:trHeight w:val="567"/>
        </w:trPr>
        <w:tc>
          <w:tcPr>
            <w:tcW w:w="811" w:type="dxa"/>
          </w:tcPr>
          <w:p w14:paraId="0DF0046F" w14:textId="77777777" w:rsidR="00402183" w:rsidRPr="00402183" w:rsidRDefault="00402183" w:rsidP="0021392F">
            <w:pPr>
              <w:rPr>
                <w:rFonts w:ascii="Metropolis Light" w:hAnsi="Metropolis Light"/>
                <w:color w:val="000000"/>
              </w:rPr>
            </w:pPr>
          </w:p>
        </w:tc>
        <w:tc>
          <w:tcPr>
            <w:tcW w:w="5440" w:type="dxa"/>
          </w:tcPr>
          <w:p w14:paraId="4BE6C741" w14:textId="77777777" w:rsidR="00402183" w:rsidRPr="00402183" w:rsidRDefault="00402183" w:rsidP="0021392F">
            <w:pPr>
              <w:rPr>
                <w:rFonts w:ascii="Metropolis Light" w:hAnsi="Metropolis Light"/>
                <w:color w:val="000000"/>
              </w:rPr>
            </w:pPr>
          </w:p>
        </w:tc>
        <w:tc>
          <w:tcPr>
            <w:tcW w:w="1523" w:type="dxa"/>
          </w:tcPr>
          <w:p w14:paraId="6F76D38A" w14:textId="77777777" w:rsidR="00402183" w:rsidRPr="00402183" w:rsidRDefault="00402183" w:rsidP="0021392F">
            <w:pPr>
              <w:rPr>
                <w:rFonts w:ascii="Metropolis Light" w:hAnsi="Metropolis Light"/>
                <w:color w:val="000000"/>
              </w:rPr>
            </w:pPr>
          </w:p>
        </w:tc>
        <w:tc>
          <w:tcPr>
            <w:tcW w:w="1832" w:type="dxa"/>
          </w:tcPr>
          <w:p w14:paraId="3C9E478D" w14:textId="77777777" w:rsidR="00402183" w:rsidRPr="00402183" w:rsidRDefault="00402183" w:rsidP="0021392F">
            <w:pPr>
              <w:rPr>
                <w:rFonts w:ascii="Metropolis Light" w:hAnsi="Metropolis Light"/>
                <w:color w:val="000000"/>
              </w:rPr>
            </w:pPr>
          </w:p>
        </w:tc>
      </w:tr>
      <w:tr w:rsidR="00402183" w:rsidRPr="00402183" w14:paraId="6BC96434" w14:textId="77777777" w:rsidTr="0021392F">
        <w:trPr>
          <w:trHeight w:val="567"/>
        </w:trPr>
        <w:tc>
          <w:tcPr>
            <w:tcW w:w="811" w:type="dxa"/>
          </w:tcPr>
          <w:p w14:paraId="69B6CF62" w14:textId="77777777" w:rsidR="00402183" w:rsidRPr="00402183" w:rsidRDefault="00402183" w:rsidP="0021392F">
            <w:pPr>
              <w:rPr>
                <w:rFonts w:ascii="Metropolis Light" w:hAnsi="Metropolis Light"/>
                <w:color w:val="000000"/>
              </w:rPr>
            </w:pPr>
          </w:p>
        </w:tc>
        <w:tc>
          <w:tcPr>
            <w:tcW w:w="5440" w:type="dxa"/>
          </w:tcPr>
          <w:p w14:paraId="253EDADD" w14:textId="77777777" w:rsidR="00402183" w:rsidRPr="00402183" w:rsidRDefault="00402183" w:rsidP="0021392F">
            <w:pPr>
              <w:rPr>
                <w:rFonts w:ascii="Metropolis Light" w:hAnsi="Metropolis Light"/>
                <w:color w:val="000000"/>
              </w:rPr>
            </w:pPr>
          </w:p>
        </w:tc>
        <w:tc>
          <w:tcPr>
            <w:tcW w:w="1523" w:type="dxa"/>
          </w:tcPr>
          <w:p w14:paraId="775F1837" w14:textId="77777777" w:rsidR="00402183" w:rsidRPr="00402183" w:rsidRDefault="00402183" w:rsidP="0021392F">
            <w:pPr>
              <w:rPr>
                <w:rFonts w:ascii="Metropolis Light" w:hAnsi="Metropolis Light"/>
                <w:color w:val="000000"/>
              </w:rPr>
            </w:pPr>
          </w:p>
        </w:tc>
        <w:tc>
          <w:tcPr>
            <w:tcW w:w="1832" w:type="dxa"/>
          </w:tcPr>
          <w:p w14:paraId="1630DE35" w14:textId="77777777" w:rsidR="00402183" w:rsidRPr="00402183" w:rsidRDefault="00402183" w:rsidP="0021392F">
            <w:pPr>
              <w:rPr>
                <w:rFonts w:ascii="Metropolis Light" w:hAnsi="Metropolis Light"/>
                <w:color w:val="000000"/>
              </w:rPr>
            </w:pPr>
          </w:p>
        </w:tc>
      </w:tr>
      <w:tr w:rsidR="00402183" w:rsidRPr="00402183" w14:paraId="6E20B489" w14:textId="77777777" w:rsidTr="0021392F">
        <w:trPr>
          <w:trHeight w:val="567"/>
        </w:trPr>
        <w:tc>
          <w:tcPr>
            <w:tcW w:w="811" w:type="dxa"/>
          </w:tcPr>
          <w:p w14:paraId="28160DA3" w14:textId="77777777" w:rsidR="00402183" w:rsidRPr="00402183" w:rsidRDefault="00402183" w:rsidP="0021392F">
            <w:pPr>
              <w:rPr>
                <w:rFonts w:ascii="Metropolis Light" w:hAnsi="Metropolis Light"/>
                <w:color w:val="000000"/>
              </w:rPr>
            </w:pPr>
          </w:p>
        </w:tc>
        <w:tc>
          <w:tcPr>
            <w:tcW w:w="5440" w:type="dxa"/>
          </w:tcPr>
          <w:p w14:paraId="7115EBAC" w14:textId="77777777" w:rsidR="00402183" w:rsidRPr="00402183" w:rsidRDefault="00402183" w:rsidP="0021392F">
            <w:pPr>
              <w:rPr>
                <w:rFonts w:ascii="Metropolis Light" w:hAnsi="Metropolis Light"/>
                <w:color w:val="000000"/>
              </w:rPr>
            </w:pPr>
          </w:p>
        </w:tc>
        <w:tc>
          <w:tcPr>
            <w:tcW w:w="1523" w:type="dxa"/>
          </w:tcPr>
          <w:p w14:paraId="70FF0DEF" w14:textId="77777777" w:rsidR="00402183" w:rsidRPr="00402183" w:rsidRDefault="00402183" w:rsidP="0021392F">
            <w:pPr>
              <w:rPr>
                <w:rFonts w:ascii="Metropolis Light" w:hAnsi="Metropolis Light"/>
                <w:color w:val="000000"/>
              </w:rPr>
            </w:pPr>
          </w:p>
        </w:tc>
        <w:tc>
          <w:tcPr>
            <w:tcW w:w="1832" w:type="dxa"/>
          </w:tcPr>
          <w:p w14:paraId="03C66BC2" w14:textId="77777777" w:rsidR="00402183" w:rsidRPr="00402183" w:rsidRDefault="00402183" w:rsidP="0021392F">
            <w:pPr>
              <w:rPr>
                <w:rFonts w:ascii="Metropolis Light" w:hAnsi="Metropolis Light"/>
                <w:color w:val="000000"/>
              </w:rPr>
            </w:pPr>
          </w:p>
        </w:tc>
      </w:tr>
    </w:tbl>
    <w:p w14:paraId="77BADB69" w14:textId="77777777" w:rsidR="00402183" w:rsidRPr="00402183" w:rsidRDefault="00402183" w:rsidP="00402183">
      <w:pPr>
        <w:autoSpaceDE w:val="0"/>
        <w:autoSpaceDN w:val="0"/>
        <w:adjustRightInd w:val="0"/>
        <w:rPr>
          <w:rFonts w:ascii="Metropolis Light" w:hAnsi="Metropolis Light" w:cs="PalatinoLinotype"/>
        </w:rPr>
      </w:pPr>
    </w:p>
    <w:p w14:paraId="56803DDC" w14:textId="77777777" w:rsidR="00402183" w:rsidRPr="00402183" w:rsidRDefault="00402183" w:rsidP="00402183">
      <w:pPr>
        <w:autoSpaceDE w:val="0"/>
        <w:autoSpaceDN w:val="0"/>
        <w:adjustRightInd w:val="0"/>
        <w:rPr>
          <w:rFonts w:ascii="Metropolis Light" w:hAnsi="Metropolis Light" w:cs="PalatinoLinotype"/>
          <w:sz w:val="20"/>
          <w:szCs w:val="20"/>
        </w:rPr>
      </w:pPr>
      <w:proofErr w:type="spellStart"/>
      <w:r w:rsidRPr="00402183">
        <w:rPr>
          <w:rFonts w:ascii="Metropolis Light" w:hAnsi="Metropolis Light" w:cs="PalatinoLinotype"/>
          <w:sz w:val="24"/>
          <w:szCs w:val="32"/>
        </w:rPr>
        <w:t>Spillerlisten</w:t>
      </w:r>
      <w:proofErr w:type="spellEnd"/>
      <w:r w:rsidRPr="00402183">
        <w:rPr>
          <w:rFonts w:ascii="Metropolis Light" w:hAnsi="Metropolis Light" w:cs="PalatinoLinotype"/>
          <w:sz w:val="24"/>
          <w:szCs w:val="32"/>
        </w:rPr>
        <w:t xml:space="preserve"> gjelder for følgende kamper:</w:t>
      </w:r>
      <w:r w:rsidRPr="00402183">
        <w:rPr>
          <w:rFonts w:ascii="Metropolis Light" w:hAnsi="Metropolis Light" w:cs="PalatinoLinotype"/>
          <w:sz w:val="24"/>
          <w:szCs w:val="32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0"/>
        <w:gridCol w:w="1332"/>
        <w:gridCol w:w="1708"/>
        <w:gridCol w:w="1699"/>
      </w:tblGrid>
      <w:tr w:rsidR="00402183" w:rsidRPr="00402183" w14:paraId="17AEDE9D" w14:textId="77777777" w:rsidTr="0021392F">
        <w:tc>
          <w:tcPr>
            <w:tcW w:w="1420" w:type="dxa"/>
          </w:tcPr>
          <w:p w14:paraId="10D1FE5C" w14:textId="77777777" w:rsidR="00402183" w:rsidRPr="00402183" w:rsidRDefault="00402183" w:rsidP="0021392F">
            <w:pPr>
              <w:autoSpaceDE w:val="0"/>
              <w:autoSpaceDN w:val="0"/>
              <w:adjustRightInd w:val="0"/>
              <w:rPr>
                <w:rFonts w:ascii="Metropolis Light" w:hAnsi="Metropolis Light" w:cs="PalatinoLinotype"/>
                <w:b/>
              </w:rPr>
            </w:pPr>
            <w:r w:rsidRPr="00402183">
              <w:rPr>
                <w:rFonts w:ascii="Metropolis Light" w:hAnsi="Metropolis Light" w:cs="PalatinoLinotype"/>
                <w:b/>
              </w:rPr>
              <w:t>Dato</w:t>
            </w:r>
          </w:p>
        </w:tc>
        <w:tc>
          <w:tcPr>
            <w:tcW w:w="1332" w:type="dxa"/>
          </w:tcPr>
          <w:p w14:paraId="6317D64D" w14:textId="77777777" w:rsidR="00402183" w:rsidRPr="00402183" w:rsidRDefault="00402183" w:rsidP="0021392F">
            <w:pPr>
              <w:autoSpaceDE w:val="0"/>
              <w:autoSpaceDN w:val="0"/>
              <w:adjustRightInd w:val="0"/>
              <w:rPr>
                <w:rFonts w:ascii="Metropolis Light" w:hAnsi="Metropolis Light" w:cs="PalatinoLinotype"/>
                <w:b/>
              </w:rPr>
            </w:pPr>
            <w:r w:rsidRPr="00402183">
              <w:rPr>
                <w:rFonts w:ascii="Metropolis Light" w:hAnsi="Metropolis Light" w:cs="PalatinoLinotype"/>
                <w:b/>
              </w:rPr>
              <w:t xml:space="preserve">Serie </w:t>
            </w:r>
          </w:p>
        </w:tc>
        <w:tc>
          <w:tcPr>
            <w:tcW w:w="1708" w:type="dxa"/>
          </w:tcPr>
          <w:p w14:paraId="248541BC" w14:textId="77777777" w:rsidR="00402183" w:rsidRPr="00402183" w:rsidRDefault="00402183" w:rsidP="0021392F">
            <w:pPr>
              <w:autoSpaceDE w:val="0"/>
              <w:autoSpaceDN w:val="0"/>
              <w:adjustRightInd w:val="0"/>
              <w:rPr>
                <w:rFonts w:ascii="Metropolis Light" w:hAnsi="Metropolis Light" w:cs="PalatinoLinotype"/>
                <w:b/>
              </w:rPr>
            </w:pPr>
            <w:r w:rsidRPr="00402183">
              <w:rPr>
                <w:rFonts w:ascii="Metropolis Light" w:hAnsi="Metropolis Light" w:cs="PalatinoLinotype"/>
                <w:b/>
              </w:rPr>
              <w:t>Hjemmelag</w:t>
            </w:r>
          </w:p>
        </w:tc>
        <w:tc>
          <w:tcPr>
            <w:tcW w:w="1699" w:type="dxa"/>
          </w:tcPr>
          <w:p w14:paraId="27378325" w14:textId="77777777" w:rsidR="00402183" w:rsidRPr="00402183" w:rsidRDefault="00402183" w:rsidP="0021392F">
            <w:pPr>
              <w:autoSpaceDE w:val="0"/>
              <w:autoSpaceDN w:val="0"/>
              <w:adjustRightInd w:val="0"/>
              <w:rPr>
                <w:rFonts w:ascii="Metropolis Light" w:hAnsi="Metropolis Light" w:cs="PalatinoLinotype"/>
                <w:b/>
              </w:rPr>
            </w:pPr>
            <w:r w:rsidRPr="00402183">
              <w:rPr>
                <w:rFonts w:ascii="Metropolis Light" w:hAnsi="Metropolis Light" w:cs="PalatinoLinotype"/>
                <w:b/>
              </w:rPr>
              <w:t>Bortelag</w:t>
            </w:r>
          </w:p>
        </w:tc>
      </w:tr>
      <w:tr w:rsidR="00402183" w:rsidRPr="00402183" w14:paraId="0E60E4B7" w14:textId="77777777" w:rsidTr="0021392F">
        <w:tc>
          <w:tcPr>
            <w:tcW w:w="1420" w:type="dxa"/>
          </w:tcPr>
          <w:p w14:paraId="2A9EDB0B" w14:textId="77777777" w:rsidR="00402183" w:rsidRPr="00402183" w:rsidRDefault="00402183" w:rsidP="0021392F">
            <w:pPr>
              <w:autoSpaceDE w:val="0"/>
              <w:autoSpaceDN w:val="0"/>
              <w:adjustRightInd w:val="0"/>
              <w:rPr>
                <w:rFonts w:ascii="Metropolis Light" w:hAnsi="Metropolis Light" w:cs="PalatinoLinotype"/>
              </w:rPr>
            </w:pPr>
          </w:p>
        </w:tc>
        <w:tc>
          <w:tcPr>
            <w:tcW w:w="1332" w:type="dxa"/>
          </w:tcPr>
          <w:p w14:paraId="2B45FCB4" w14:textId="77777777" w:rsidR="00402183" w:rsidRPr="00402183" w:rsidRDefault="00402183" w:rsidP="0021392F">
            <w:pPr>
              <w:autoSpaceDE w:val="0"/>
              <w:autoSpaceDN w:val="0"/>
              <w:adjustRightInd w:val="0"/>
              <w:rPr>
                <w:rFonts w:ascii="Metropolis Light" w:hAnsi="Metropolis Light" w:cs="PalatinoLinotype"/>
              </w:rPr>
            </w:pPr>
          </w:p>
        </w:tc>
        <w:tc>
          <w:tcPr>
            <w:tcW w:w="1708" w:type="dxa"/>
          </w:tcPr>
          <w:p w14:paraId="36FC58B6" w14:textId="77777777" w:rsidR="00402183" w:rsidRPr="00402183" w:rsidRDefault="00402183" w:rsidP="0021392F">
            <w:pPr>
              <w:autoSpaceDE w:val="0"/>
              <w:autoSpaceDN w:val="0"/>
              <w:adjustRightInd w:val="0"/>
              <w:rPr>
                <w:rFonts w:ascii="Metropolis Light" w:hAnsi="Metropolis Light" w:cs="PalatinoLinotype"/>
              </w:rPr>
            </w:pPr>
          </w:p>
        </w:tc>
        <w:tc>
          <w:tcPr>
            <w:tcW w:w="1699" w:type="dxa"/>
          </w:tcPr>
          <w:p w14:paraId="09E4175C" w14:textId="77777777" w:rsidR="00402183" w:rsidRPr="00402183" w:rsidRDefault="00402183" w:rsidP="0021392F">
            <w:pPr>
              <w:autoSpaceDE w:val="0"/>
              <w:autoSpaceDN w:val="0"/>
              <w:adjustRightInd w:val="0"/>
              <w:rPr>
                <w:rFonts w:ascii="Metropolis Light" w:hAnsi="Metropolis Light" w:cs="PalatinoLinotype"/>
              </w:rPr>
            </w:pPr>
          </w:p>
        </w:tc>
      </w:tr>
      <w:tr w:rsidR="00402183" w:rsidRPr="00402183" w14:paraId="4C336DEF" w14:textId="77777777" w:rsidTr="0021392F">
        <w:tc>
          <w:tcPr>
            <w:tcW w:w="1420" w:type="dxa"/>
          </w:tcPr>
          <w:p w14:paraId="3632EE1D" w14:textId="77777777" w:rsidR="00402183" w:rsidRPr="00402183" w:rsidRDefault="00402183" w:rsidP="0021392F">
            <w:pPr>
              <w:autoSpaceDE w:val="0"/>
              <w:autoSpaceDN w:val="0"/>
              <w:adjustRightInd w:val="0"/>
              <w:rPr>
                <w:rFonts w:ascii="Metropolis Light" w:hAnsi="Metropolis Light" w:cs="PalatinoLinotype"/>
              </w:rPr>
            </w:pPr>
          </w:p>
        </w:tc>
        <w:tc>
          <w:tcPr>
            <w:tcW w:w="1332" w:type="dxa"/>
          </w:tcPr>
          <w:p w14:paraId="5AE599C3" w14:textId="77777777" w:rsidR="00402183" w:rsidRPr="00402183" w:rsidRDefault="00402183" w:rsidP="0021392F">
            <w:pPr>
              <w:autoSpaceDE w:val="0"/>
              <w:autoSpaceDN w:val="0"/>
              <w:adjustRightInd w:val="0"/>
              <w:rPr>
                <w:rFonts w:ascii="Metropolis Light" w:hAnsi="Metropolis Light" w:cs="PalatinoLinotype"/>
              </w:rPr>
            </w:pPr>
          </w:p>
        </w:tc>
        <w:tc>
          <w:tcPr>
            <w:tcW w:w="1708" w:type="dxa"/>
          </w:tcPr>
          <w:p w14:paraId="3548B5C4" w14:textId="77777777" w:rsidR="00402183" w:rsidRPr="00402183" w:rsidRDefault="00402183" w:rsidP="0021392F">
            <w:pPr>
              <w:autoSpaceDE w:val="0"/>
              <w:autoSpaceDN w:val="0"/>
              <w:adjustRightInd w:val="0"/>
              <w:rPr>
                <w:rFonts w:ascii="Metropolis Light" w:hAnsi="Metropolis Light" w:cs="PalatinoLinotype"/>
              </w:rPr>
            </w:pPr>
          </w:p>
        </w:tc>
        <w:tc>
          <w:tcPr>
            <w:tcW w:w="1699" w:type="dxa"/>
          </w:tcPr>
          <w:p w14:paraId="4171F792" w14:textId="77777777" w:rsidR="00402183" w:rsidRPr="00402183" w:rsidRDefault="00402183" w:rsidP="0021392F">
            <w:pPr>
              <w:autoSpaceDE w:val="0"/>
              <w:autoSpaceDN w:val="0"/>
              <w:adjustRightInd w:val="0"/>
              <w:rPr>
                <w:rFonts w:ascii="Metropolis Light" w:hAnsi="Metropolis Light" w:cs="PalatinoLinotype"/>
              </w:rPr>
            </w:pPr>
          </w:p>
        </w:tc>
      </w:tr>
      <w:tr w:rsidR="00402183" w:rsidRPr="00402183" w14:paraId="676E081C" w14:textId="77777777" w:rsidTr="0021392F">
        <w:tc>
          <w:tcPr>
            <w:tcW w:w="1420" w:type="dxa"/>
          </w:tcPr>
          <w:p w14:paraId="6C0D581E" w14:textId="77777777" w:rsidR="00402183" w:rsidRPr="00402183" w:rsidRDefault="00402183" w:rsidP="0021392F">
            <w:pPr>
              <w:autoSpaceDE w:val="0"/>
              <w:autoSpaceDN w:val="0"/>
              <w:adjustRightInd w:val="0"/>
              <w:rPr>
                <w:rFonts w:ascii="Metropolis Light" w:hAnsi="Metropolis Light" w:cs="PalatinoLinotype"/>
              </w:rPr>
            </w:pPr>
          </w:p>
        </w:tc>
        <w:tc>
          <w:tcPr>
            <w:tcW w:w="1332" w:type="dxa"/>
          </w:tcPr>
          <w:p w14:paraId="56FA5F1F" w14:textId="77777777" w:rsidR="00402183" w:rsidRPr="00402183" w:rsidRDefault="00402183" w:rsidP="0021392F">
            <w:pPr>
              <w:autoSpaceDE w:val="0"/>
              <w:autoSpaceDN w:val="0"/>
              <w:adjustRightInd w:val="0"/>
              <w:rPr>
                <w:rFonts w:ascii="Metropolis Light" w:hAnsi="Metropolis Light" w:cs="PalatinoLinotype"/>
              </w:rPr>
            </w:pPr>
          </w:p>
        </w:tc>
        <w:tc>
          <w:tcPr>
            <w:tcW w:w="1708" w:type="dxa"/>
          </w:tcPr>
          <w:p w14:paraId="5E201B93" w14:textId="77777777" w:rsidR="00402183" w:rsidRPr="00402183" w:rsidRDefault="00402183" w:rsidP="0021392F">
            <w:pPr>
              <w:autoSpaceDE w:val="0"/>
              <w:autoSpaceDN w:val="0"/>
              <w:adjustRightInd w:val="0"/>
              <w:rPr>
                <w:rFonts w:ascii="Metropolis Light" w:hAnsi="Metropolis Light" w:cs="PalatinoLinotype"/>
              </w:rPr>
            </w:pPr>
          </w:p>
        </w:tc>
        <w:tc>
          <w:tcPr>
            <w:tcW w:w="1699" w:type="dxa"/>
          </w:tcPr>
          <w:p w14:paraId="10CEC526" w14:textId="77777777" w:rsidR="00402183" w:rsidRPr="00402183" w:rsidRDefault="00402183" w:rsidP="0021392F">
            <w:pPr>
              <w:autoSpaceDE w:val="0"/>
              <w:autoSpaceDN w:val="0"/>
              <w:adjustRightInd w:val="0"/>
              <w:rPr>
                <w:rFonts w:ascii="Metropolis Light" w:hAnsi="Metropolis Light" w:cs="PalatinoLinotype"/>
              </w:rPr>
            </w:pPr>
          </w:p>
        </w:tc>
      </w:tr>
      <w:tr w:rsidR="00402183" w:rsidRPr="00402183" w14:paraId="5E7A81B0" w14:textId="77777777" w:rsidTr="0021392F">
        <w:tc>
          <w:tcPr>
            <w:tcW w:w="1420" w:type="dxa"/>
          </w:tcPr>
          <w:p w14:paraId="033A1B0D" w14:textId="77777777" w:rsidR="00402183" w:rsidRPr="00402183" w:rsidRDefault="00402183" w:rsidP="0021392F">
            <w:pPr>
              <w:autoSpaceDE w:val="0"/>
              <w:autoSpaceDN w:val="0"/>
              <w:adjustRightInd w:val="0"/>
              <w:rPr>
                <w:rFonts w:ascii="Metropolis Light" w:hAnsi="Metropolis Light" w:cs="PalatinoLinotype"/>
              </w:rPr>
            </w:pPr>
          </w:p>
        </w:tc>
        <w:tc>
          <w:tcPr>
            <w:tcW w:w="1332" w:type="dxa"/>
          </w:tcPr>
          <w:p w14:paraId="672C8561" w14:textId="77777777" w:rsidR="00402183" w:rsidRPr="00402183" w:rsidRDefault="00402183" w:rsidP="0021392F">
            <w:pPr>
              <w:autoSpaceDE w:val="0"/>
              <w:autoSpaceDN w:val="0"/>
              <w:adjustRightInd w:val="0"/>
              <w:rPr>
                <w:rFonts w:ascii="Metropolis Light" w:hAnsi="Metropolis Light" w:cs="PalatinoLinotype"/>
              </w:rPr>
            </w:pPr>
          </w:p>
        </w:tc>
        <w:tc>
          <w:tcPr>
            <w:tcW w:w="1708" w:type="dxa"/>
          </w:tcPr>
          <w:p w14:paraId="3205DB45" w14:textId="77777777" w:rsidR="00402183" w:rsidRPr="00402183" w:rsidRDefault="00402183" w:rsidP="0021392F">
            <w:pPr>
              <w:autoSpaceDE w:val="0"/>
              <w:autoSpaceDN w:val="0"/>
              <w:adjustRightInd w:val="0"/>
              <w:rPr>
                <w:rFonts w:ascii="Metropolis Light" w:hAnsi="Metropolis Light" w:cs="PalatinoLinotype"/>
              </w:rPr>
            </w:pPr>
          </w:p>
        </w:tc>
        <w:tc>
          <w:tcPr>
            <w:tcW w:w="1699" w:type="dxa"/>
          </w:tcPr>
          <w:p w14:paraId="25B9A84E" w14:textId="77777777" w:rsidR="00402183" w:rsidRPr="00402183" w:rsidRDefault="00402183" w:rsidP="0021392F">
            <w:pPr>
              <w:autoSpaceDE w:val="0"/>
              <w:autoSpaceDN w:val="0"/>
              <w:adjustRightInd w:val="0"/>
              <w:rPr>
                <w:rFonts w:ascii="Metropolis Light" w:hAnsi="Metropolis Light" w:cs="PalatinoLinotype"/>
              </w:rPr>
            </w:pPr>
          </w:p>
        </w:tc>
      </w:tr>
    </w:tbl>
    <w:p w14:paraId="1CCE3679" w14:textId="77777777" w:rsidR="00402183" w:rsidRPr="00402183" w:rsidRDefault="00402183" w:rsidP="00402183">
      <w:pPr>
        <w:rPr>
          <w:rFonts w:ascii="Metropolis Light" w:hAnsi="Metropolis Light"/>
          <w:color w:val="000000"/>
        </w:rPr>
      </w:pPr>
    </w:p>
    <w:p w14:paraId="2E0C8B43" w14:textId="77777777" w:rsidR="00402183" w:rsidRPr="00402183" w:rsidRDefault="00402183" w:rsidP="00402183">
      <w:pPr>
        <w:rPr>
          <w:rFonts w:ascii="Metropolis Light" w:hAnsi="Metropolis Light"/>
          <w:color w:val="000000"/>
        </w:rPr>
      </w:pPr>
      <w:proofErr w:type="gramStart"/>
      <w:r w:rsidRPr="00402183">
        <w:rPr>
          <w:rFonts w:ascii="Metropolis Light" w:hAnsi="Metropolis Light"/>
          <w:color w:val="000000"/>
        </w:rPr>
        <w:t>Lag:_</w:t>
      </w:r>
      <w:proofErr w:type="gramEnd"/>
      <w:r w:rsidRPr="00402183">
        <w:rPr>
          <w:rFonts w:ascii="Metropolis Light" w:hAnsi="Metropolis Light"/>
          <w:color w:val="000000"/>
        </w:rPr>
        <w:t>________________________________________(</w:t>
      </w:r>
      <w:proofErr w:type="spellStart"/>
      <w:r w:rsidRPr="00402183">
        <w:rPr>
          <w:rFonts w:ascii="Metropolis Light" w:hAnsi="Metropolis Light"/>
          <w:color w:val="000000"/>
        </w:rPr>
        <w:t>F.eks</w:t>
      </w:r>
      <w:proofErr w:type="spellEnd"/>
      <w:r w:rsidRPr="00402183">
        <w:rPr>
          <w:rFonts w:ascii="Metropolis Light" w:hAnsi="Metropolis Light"/>
          <w:color w:val="000000"/>
        </w:rPr>
        <w:t xml:space="preserve"> Elverum G8-1)</w:t>
      </w:r>
      <w:r w:rsidRPr="00402183">
        <w:rPr>
          <w:rFonts w:ascii="Metropolis Light" w:hAnsi="Metropolis Light"/>
          <w:color w:val="000000"/>
        </w:rPr>
        <w:br/>
      </w:r>
    </w:p>
    <w:p w14:paraId="324751DF" w14:textId="77777777" w:rsidR="00402183" w:rsidRDefault="00402183" w:rsidP="00402183">
      <w:pPr>
        <w:rPr>
          <w:rFonts w:ascii="Metropolis Light" w:hAnsi="Metropolis Light"/>
          <w:color w:val="000000"/>
        </w:rPr>
      </w:pPr>
      <w:r w:rsidRPr="00402183">
        <w:rPr>
          <w:rFonts w:ascii="Metropolis Light" w:hAnsi="Metropolis Light"/>
          <w:color w:val="000000"/>
        </w:rPr>
        <w:t>Underskrift lagleder_______________________________________________________</w:t>
      </w:r>
      <w:bookmarkStart w:id="0" w:name="_GoBack"/>
      <w:bookmarkEnd w:id="0"/>
    </w:p>
    <w:p w14:paraId="751CAB41" w14:textId="77777777" w:rsidR="00A865E2" w:rsidRPr="00402183" w:rsidRDefault="00D51955" w:rsidP="00D51955">
      <w:pPr>
        <w:tabs>
          <w:tab w:val="left" w:pos="2786"/>
          <w:tab w:val="left" w:pos="6526"/>
        </w:tabs>
        <w:rPr>
          <w:rFonts w:ascii="Metropolis Light" w:hAnsi="Metropolis Light" w:cs="Arial"/>
        </w:rPr>
      </w:pPr>
      <w:r w:rsidRPr="00402183">
        <w:rPr>
          <w:rFonts w:ascii="Metropolis Light" w:hAnsi="Metropolis Light" w:cs="Arial"/>
        </w:rPr>
        <w:tab/>
      </w:r>
    </w:p>
    <w:sectPr w:rsidR="00A865E2" w:rsidRPr="00402183" w:rsidSect="00D20D3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701" w:right="1247" w:bottom="1701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E5BCDF" w14:textId="77777777" w:rsidR="00402183" w:rsidRDefault="00402183" w:rsidP="00A865E2">
      <w:pPr>
        <w:spacing w:after="0" w:line="240" w:lineRule="auto"/>
      </w:pPr>
      <w:r>
        <w:separator/>
      </w:r>
    </w:p>
  </w:endnote>
  <w:endnote w:type="continuationSeparator" w:id="0">
    <w:p w14:paraId="78F9471E" w14:textId="77777777" w:rsidR="00402183" w:rsidRDefault="00402183" w:rsidP="00A86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tropolis"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Metropolis Light"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PalatinoLinotyp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F502D" w14:textId="77777777" w:rsidR="00170352" w:rsidRDefault="00170352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8"/>
      </w:rPr>
      <w:id w:val="-75212022"/>
      <w:docPartObj>
        <w:docPartGallery w:val="Page Numbers (Bottom of Page)"/>
        <w:docPartUnique/>
      </w:docPartObj>
    </w:sdtPr>
    <w:sdtEndPr/>
    <w:sdtContent>
      <w:p w14:paraId="43FCC7B1" w14:textId="77777777" w:rsidR="00D20D3C" w:rsidRPr="002F0ACE" w:rsidRDefault="00D20D3C" w:rsidP="002F0ACE">
        <w:pPr>
          <w:pStyle w:val="Bunntekst"/>
          <w:jc w:val="center"/>
          <w:rPr>
            <w:rFonts w:ascii="Arial" w:hAnsi="Arial" w:cs="Arial"/>
            <w:sz w:val="18"/>
          </w:rPr>
        </w:pPr>
        <w:r w:rsidRPr="002F0ACE">
          <w:rPr>
            <w:rFonts w:ascii="Arial" w:hAnsi="Arial" w:cs="Arial"/>
            <w:sz w:val="18"/>
          </w:rPr>
          <w:t xml:space="preserve">Side </w:t>
        </w:r>
        <w:r w:rsidRPr="002F0ACE">
          <w:rPr>
            <w:rFonts w:ascii="Arial" w:hAnsi="Arial" w:cs="Arial"/>
            <w:sz w:val="18"/>
          </w:rPr>
          <w:fldChar w:fldCharType="begin"/>
        </w:r>
        <w:r w:rsidRPr="002F0ACE">
          <w:rPr>
            <w:rFonts w:ascii="Arial" w:hAnsi="Arial" w:cs="Arial"/>
            <w:sz w:val="18"/>
          </w:rPr>
          <w:instrText>PAGE   \* MERGEFORMAT</w:instrText>
        </w:r>
        <w:r w:rsidRPr="002F0ACE">
          <w:rPr>
            <w:rFonts w:ascii="Arial" w:hAnsi="Arial" w:cs="Arial"/>
            <w:sz w:val="18"/>
          </w:rPr>
          <w:fldChar w:fldCharType="separate"/>
        </w:r>
        <w:r w:rsidRPr="002F0ACE">
          <w:rPr>
            <w:rFonts w:ascii="Arial" w:hAnsi="Arial" w:cs="Arial"/>
            <w:sz w:val="18"/>
          </w:rPr>
          <w:t>2</w:t>
        </w:r>
        <w:r w:rsidRPr="002F0ACE">
          <w:rPr>
            <w:rFonts w:ascii="Arial" w:hAnsi="Arial" w:cs="Arial"/>
            <w:sz w:val="18"/>
          </w:rPr>
          <w:fldChar w:fldCharType="end"/>
        </w:r>
      </w:p>
    </w:sdtContent>
  </w:sdt>
  <w:p w14:paraId="5385A0B9" w14:textId="77777777" w:rsidR="00A865E2" w:rsidRPr="00095EF3" w:rsidRDefault="00A865E2" w:rsidP="002B5051">
    <w:pPr>
      <w:autoSpaceDE w:val="0"/>
      <w:autoSpaceDN w:val="0"/>
      <w:adjustRightInd w:val="0"/>
      <w:spacing w:after="0" w:line="276" w:lineRule="auto"/>
      <w:rPr>
        <w:rFonts w:ascii="Helvetica" w:hAnsi="Helvetica" w:cs="Helvetica"/>
        <w:color w:val="7F7F7F" w:themeColor="text1" w:themeTint="8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7B92CC" w14:textId="77777777" w:rsidR="007F1CA6" w:rsidRPr="00095EF3" w:rsidRDefault="007F1CA6" w:rsidP="007F1CA6">
    <w:pPr>
      <w:pStyle w:val="Default"/>
      <w:spacing w:line="276" w:lineRule="auto"/>
      <w:rPr>
        <w:color w:val="7F7F7F" w:themeColor="text1" w:themeTint="80"/>
      </w:rPr>
    </w:pPr>
    <w:r w:rsidRPr="00095EF3">
      <w:rPr>
        <w:color w:val="7F7F7F" w:themeColor="text1" w:themeTint="80"/>
        <w:sz w:val="16"/>
        <w:szCs w:val="16"/>
      </w:rPr>
      <w:t>Norges Håndballforbund</w:t>
    </w:r>
    <w:r w:rsidR="00170352">
      <w:rPr>
        <w:color w:val="7F7F7F" w:themeColor="text1" w:themeTint="80"/>
        <w:sz w:val="16"/>
        <w:szCs w:val="16"/>
      </w:rPr>
      <w:t xml:space="preserve"> Region Innlandet</w:t>
    </w:r>
  </w:p>
  <w:p w14:paraId="00BB8157" w14:textId="77777777" w:rsidR="00170352" w:rsidRDefault="00170352" w:rsidP="007F1CA6">
    <w:pPr>
      <w:autoSpaceDE w:val="0"/>
      <w:autoSpaceDN w:val="0"/>
      <w:adjustRightInd w:val="0"/>
      <w:spacing w:after="0" w:line="276" w:lineRule="auto"/>
      <w:rPr>
        <w:rFonts w:ascii="Helvetica" w:hAnsi="Helvetica" w:cs="Helvetica"/>
        <w:color w:val="7F7F7F" w:themeColor="text1" w:themeTint="80"/>
        <w:sz w:val="16"/>
        <w:szCs w:val="16"/>
      </w:rPr>
    </w:pPr>
    <w:r>
      <w:rPr>
        <w:rFonts w:ascii="Helvetica" w:hAnsi="Helvetica" w:cs="Helvetica"/>
        <w:noProof/>
        <w:color w:val="000000" w:themeColor="text1"/>
        <w:sz w:val="16"/>
        <w:szCs w:val="16"/>
      </w:rPr>
      <mc:AlternateContent>
        <mc:Choice Requires="wpg">
          <w:drawing>
            <wp:anchor distT="0" distB="0" distL="114300" distR="114300" simplePos="0" relativeHeight="251662848" behindDoc="0" locked="0" layoutInCell="1" allowOverlap="1" wp14:anchorId="045A7E97" wp14:editId="1EB72ABE">
              <wp:simplePos x="0" y="0"/>
              <wp:positionH relativeFrom="margin">
                <wp:align>right</wp:align>
              </wp:positionH>
              <wp:positionV relativeFrom="paragraph">
                <wp:posOffset>41275</wp:posOffset>
              </wp:positionV>
              <wp:extent cx="1685898" cy="190271"/>
              <wp:effectExtent l="0" t="0" r="0" b="635"/>
              <wp:wrapSquare wrapText="bothSides"/>
              <wp:docPr id="66" name="Gruppe 6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85898" cy="190271"/>
                        <a:chOff x="0" y="0"/>
                        <a:chExt cx="1685898" cy="190271"/>
                      </a:xfrm>
                    </wpg:grpSpPr>
                    <wpg:grpSp>
                      <wpg:cNvPr id="67" name="Gruppe 67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9312" cy="147312"/>
                          <a:chOff x="0" y="0"/>
                          <a:chExt cx="755" cy="232"/>
                        </a:xfrm>
                      </wpg:grpSpPr>
                      <wpg:grpSp>
                        <wpg:cNvPr id="68" name="Group 3"/>
                        <wpg:cNvGrpSpPr>
                          <a:grpSpLocks/>
                        </wpg:cNvGrpSpPr>
                        <wpg:grpSpPr bwMode="auto">
                          <a:xfrm>
                            <a:off x="234" y="79"/>
                            <a:ext cx="521" cy="153"/>
                            <a:chOff x="234" y="79"/>
                            <a:chExt cx="521" cy="153"/>
                          </a:xfrm>
                        </wpg:grpSpPr>
                        <wps:wsp>
                          <wps:cNvPr id="69" name="Freeform 4"/>
                          <wps:cNvSpPr>
                            <a:spLocks/>
                          </wps:cNvSpPr>
                          <wps:spPr bwMode="auto">
                            <a:xfrm>
                              <a:off x="234" y="79"/>
                              <a:ext cx="521" cy="153"/>
                            </a:xfrm>
                            <a:custGeom>
                              <a:avLst/>
                              <a:gdLst>
                                <a:gd name="T0" fmla="*/ 205 w 521"/>
                                <a:gd name="T1" fmla="*/ 94 h 153"/>
                                <a:gd name="T2" fmla="*/ 185 w 521"/>
                                <a:gd name="T3" fmla="*/ 94 h 153"/>
                                <a:gd name="T4" fmla="*/ 192 w 521"/>
                                <a:gd name="T5" fmla="*/ 115 h 153"/>
                                <a:gd name="T6" fmla="*/ 212 w 521"/>
                                <a:gd name="T7" fmla="*/ 123 h 153"/>
                                <a:gd name="T8" fmla="*/ 241 w 521"/>
                                <a:gd name="T9" fmla="*/ 121 h 153"/>
                                <a:gd name="T10" fmla="*/ 258 w 521"/>
                                <a:gd name="T11" fmla="*/ 112 h 153"/>
                                <a:gd name="T12" fmla="*/ 258 w 521"/>
                                <a:gd name="T13" fmla="*/ 107 h 153"/>
                                <a:gd name="T14" fmla="*/ 241 w 521"/>
                                <a:gd name="T15" fmla="*/ 107 h 153"/>
                                <a:gd name="T16" fmla="*/ 207 w 521"/>
                                <a:gd name="T17" fmla="*/ 106 h 153"/>
                                <a:gd name="T18" fmla="*/ 205 w 521"/>
                                <a:gd name="T19" fmla="*/ 102 h 153"/>
                                <a:gd name="T20" fmla="*/ 205 w 521"/>
                                <a:gd name="T21" fmla="*/ 94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521" h="153">
                                  <a:moveTo>
                                    <a:pt x="205" y="94"/>
                                  </a:moveTo>
                                  <a:lnTo>
                                    <a:pt x="185" y="94"/>
                                  </a:lnTo>
                                  <a:lnTo>
                                    <a:pt x="192" y="115"/>
                                  </a:lnTo>
                                  <a:lnTo>
                                    <a:pt x="212" y="123"/>
                                  </a:lnTo>
                                  <a:lnTo>
                                    <a:pt x="241" y="121"/>
                                  </a:lnTo>
                                  <a:lnTo>
                                    <a:pt x="258" y="112"/>
                                  </a:lnTo>
                                  <a:lnTo>
                                    <a:pt x="258" y="107"/>
                                  </a:lnTo>
                                  <a:lnTo>
                                    <a:pt x="241" y="107"/>
                                  </a:lnTo>
                                  <a:lnTo>
                                    <a:pt x="207" y="106"/>
                                  </a:lnTo>
                                  <a:lnTo>
                                    <a:pt x="205" y="102"/>
                                  </a:lnTo>
                                  <a:lnTo>
                                    <a:pt x="205" y="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1F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5"/>
                          <wps:cNvSpPr>
                            <a:spLocks/>
                          </wps:cNvSpPr>
                          <wps:spPr bwMode="auto">
                            <a:xfrm>
                              <a:off x="234" y="79"/>
                              <a:ext cx="521" cy="153"/>
                            </a:xfrm>
                            <a:custGeom>
                              <a:avLst/>
                              <a:gdLst>
                                <a:gd name="T0" fmla="*/ 235 w 521"/>
                                <a:gd name="T1" fmla="*/ 28 h 153"/>
                                <a:gd name="T2" fmla="*/ 207 w 521"/>
                                <a:gd name="T3" fmla="*/ 30 h 153"/>
                                <a:gd name="T4" fmla="*/ 190 w 521"/>
                                <a:gd name="T5" fmla="*/ 39 h 153"/>
                                <a:gd name="T6" fmla="*/ 192 w 521"/>
                                <a:gd name="T7" fmla="*/ 68 h 153"/>
                                <a:gd name="T8" fmla="*/ 204 w 521"/>
                                <a:gd name="T9" fmla="*/ 81 h 153"/>
                                <a:gd name="T10" fmla="*/ 221 w 521"/>
                                <a:gd name="T11" fmla="*/ 84 h 153"/>
                                <a:gd name="T12" fmla="*/ 237 w 521"/>
                                <a:gd name="T13" fmla="*/ 85 h 153"/>
                                <a:gd name="T14" fmla="*/ 243 w 521"/>
                                <a:gd name="T15" fmla="*/ 85 h 153"/>
                                <a:gd name="T16" fmla="*/ 243 w 521"/>
                                <a:gd name="T17" fmla="*/ 103 h 153"/>
                                <a:gd name="T18" fmla="*/ 241 w 521"/>
                                <a:gd name="T19" fmla="*/ 107 h 153"/>
                                <a:gd name="T20" fmla="*/ 258 w 521"/>
                                <a:gd name="T21" fmla="*/ 107 h 153"/>
                                <a:gd name="T22" fmla="*/ 258 w 521"/>
                                <a:gd name="T23" fmla="*/ 83 h 153"/>
                                <a:gd name="T24" fmla="*/ 247 w 521"/>
                                <a:gd name="T25" fmla="*/ 70 h 153"/>
                                <a:gd name="T26" fmla="*/ 231 w 521"/>
                                <a:gd name="T27" fmla="*/ 66 h 153"/>
                                <a:gd name="T28" fmla="*/ 212 w 521"/>
                                <a:gd name="T29" fmla="*/ 65 h 153"/>
                                <a:gd name="T30" fmla="*/ 206 w 521"/>
                                <a:gd name="T31" fmla="*/ 65 h 153"/>
                                <a:gd name="T32" fmla="*/ 207 w 521"/>
                                <a:gd name="T33" fmla="*/ 49 h 153"/>
                                <a:gd name="T34" fmla="*/ 208 w 521"/>
                                <a:gd name="T35" fmla="*/ 44 h 153"/>
                                <a:gd name="T36" fmla="*/ 258 w 521"/>
                                <a:gd name="T37" fmla="*/ 44 h 153"/>
                                <a:gd name="T38" fmla="*/ 255 w 521"/>
                                <a:gd name="T39" fmla="*/ 36 h 153"/>
                                <a:gd name="T40" fmla="*/ 235 w 521"/>
                                <a:gd name="T41" fmla="*/ 28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521" h="153">
                                  <a:moveTo>
                                    <a:pt x="235" y="28"/>
                                  </a:moveTo>
                                  <a:lnTo>
                                    <a:pt x="207" y="30"/>
                                  </a:lnTo>
                                  <a:lnTo>
                                    <a:pt x="190" y="39"/>
                                  </a:lnTo>
                                  <a:lnTo>
                                    <a:pt x="192" y="68"/>
                                  </a:lnTo>
                                  <a:lnTo>
                                    <a:pt x="204" y="81"/>
                                  </a:lnTo>
                                  <a:lnTo>
                                    <a:pt x="221" y="84"/>
                                  </a:lnTo>
                                  <a:lnTo>
                                    <a:pt x="237" y="85"/>
                                  </a:lnTo>
                                  <a:lnTo>
                                    <a:pt x="243" y="85"/>
                                  </a:lnTo>
                                  <a:lnTo>
                                    <a:pt x="243" y="103"/>
                                  </a:lnTo>
                                  <a:lnTo>
                                    <a:pt x="241" y="107"/>
                                  </a:lnTo>
                                  <a:lnTo>
                                    <a:pt x="258" y="107"/>
                                  </a:lnTo>
                                  <a:lnTo>
                                    <a:pt x="258" y="83"/>
                                  </a:lnTo>
                                  <a:lnTo>
                                    <a:pt x="247" y="70"/>
                                  </a:lnTo>
                                  <a:lnTo>
                                    <a:pt x="231" y="66"/>
                                  </a:lnTo>
                                  <a:lnTo>
                                    <a:pt x="212" y="65"/>
                                  </a:lnTo>
                                  <a:lnTo>
                                    <a:pt x="206" y="65"/>
                                  </a:lnTo>
                                  <a:lnTo>
                                    <a:pt x="207" y="49"/>
                                  </a:lnTo>
                                  <a:lnTo>
                                    <a:pt x="208" y="44"/>
                                  </a:lnTo>
                                  <a:lnTo>
                                    <a:pt x="258" y="44"/>
                                  </a:lnTo>
                                  <a:lnTo>
                                    <a:pt x="255" y="36"/>
                                  </a:lnTo>
                                  <a:lnTo>
                                    <a:pt x="235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1F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6"/>
                          <wps:cNvSpPr>
                            <a:spLocks/>
                          </wps:cNvSpPr>
                          <wps:spPr bwMode="auto">
                            <a:xfrm>
                              <a:off x="234" y="79"/>
                              <a:ext cx="521" cy="153"/>
                            </a:xfrm>
                            <a:custGeom>
                              <a:avLst/>
                              <a:gdLst>
                                <a:gd name="T0" fmla="*/ 258 w 521"/>
                                <a:gd name="T1" fmla="*/ 44 h 153"/>
                                <a:gd name="T2" fmla="*/ 208 w 521"/>
                                <a:gd name="T3" fmla="*/ 44 h 153"/>
                                <a:gd name="T4" fmla="*/ 239 w 521"/>
                                <a:gd name="T5" fmla="*/ 45 h 153"/>
                                <a:gd name="T6" fmla="*/ 243 w 521"/>
                                <a:gd name="T7" fmla="*/ 48 h 153"/>
                                <a:gd name="T8" fmla="*/ 243 w 521"/>
                                <a:gd name="T9" fmla="*/ 57 h 153"/>
                                <a:gd name="T10" fmla="*/ 263 w 521"/>
                                <a:gd name="T11" fmla="*/ 57 h 153"/>
                                <a:gd name="T12" fmla="*/ 258 w 521"/>
                                <a:gd name="T13" fmla="*/ 44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21" h="153">
                                  <a:moveTo>
                                    <a:pt x="258" y="44"/>
                                  </a:moveTo>
                                  <a:lnTo>
                                    <a:pt x="208" y="44"/>
                                  </a:lnTo>
                                  <a:lnTo>
                                    <a:pt x="239" y="45"/>
                                  </a:lnTo>
                                  <a:lnTo>
                                    <a:pt x="243" y="48"/>
                                  </a:lnTo>
                                  <a:lnTo>
                                    <a:pt x="243" y="57"/>
                                  </a:lnTo>
                                  <a:lnTo>
                                    <a:pt x="263" y="57"/>
                                  </a:lnTo>
                                  <a:lnTo>
                                    <a:pt x="258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1F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7"/>
                          <wps:cNvSpPr>
                            <a:spLocks/>
                          </wps:cNvSpPr>
                          <wps:spPr bwMode="auto">
                            <a:xfrm>
                              <a:off x="234" y="79"/>
                              <a:ext cx="521" cy="153"/>
                            </a:xfrm>
                            <a:custGeom>
                              <a:avLst/>
                              <a:gdLst>
                                <a:gd name="T0" fmla="*/ 300 w 521"/>
                                <a:gd name="T1" fmla="*/ 48 h 153"/>
                                <a:gd name="T2" fmla="*/ 279 w 521"/>
                                <a:gd name="T3" fmla="*/ 48 h 153"/>
                                <a:gd name="T4" fmla="*/ 279 w 521"/>
                                <a:gd name="T5" fmla="*/ 93 h 153"/>
                                <a:gd name="T6" fmla="*/ 286 w 521"/>
                                <a:gd name="T7" fmla="*/ 114 h 153"/>
                                <a:gd name="T8" fmla="*/ 305 w 521"/>
                                <a:gd name="T9" fmla="*/ 123 h 153"/>
                                <a:gd name="T10" fmla="*/ 330 w 521"/>
                                <a:gd name="T11" fmla="*/ 119 h 153"/>
                                <a:gd name="T12" fmla="*/ 339 w 521"/>
                                <a:gd name="T13" fmla="*/ 106 h 153"/>
                                <a:gd name="T14" fmla="*/ 321 w 521"/>
                                <a:gd name="T15" fmla="*/ 106 h 153"/>
                                <a:gd name="T16" fmla="*/ 301 w 521"/>
                                <a:gd name="T17" fmla="*/ 106 h 153"/>
                                <a:gd name="T18" fmla="*/ 300 w 521"/>
                                <a:gd name="T19" fmla="*/ 100 h 153"/>
                                <a:gd name="T20" fmla="*/ 300 w 521"/>
                                <a:gd name="T21" fmla="*/ 48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521" h="153">
                                  <a:moveTo>
                                    <a:pt x="300" y="48"/>
                                  </a:moveTo>
                                  <a:lnTo>
                                    <a:pt x="279" y="48"/>
                                  </a:lnTo>
                                  <a:lnTo>
                                    <a:pt x="279" y="93"/>
                                  </a:lnTo>
                                  <a:lnTo>
                                    <a:pt x="286" y="114"/>
                                  </a:lnTo>
                                  <a:lnTo>
                                    <a:pt x="305" y="123"/>
                                  </a:lnTo>
                                  <a:lnTo>
                                    <a:pt x="330" y="119"/>
                                  </a:lnTo>
                                  <a:lnTo>
                                    <a:pt x="339" y="106"/>
                                  </a:lnTo>
                                  <a:lnTo>
                                    <a:pt x="321" y="106"/>
                                  </a:lnTo>
                                  <a:lnTo>
                                    <a:pt x="301" y="106"/>
                                  </a:lnTo>
                                  <a:lnTo>
                                    <a:pt x="300" y="100"/>
                                  </a:lnTo>
                                  <a:lnTo>
                                    <a:pt x="300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1F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8"/>
                          <wps:cNvSpPr>
                            <a:spLocks/>
                          </wps:cNvSpPr>
                          <wps:spPr bwMode="auto">
                            <a:xfrm>
                              <a:off x="234" y="79"/>
                              <a:ext cx="521" cy="153"/>
                            </a:xfrm>
                            <a:custGeom>
                              <a:avLst/>
                              <a:gdLst>
                                <a:gd name="T0" fmla="*/ 323 w 521"/>
                                <a:gd name="T1" fmla="*/ 94 h 153"/>
                                <a:gd name="T2" fmla="*/ 322 w 521"/>
                                <a:gd name="T3" fmla="*/ 100 h 153"/>
                                <a:gd name="T4" fmla="*/ 321 w 521"/>
                                <a:gd name="T5" fmla="*/ 106 h 153"/>
                                <a:gd name="T6" fmla="*/ 339 w 521"/>
                                <a:gd name="T7" fmla="*/ 106 h 153"/>
                                <a:gd name="T8" fmla="*/ 341 w 521"/>
                                <a:gd name="T9" fmla="*/ 103 h 153"/>
                                <a:gd name="T10" fmla="*/ 323 w 521"/>
                                <a:gd name="T11" fmla="*/ 94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21" h="153">
                                  <a:moveTo>
                                    <a:pt x="323" y="94"/>
                                  </a:moveTo>
                                  <a:lnTo>
                                    <a:pt x="322" y="100"/>
                                  </a:lnTo>
                                  <a:lnTo>
                                    <a:pt x="321" y="106"/>
                                  </a:lnTo>
                                  <a:lnTo>
                                    <a:pt x="339" y="106"/>
                                  </a:lnTo>
                                  <a:lnTo>
                                    <a:pt x="341" y="103"/>
                                  </a:lnTo>
                                  <a:lnTo>
                                    <a:pt x="323" y="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1F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9"/>
                          <wps:cNvSpPr>
                            <a:spLocks/>
                          </wps:cNvSpPr>
                          <wps:spPr bwMode="auto">
                            <a:xfrm>
                              <a:off x="234" y="79"/>
                              <a:ext cx="521" cy="153"/>
                            </a:xfrm>
                            <a:custGeom>
                              <a:avLst/>
                              <a:gdLst>
                                <a:gd name="T0" fmla="*/ 342 w 521"/>
                                <a:gd name="T1" fmla="*/ 29 h 153"/>
                                <a:gd name="T2" fmla="*/ 266 w 521"/>
                                <a:gd name="T3" fmla="*/ 29 h 153"/>
                                <a:gd name="T4" fmla="*/ 266 w 521"/>
                                <a:gd name="T5" fmla="*/ 48 h 153"/>
                                <a:gd name="T6" fmla="*/ 342 w 521"/>
                                <a:gd name="T7" fmla="*/ 48 h 153"/>
                                <a:gd name="T8" fmla="*/ 342 w 521"/>
                                <a:gd name="T9" fmla="*/ 29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21" h="153">
                                  <a:moveTo>
                                    <a:pt x="342" y="29"/>
                                  </a:moveTo>
                                  <a:lnTo>
                                    <a:pt x="266" y="29"/>
                                  </a:lnTo>
                                  <a:lnTo>
                                    <a:pt x="266" y="48"/>
                                  </a:lnTo>
                                  <a:lnTo>
                                    <a:pt x="342" y="48"/>
                                  </a:lnTo>
                                  <a:lnTo>
                                    <a:pt x="342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1F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10"/>
                          <wps:cNvSpPr>
                            <a:spLocks/>
                          </wps:cNvSpPr>
                          <wps:spPr bwMode="auto">
                            <a:xfrm>
                              <a:off x="234" y="79"/>
                              <a:ext cx="521" cy="153"/>
                            </a:xfrm>
                            <a:custGeom>
                              <a:avLst/>
                              <a:gdLst>
                                <a:gd name="T0" fmla="*/ 300 w 521"/>
                                <a:gd name="T1" fmla="*/ 0 h 153"/>
                                <a:gd name="T2" fmla="*/ 279 w 521"/>
                                <a:gd name="T3" fmla="*/ 0 h 153"/>
                                <a:gd name="T4" fmla="*/ 279 w 521"/>
                                <a:gd name="T5" fmla="*/ 29 h 153"/>
                                <a:gd name="T6" fmla="*/ 300 w 521"/>
                                <a:gd name="T7" fmla="*/ 29 h 153"/>
                                <a:gd name="T8" fmla="*/ 300 w 521"/>
                                <a:gd name="T9" fmla="*/ 0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21" h="153">
                                  <a:moveTo>
                                    <a:pt x="300" y="0"/>
                                  </a:moveTo>
                                  <a:lnTo>
                                    <a:pt x="279" y="0"/>
                                  </a:lnTo>
                                  <a:lnTo>
                                    <a:pt x="279" y="29"/>
                                  </a:lnTo>
                                  <a:lnTo>
                                    <a:pt x="300" y="29"/>
                                  </a:lnTo>
                                  <a:lnTo>
                                    <a:pt x="3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1F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11"/>
                          <wps:cNvSpPr>
                            <a:spLocks/>
                          </wps:cNvSpPr>
                          <wps:spPr bwMode="auto">
                            <a:xfrm>
                              <a:off x="234" y="79"/>
                              <a:ext cx="521" cy="153"/>
                            </a:xfrm>
                            <a:custGeom>
                              <a:avLst/>
                              <a:gdLst>
                                <a:gd name="T0" fmla="*/ 458 w 521"/>
                                <a:gd name="T1" fmla="*/ 29 h 153"/>
                                <a:gd name="T2" fmla="*/ 439 w 521"/>
                                <a:gd name="T3" fmla="*/ 29 h 153"/>
                                <a:gd name="T4" fmla="*/ 439 w 521"/>
                                <a:gd name="T5" fmla="*/ 122 h 153"/>
                                <a:gd name="T6" fmla="*/ 461 w 521"/>
                                <a:gd name="T7" fmla="*/ 122 h 153"/>
                                <a:gd name="T8" fmla="*/ 461 w 521"/>
                                <a:gd name="T9" fmla="*/ 79 h 153"/>
                                <a:gd name="T10" fmla="*/ 463 w 521"/>
                                <a:gd name="T11" fmla="*/ 57 h 153"/>
                                <a:gd name="T12" fmla="*/ 481 w 521"/>
                                <a:gd name="T13" fmla="*/ 47 h 153"/>
                                <a:gd name="T14" fmla="*/ 517 w 521"/>
                                <a:gd name="T15" fmla="*/ 47 h 153"/>
                                <a:gd name="T16" fmla="*/ 511 w 521"/>
                                <a:gd name="T17" fmla="*/ 37 h 153"/>
                                <a:gd name="T18" fmla="*/ 458 w 521"/>
                                <a:gd name="T19" fmla="*/ 37 h 153"/>
                                <a:gd name="T20" fmla="*/ 458 w 521"/>
                                <a:gd name="T21" fmla="*/ 29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521" h="153">
                                  <a:moveTo>
                                    <a:pt x="458" y="29"/>
                                  </a:moveTo>
                                  <a:lnTo>
                                    <a:pt x="439" y="29"/>
                                  </a:lnTo>
                                  <a:lnTo>
                                    <a:pt x="439" y="122"/>
                                  </a:lnTo>
                                  <a:lnTo>
                                    <a:pt x="461" y="122"/>
                                  </a:lnTo>
                                  <a:lnTo>
                                    <a:pt x="461" y="79"/>
                                  </a:lnTo>
                                  <a:lnTo>
                                    <a:pt x="463" y="57"/>
                                  </a:lnTo>
                                  <a:lnTo>
                                    <a:pt x="481" y="47"/>
                                  </a:lnTo>
                                  <a:lnTo>
                                    <a:pt x="517" y="47"/>
                                  </a:lnTo>
                                  <a:lnTo>
                                    <a:pt x="511" y="37"/>
                                  </a:lnTo>
                                  <a:lnTo>
                                    <a:pt x="458" y="37"/>
                                  </a:lnTo>
                                  <a:lnTo>
                                    <a:pt x="458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1F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12"/>
                          <wps:cNvSpPr>
                            <a:spLocks/>
                          </wps:cNvSpPr>
                          <wps:spPr bwMode="auto">
                            <a:xfrm>
                              <a:off x="234" y="79"/>
                              <a:ext cx="521" cy="153"/>
                            </a:xfrm>
                            <a:custGeom>
                              <a:avLst/>
                              <a:gdLst>
                                <a:gd name="T0" fmla="*/ 517 w 521"/>
                                <a:gd name="T1" fmla="*/ 47 h 153"/>
                                <a:gd name="T2" fmla="*/ 500 w 521"/>
                                <a:gd name="T3" fmla="*/ 47 h 153"/>
                                <a:gd name="T4" fmla="*/ 499 w 521"/>
                                <a:gd name="T5" fmla="*/ 55 h 153"/>
                                <a:gd name="T6" fmla="*/ 499 w 521"/>
                                <a:gd name="T7" fmla="*/ 122 h 153"/>
                                <a:gd name="T8" fmla="*/ 520 w 521"/>
                                <a:gd name="T9" fmla="*/ 122 h 153"/>
                                <a:gd name="T10" fmla="*/ 520 w 521"/>
                                <a:gd name="T11" fmla="*/ 71 h 153"/>
                                <a:gd name="T12" fmla="*/ 519 w 521"/>
                                <a:gd name="T13" fmla="*/ 50 h 153"/>
                                <a:gd name="T14" fmla="*/ 517 w 521"/>
                                <a:gd name="T15" fmla="*/ 47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21" h="153">
                                  <a:moveTo>
                                    <a:pt x="517" y="47"/>
                                  </a:moveTo>
                                  <a:lnTo>
                                    <a:pt x="500" y="47"/>
                                  </a:lnTo>
                                  <a:lnTo>
                                    <a:pt x="499" y="55"/>
                                  </a:lnTo>
                                  <a:lnTo>
                                    <a:pt x="499" y="122"/>
                                  </a:lnTo>
                                  <a:lnTo>
                                    <a:pt x="520" y="122"/>
                                  </a:lnTo>
                                  <a:lnTo>
                                    <a:pt x="520" y="71"/>
                                  </a:lnTo>
                                  <a:lnTo>
                                    <a:pt x="519" y="50"/>
                                  </a:lnTo>
                                  <a:lnTo>
                                    <a:pt x="517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1F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13"/>
                          <wps:cNvSpPr>
                            <a:spLocks/>
                          </wps:cNvSpPr>
                          <wps:spPr bwMode="auto">
                            <a:xfrm>
                              <a:off x="234" y="79"/>
                              <a:ext cx="521" cy="153"/>
                            </a:xfrm>
                            <a:custGeom>
                              <a:avLst/>
                              <a:gdLst>
                                <a:gd name="T0" fmla="*/ 484 w 521"/>
                                <a:gd name="T1" fmla="*/ 28 h 153"/>
                                <a:gd name="T2" fmla="*/ 471 w 521"/>
                                <a:gd name="T3" fmla="*/ 28 h 153"/>
                                <a:gd name="T4" fmla="*/ 463 w 521"/>
                                <a:gd name="T5" fmla="*/ 32 h 153"/>
                                <a:gd name="T6" fmla="*/ 458 w 521"/>
                                <a:gd name="T7" fmla="*/ 37 h 153"/>
                                <a:gd name="T8" fmla="*/ 511 w 521"/>
                                <a:gd name="T9" fmla="*/ 37 h 153"/>
                                <a:gd name="T10" fmla="*/ 509 w 521"/>
                                <a:gd name="T11" fmla="*/ 34 h 153"/>
                                <a:gd name="T12" fmla="*/ 484 w 521"/>
                                <a:gd name="T13" fmla="*/ 28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21" h="153">
                                  <a:moveTo>
                                    <a:pt x="484" y="28"/>
                                  </a:moveTo>
                                  <a:lnTo>
                                    <a:pt x="471" y="28"/>
                                  </a:lnTo>
                                  <a:lnTo>
                                    <a:pt x="463" y="32"/>
                                  </a:lnTo>
                                  <a:lnTo>
                                    <a:pt x="458" y="37"/>
                                  </a:lnTo>
                                  <a:lnTo>
                                    <a:pt x="511" y="37"/>
                                  </a:lnTo>
                                  <a:lnTo>
                                    <a:pt x="509" y="34"/>
                                  </a:lnTo>
                                  <a:lnTo>
                                    <a:pt x="484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1F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14"/>
                          <wps:cNvSpPr>
                            <a:spLocks/>
                          </wps:cNvSpPr>
                          <wps:spPr bwMode="auto">
                            <a:xfrm>
                              <a:off x="234" y="79"/>
                              <a:ext cx="521" cy="153"/>
                            </a:xfrm>
                            <a:custGeom>
                              <a:avLst/>
                              <a:gdLst>
                                <a:gd name="T0" fmla="*/ 389 w 521"/>
                                <a:gd name="T1" fmla="*/ 28 h 153"/>
                                <a:gd name="T2" fmla="*/ 363 w 521"/>
                                <a:gd name="T3" fmla="*/ 33 h 153"/>
                                <a:gd name="T4" fmla="*/ 350 w 521"/>
                                <a:gd name="T5" fmla="*/ 49 h 153"/>
                                <a:gd name="T6" fmla="*/ 347 w 521"/>
                                <a:gd name="T7" fmla="*/ 71 h 153"/>
                                <a:gd name="T8" fmla="*/ 349 w 521"/>
                                <a:gd name="T9" fmla="*/ 96 h 153"/>
                                <a:gd name="T10" fmla="*/ 358 w 521"/>
                                <a:gd name="T11" fmla="*/ 114 h 153"/>
                                <a:gd name="T12" fmla="*/ 378 w 521"/>
                                <a:gd name="T13" fmla="*/ 122 h 153"/>
                                <a:gd name="T14" fmla="*/ 404 w 521"/>
                                <a:gd name="T15" fmla="*/ 121 h 153"/>
                                <a:gd name="T16" fmla="*/ 423 w 521"/>
                                <a:gd name="T17" fmla="*/ 112 h 153"/>
                                <a:gd name="T18" fmla="*/ 418 w 521"/>
                                <a:gd name="T19" fmla="*/ 106 h 153"/>
                                <a:gd name="T20" fmla="*/ 372 w 521"/>
                                <a:gd name="T21" fmla="*/ 106 h 153"/>
                                <a:gd name="T22" fmla="*/ 368 w 521"/>
                                <a:gd name="T23" fmla="*/ 99 h 153"/>
                                <a:gd name="T24" fmla="*/ 368 w 521"/>
                                <a:gd name="T25" fmla="*/ 84 h 153"/>
                                <a:gd name="T26" fmla="*/ 431 w 521"/>
                                <a:gd name="T27" fmla="*/ 84 h 153"/>
                                <a:gd name="T28" fmla="*/ 430 w 521"/>
                                <a:gd name="T29" fmla="*/ 66 h 153"/>
                                <a:gd name="T30" fmla="*/ 368 w 521"/>
                                <a:gd name="T31" fmla="*/ 66 h 153"/>
                                <a:gd name="T32" fmla="*/ 368 w 521"/>
                                <a:gd name="T33" fmla="*/ 54 h 153"/>
                                <a:gd name="T34" fmla="*/ 370 w 521"/>
                                <a:gd name="T35" fmla="*/ 45 h 153"/>
                                <a:gd name="T36" fmla="*/ 424 w 521"/>
                                <a:gd name="T37" fmla="*/ 45 h 153"/>
                                <a:gd name="T38" fmla="*/ 422 w 521"/>
                                <a:gd name="T39" fmla="*/ 39 h 153"/>
                                <a:gd name="T40" fmla="*/ 403 w 521"/>
                                <a:gd name="T41" fmla="*/ 29 h 153"/>
                                <a:gd name="T42" fmla="*/ 389 w 521"/>
                                <a:gd name="T43" fmla="*/ 28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521" h="153">
                                  <a:moveTo>
                                    <a:pt x="389" y="28"/>
                                  </a:moveTo>
                                  <a:lnTo>
                                    <a:pt x="363" y="33"/>
                                  </a:lnTo>
                                  <a:lnTo>
                                    <a:pt x="350" y="49"/>
                                  </a:lnTo>
                                  <a:lnTo>
                                    <a:pt x="347" y="71"/>
                                  </a:lnTo>
                                  <a:lnTo>
                                    <a:pt x="349" y="96"/>
                                  </a:lnTo>
                                  <a:lnTo>
                                    <a:pt x="358" y="114"/>
                                  </a:lnTo>
                                  <a:lnTo>
                                    <a:pt x="378" y="122"/>
                                  </a:lnTo>
                                  <a:lnTo>
                                    <a:pt x="404" y="121"/>
                                  </a:lnTo>
                                  <a:lnTo>
                                    <a:pt x="423" y="112"/>
                                  </a:lnTo>
                                  <a:lnTo>
                                    <a:pt x="418" y="106"/>
                                  </a:lnTo>
                                  <a:lnTo>
                                    <a:pt x="372" y="106"/>
                                  </a:lnTo>
                                  <a:lnTo>
                                    <a:pt x="368" y="99"/>
                                  </a:lnTo>
                                  <a:lnTo>
                                    <a:pt x="368" y="84"/>
                                  </a:lnTo>
                                  <a:lnTo>
                                    <a:pt x="431" y="84"/>
                                  </a:lnTo>
                                  <a:lnTo>
                                    <a:pt x="430" y="66"/>
                                  </a:lnTo>
                                  <a:lnTo>
                                    <a:pt x="368" y="66"/>
                                  </a:lnTo>
                                  <a:lnTo>
                                    <a:pt x="368" y="54"/>
                                  </a:lnTo>
                                  <a:lnTo>
                                    <a:pt x="370" y="45"/>
                                  </a:lnTo>
                                  <a:lnTo>
                                    <a:pt x="424" y="45"/>
                                  </a:lnTo>
                                  <a:lnTo>
                                    <a:pt x="422" y="39"/>
                                  </a:lnTo>
                                  <a:lnTo>
                                    <a:pt x="403" y="29"/>
                                  </a:lnTo>
                                  <a:lnTo>
                                    <a:pt x="389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1F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15"/>
                          <wps:cNvSpPr>
                            <a:spLocks/>
                          </wps:cNvSpPr>
                          <wps:spPr bwMode="auto">
                            <a:xfrm>
                              <a:off x="234" y="79"/>
                              <a:ext cx="521" cy="153"/>
                            </a:xfrm>
                            <a:custGeom>
                              <a:avLst/>
                              <a:gdLst>
                                <a:gd name="T0" fmla="*/ 409 w 521"/>
                                <a:gd name="T1" fmla="*/ 94 h 153"/>
                                <a:gd name="T2" fmla="*/ 409 w 521"/>
                                <a:gd name="T3" fmla="*/ 104 h 153"/>
                                <a:gd name="T4" fmla="*/ 398 w 521"/>
                                <a:gd name="T5" fmla="*/ 106 h 153"/>
                                <a:gd name="T6" fmla="*/ 418 w 521"/>
                                <a:gd name="T7" fmla="*/ 106 h 153"/>
                                <a:gd name="T8" fmla="*/ 409 w 521"/>
                                <a:gd name="T9" fmla="*/ 94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21" h="153">
                                  <a:moveTo>
                                    <a:pt x="409" y="94"/>
                                  </a:moveTo>
                                  <a:lnTo>
                                    <a:pt x="409" y="104"/>
                                  </a:lnTo>
                                  <a:lnTo>
                                    <a:pt x="398" y="106"/>
                                  </a:lnTo>
                                  <a:lnTo>
                                    <a:pt x="418" y="106"/>
                                  </a:lnTo>
                                  <a:lnTo>
                                    <a:pt x="409" y="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1F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16"/>
                          <wps:cNvSpPr>
                            <a:spLocks/>
                          </wps:cNvSpPr>
                          <wps:spPr bwMode="auto">
                            <a:xfrm>
                              <a:off x="234" y="79"/>
                              <a:ext cx="521" cy="153"/>
                            </a:xfrm>
                            <a:custGeom>
                              <a:avLst/>
                              <a:gdLst>
                                <a:gd name="T0" fmla="*/ 424 w 521"/>
                                <a:gd name="T1" fmla="*/ 45 h 153"/>
                                <a:gd name="T2" fmla="*/ 408 w 521"/>
                                <a:gd name="T3" fmla="*/ 45 h 153"/>
                                <a:gd name="T4" fmla="*/ 410 w 521"/>
                                <a:gd name="T5" fmla="*/ 53 h 153"/>
                                <a:gd name="T6" fmla="*/ 410 w 521"/>
                                <a:gd name="T7" fmla="*/ 66 h 153"/>
                                <a:gd name="T8" fmla="*/ 430 w 521"/>
                                <a:gd name="T9" fmla="*/ 66 h 153"/>
                                <a:gd name="T10" fmla="*/ 429 w 521"/>
                                <a:gd name="T11" fmla="*/ 58 h 153"/>
                                <a:gd name="T12" fmla="*/ 424 w 521"/>
                                <a:gd name="T13" fmla="*/ 45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21" h="153">
                                  <a:moveTo>
                                    <a:pt x="424" y="45"/>
                                  </a:moveTo>
                                  <a:lnTo>
                                    <a:pt x="408" y="45"/>
                                  </a:lnTo>
                                  <a:lnTo>
                                    <a:pt x="410" y="53"/>
                                  </a:lnTo>
                                  <a:lnTo>
                                    <a:pt x="410" y="66"/>
                                  </a:lnTo>
                                  <a:lnTo>
                                    <a:pt x="430" y="66"/>
                                  </a:lnTo>
                                  <a:lnTo>
                                    <a:pt x="429" y="58"/>
                                  </a:lnTo>
                                  <a:lnTo>
                                    <a:pt x="424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1F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17"/>
                          <wps:cNvSpPr>
                            <a:spLocks/>
                          </wps:cNvSpPr>
                          <wps:spPr bwMode="auto">
                            <a:xfrm>
                              <a:off x="234" y="79"/>
                              <a:ext cx="521" cy="153"/>
                            </a:xfrm>
                            <a:custGeom>
                              <a:avLst/>
                              <a:gdLst>
                                <a:gd name="T0" fmla="*/ 150 w 521"/>
                                <a:gd name="T1" fmla="*/ 28 h 153"/>
                                <a:gd name="T2" fmla="*/ 121 w 521"/>
                                <a:gd name="T3" fmla="*/ 28 h 153"/>
                                <a:gd name="T4" fmla="*/ 110 w 521"/>
                                <a:gd name="T5" fmla="*/ 30 h 153"/>
                                <a:gd name="T6" fmla="*/ 102 w 521"/>
                                <a:gd name="T7" fmla="*/ 38 h 153"/>
                                <a:gd name="T8" fmla="*/ 94 w 521"/>
                                <a:gd name="T9" fmla="*/ 46 h 153"/>
                                <a:gd name="T10" fmla="*/ 92 w 521"/>
                                <a:gd name="T11" fmla="*/ 58 h 153"/>
                                <a:gd name="T12" fmla="*/ 92 w 521"/>
                                <a:gd name="T13" fmla="*/ 93 h 153"/>
                                <a:gd name="T14" fmla="*/ 94 w 521"/>
                                <a:gd name="T15" fmla="*/ 105 h 153"/>
                                <a:gd name="T16" fmla="*/ 102 w 521"/>
                                <a:gd name="T17" fmla="*/ 113 h 153"/>
                                <a:gd name="T18" fmla="*/ 110 w 521"/>
                                <a:gd name="T19" fmla="*/ 121 h 153"/>
                                <a:gd name="T20" fmla="*/ 121 w 521"/>
                                <a:gd name="T21" fmla="*/ 123 h 153"/>
                                <a:gd name="T22" fmla="*/ 150 w 521"/>
                                <a:gd name="T23" fmla="*/ 123 h 153"/>
                                <a:gd name="T24" fmla="*/ 162 w 521"/>
                                <a:gd name="T25" fmla="*/ 121 h 153"/>
                                <a:gd name="T26" fmla="*/ 169 w 521"/>
                                <a:gd name="T27" fmla="*/ 113 h 153"/>
                                <a:gd name="T28" fmla="*/ 178 w 521"/>
                                <a:gd name="T29" fmla="*/ 105 h 153"/>
                                <a:gd name="T30" fmla="*/ 178 w 521"/>
                                <a:gd name="T31" fmla="*/ 104 h 153"/>
                                <a:gd name="T32" fmla="*/ 115 w 521"/>
                                <a:gd name="T33" fmla="*/ 104 h 153"/>
                                <a:gd name="T34" fmla="*/ 113 w 521"/>
                                <a:gd name="T35" fmla="*/ 96 h 153"/>
                                <a:gd name="T36" fmla="*/ 113 w 521"/>
                                <a:gd name="T37" fmla="*/ 55 h 153"/>
                                <a:gd name="T38" fmla="*/ 115 w 521"/>
                                <a:gd name="T39" fmla="*/ 47 h 153"/>
                                <a:gd name="T40" fmla="*/ 178 w 521"/>
                                <a:gd name="T41" fmla="*/ 47 h 153"/>
                                <a:gd name="T42" fmla="*/ 178 w 521"/>
                                <a:gd name="T43" fmla="*/ 46 h 153"/>
                                <a:gd name="T44" fmla="*/ 169 w 521"/>
                                <a:gd name="T45" fmla="*/ 38 h 153"/>
                                <a:gd name="T46" fmla="*/ 162 w 521"/>
                                <a:gd name="T47" fmla="*/ 30 h 153"/>
                                <a:gd name="T48" fmla="*/ 150 w 521"/>
                                <a:gd name="T49" fmla="*/ 28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521" h="153">
                                  <a:moveTo>
                                    <a:pt x="150" y="28"/>
                                  </a:moveTo>
                                  <a:lnTo>
                                    <a:pt x="121" y="28"/>
                                  </a:lnTo>
                                  <a:lnTo>
                                    <a:pt x="110" y="30"/>
                                  </a:lnTo>
                                  <a:lnTo>
                                    <a:pt x="102" y="38"/>
                                  </a:lnTo>
                                  <a:lnTo>
                                    <a:pt x="94" y="46"/>
                                  </a:lnTo>
                                  <a:lnTo>
                                    <a:pt x="92" y="58"/>
                                  </a:lnTo>
                                  <a:lnTo>
                                    <a:pt x="92" y="93"/>
                                  </a:lnTo>
                                  <a:lnTo>
                                    <a:pt x="94" y="105"/>
                                  </a:lnTo>
                                  <a:lnTo>
                                    <a:pt x="102" y="113"/>
                                  </a:lnTo>
                                  <a:lnTo>
                                    <a:pt x="110" y="121"/>
                                  </a:lnTo>
                                  <a:lnTo>
                                    <a:pt x="121" y="123"/>
                                  </a:lnTo>
                                  <a:lnTo>
                                    <a:pt x="150" y="123"/>
                                  </a:lnTo>
                                  <a:lnTo>
                                    <a:pt x="162" y="121"/>
                                  </a:lnTo>
                                  <a:lnTo>
                                    <a:pt x="169" y="113"/>
                                  </a:lnTo>
                                  <a:lnTo>
                                    <a:pt x="178" y="105"/>
                                  </a:lnTo>
                                  <a:lnTo>
                                    <a:pt x="178" y="104"/>
                                  </a:lnTo>
                                  <a:lnTo>
                                    <a:pt x="115" y="104"/>
                                  </a:lnTo>
                                  <a:lnTo>
                                    <a:pt x="113" y="96"/>
                                  </a:lnTo>
                                  <a:lnTo>
                                    <a:pt x="113" y="55"/>
                                  </a:lnTo>
                                  <a:lnTo>
                                    <a:pt x="115" y="47"/>
                                  </a:lnTo>
                                  <a:lnTo>
                                    <a:pt x="178" y="47"/>
                                  </a:lnTo>
                                  <a:lnTo>
                                    <a:pt x="178" y="46"/>
                                  </a:lnTo>
                                  <a:lnTo>
                                    <a:pt x="169" y="38"/>
                                  </a:lnTo>
                                  <a:lnTo>
                                    <a:pt x="162" y="30"/>
                                  </a:lnTo>
                                  <a:lnTo>
                                    <a:pt x="150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1F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18"/>
                          <wps:cNvSpPr>
                            <a:spLocks/>
                          </wps:cNvSpPr>
                          <wps:spPr bwMode="auto">
                            <a:xfrm>
                              <a:off x="234" y="79"/>
                              <a:ext cx="521" cy="153"/>
                            </a:xfrm>
                            <a:custGeom>
                              <a:avLst/>
                              <a:gdLst>
                                <a:gd name="T0" fmla="*/ 178 w 521"/>
                                <a:gd name="T1" fmla="*/ 47 h 153"/>
                                <a:gd name="T2" fmla="*/ 156 w 521"/>
                                <a:gd name="T3" fmla="*/ 47 h 153"/>
                                <a:gd name="T4" fmla="*/ 158 w 521"/>
                                <a:gd name="T5" fmla="*/ 55 h 153"/>
                                <a:gd name="T6" fmla="*/ 158 w 521"/>
                                <a:gd name="T7" fmla="*/ 96 h 153"/>
                                <a:gd name="T8" fmla="*/ 156 w 521"/>
                                <a:gd name="T9" fmla="*/ 104 h 153"/>
                                <a:gd name="T10" fmla="*/ 178 w 521"/>
                                <a:gd name="T11" fmla="*/ 104 h 153"/>
                                <a:gd name="T12" fmla="*/ 179 w 521"/>
                                <a:gd name="T13" fmla="*/ 93 h 153"/>
                                <a:gd name="T14" fmla="*/ 179 w 521"/>
                                <a:gd name="T15" fmla="*/ 58 h 153"/>
                                <a:gd name="T16" fmla="*/ 178 w 521"/>
                                <a:gd name="T17" fmla="*/ 47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21" h="153">
                                  <a:moveTo>
                                    <a:pt x="178" y="47"/>
                                  </a:moveTo>
                                  <a:lnTo>
                                    <a:pt x="156" y="47"/>
                                  </a:lnTo>
                                  <a:lnTo>
                                    <a:pt x="158" y="55"/>
                                  </a:lnTo>
                                  <a:lnTo>
                                    <a:pt x="158" y="96"/>
                                  </a:lnTo>
                                  <a:lnTo>
                                    <a:pt x="156" y="104"/>
                                  </a:lnTo>
                                  <a:lnTo>
                                    <a:pt x="178" y="104"/>
                                  </a:lnTo>
                                  <a:lnTo>
                                    <a:pt x="179" y="93"/>
                                  </a:lnTo>
                                  <a:lnTo>
                                    <a:pt x="179" y="58"/>
                                  </a:lnTo>
                                  <a:lnTo>
                                    <a:pt x="178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1F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19"/>
                          <wps:cNvSpPr>
                            <a:spLocks/>
                          </wps:cNvSpPr>
                          <wps:spPr bwMode="auto">
                            <a:xfrm>
                              <a:off x="234" y="79"/>
                              <a:ext cx="521" cy="153"/>
                            </a:xfrm>
                            <a:custGeom>
                              <a:avLst/>
                              <a:gdLst>
                                <a:gd name="T0" fmla="*/ 19 w 521"/>
                                <a:gd name="T1" fmla="*/ 29 h 153"/>
                                <a:gd name="T2" fmla="*/ 0 w 521"/>
                                <a:gd name="T3" fmla="*/ 29 h 153"/>
                                <a:gd name="T4" fmla="*/ 0 w 521"/>
                                <a:gd name="T5" fmla="*/ 152 h 153"/>
                                <a:gd name="T6" fmla="*/ 21 w 521"/>
                                <a:gd name="T7" fmla="*/ 152 h 153"/>
                                <a:gd name="T8" fmla="*/ 21 w 521"/>
                                <a:gd name="T9" fmla="*/ 115 h 153"/>
                                <a:gd name="T10" fmla="*/ 71 w 521"/>
                                <a:gd name="T11" fmla="*/ 115 h 153"/>
                                <a:gd name="T12" fmla="*/ 78 w 521"/>
                                <a:gd name="T13" fmla="*/ 104 h 153"/>
                                <a:gd name="T14" fmla="*/ 26 w 521"/>
                                <a:gd name="T15" fmla="*/ 104 h 153"/>
                                <a:gd name="T16" fmla="*/ 21 w 521"/>
                                <a:gd name="T17" fmla="*/ 99 h 153"/>
                                <a:gd name="T18" fmla="*/ 21 w 521"/>
                                <a:gd name="T19" fmla="*/ 53 h 153"/>
                                <a:gd name="T20" fmla="*/ 26 w 521"/>
                                <a:gd name="T21" fmla="*/ 47 h 153"/>
                                <a:gd name="T22" fmla="*/ 79 w 521"/>
                                <a:gd name="T23" fmla="*/ 47 h 153"/>
                                <a:gd name="T24" fmla="*/ 74 w 521"/>
                                <a:gd name="T25" fmla="*/ 37 h 153"/>
                                <a:gd name="T26" fmla="*/ 19 w 521"/>
                                <a:gd name="T27" fmla="*/ 37 h 153"/>
                                <a:gd name="T28" fmla="*/ 19 w 521"/>
                                <a:gd name="T29" fmla="*/ 29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521" h="153">
                                  <a:moveTo>
                                    <a:pt x="19" y="29"/>
                                  </a:moveTo>
                                  <a:lnTo>
                                    <a:pt x="0" y="29"/>
                                  </a:lnTo>
                                  <a:lnTo>
                                    <a:pt x="0" y="152"/>
                                  </a:lnTo>
                                  <a:lnTo>
                                    <a:pt x="21" y="152"/>
                                  </a:lnTo>
                                  <a:lnTo>
                                    <a:pt x="21" y="115"/>
                                  </a:lnTo>
                                  <a:lnTo>
                                    <a:pt x="71" y="115"/>
                                  </a:lnTo>
                                  <a:lnTo>
                                    <a:pt x="78" y="104"/>
                                  </a:lnTo>
                                  <a:lnTo>
                                    <a:pt x="26" y="104"/>
                                  </a:lnTo>
                                  <a:lnTo>
                                    <a:pt x="21" y="99"/>
                                  </a:lnTo>
                                  <a:lnTo>
                                    <a:pt x="21" y="53"/>
                                  </a:lnTo>
                                  <a:lnTo>
                                    <a:pt x="26" y="47"/>
                                  </a:lnTo>
                                  <a:lnTo>
                                    <a:pt x="79" y="47"/>
                                  </a:lnTo>
                                  <a:lnTo>
                                    <a:pt x="74" y="37"/>
                                  </a:lnTo>
                                  <a:lnTo>
                                    <a:pt x="19" y="37"/>
                                  </a:lnTo>
                                  <a:lnTo>
                                    <a:pt x="19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1F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20"/>
                          <wps:cNvSpPr>
                            <a:spLocks/>
                          </wps:cNvSpPr>
                          <wps:spPr bwMode="auto">
                            <a:xfrm>
                              <a:off x="234" y="79"/>
                              <a:ext cx="521" cy="153"/>
                            </a:xfrm>
                            <a:custGeom>
                              <a:avLst/>
                              <a:gdLst>
                                <a:gd name="T0" fmla="*/ 71 w 521"/>
                                <a:gd name="T1" fmla="*/ 115 h 153"/>
                                <a:gd name="T2" fmla="*/ 21 w 521"/>
                                <a:gd name="T3" fmla="*/ 115 h 153"/>
                                <a:gd name="T4" fmla="*/ 27 w 521"/>
                                <a:gd name="T5" fmla="*/ 122 h 153"/>
                                <a:gd name="T6" fmla="*/ 35 w 521"/>
                                <a:gd name="T7" fmla="*/ 123 h 153"/>
                                <a:gd name="T8" fmla="*/ 45 w 521"/>
                                <a:gd name="T9" fmla="*/ 123 h 153"/>
                                <a:gd name="T10" fmla="*/ 70 w 521"/>
                                <a:gd name="T11" fmla="*/ 116 h 153"/>
                                <a:gd name="T12" fmla="*/ 71 w 521"/>
                                <a:gd name="T13" fmla="*/ 115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21" h="153">
                                  <a:moveTo>
                                    <a:pt x="71" y="115"/>
                                  </a:moveTo>
                                  <a:lnTo>
                                    <a:pt x="21" y="115"/>
                                  </a:lnTo>
                                  <a:lnTo>
                                    <a:pt x="27" y="122"/>
                                  </a:lnTo>
                                  <a:lnTo>
                                    <a:pt x="35" y="123"/>
                                  </a:lnTo>
                                  <a:lnTo>
                                    <a:pt x="45" y="123"/>
                                  </a:lnTo>
                                  <a:lnTo>
                                    <a:pt x="70" y="116"/>
                                  </a:lnTo>
                                  <a:lnTo>
                                    <a:pt x="71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1F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21"/>
                          <wps:cNvSpPr>
                            <a:spLocks/>
                          </wps:cNvSpPr>
                          <wps:spPr bwMode="auto">
                            <a:xfrm>
                              <a:off x="234" y="79"/>
                              <a:ext cx="521" cy="153"/>
                            </a:xfrm>
                            <a:custGeom>
                              <a:avLst/>
                              <a:gdLst>
                                <a:gd name="T0" fmla="*/ 79 w 521"/>
                                <a:gd name="T1" fmla="*/ 47 h 153"/>
                                <a:gd name="T2" fmla="*/ 60 w 521"/>
                                <a:gd name="T3" fmla="*/ 47 h 153"/>
                                <a:gd name="T4" fmla="*/ 63 w 521"/>
                                <a:gd name="T5" fmla="*/ 54 h 153"/>
                                <a:gd name="T6" fmla="*/ 63 w 521"/>
                                <a:gd name="T7" fmla="*/ 97 h 153"/>
                                <a:gd name="T8" fmla="*/ 60 w 521"/>
                                <a:gd name="T9" fmla="*/ 104 h 153"/>
                                <a:gd name="T10" fmla="*/ 78 w 521"/>
                                <a:gd name="T11" fmla="*/ 104 h 153"/>
                                <a:gd name="T12" fmla="*/ 82 w 521"/>
                                <a:gd name="T13" fmla="*/ 99 h 153"/>
                                <a:gd name="T14" fmla="*/ 84 w 521"/>
                                <a:gd name="T15" fmla="*/ 78 h 153"/>
                                <a:gd name="T16" fmla="*/ 82 w 521"/>
                                <a:gd name="T17" fmla="*/ 52 h 153"/>
                                <a:gd name="T18" fmla="*/ 79 w 521"/>
                                <a:gd name="T19" fmla="*/ 47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21" h="153">
                                  <a:moveTo>
                                    <a:pt x="79" y="47"/>
                                  </a:moveTo>
                                  <a:lnTo>
                                    <a:pt x="60" y="47"/>
                                  </a:lnTo>
                                  <a:lnTo>
                                    <a:pt x="63" y="54"/>
                                  </a:lnTo>
                                  <a:lnTo>
                                    <a:pt x="63" y="97"/>
                                  </a:lnTo>
                                  <a:lnTo>
                                    <a:pt x="60" y="104"/>
                                  </a:lnTo>
                                  <a:lnTo>
                                    <a:pt x="78" y="104"/>
                                  </a:lnTo>
                                  <a:lnTo>
                                    <a:pt x="82" y="99"/>
                                  </a:lnTo>
                                  <a:lnTo>
                                    <a:pt x="84" y="78"/>
                                  </a:lnTo>
                                  <a:lnTo>
                                    <a:pt x="82" y="52"/>
                                  </a:lnTo>
                                  <a:lnTo>
                                    <a:pt x="79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1F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22"/>
                          <wps:cNvSpPr>
                            <a:spLocks/>
                          </wps:cNvSpPr>
                          <wps:spPr bwMode="auto">
                            <a:xfrm>
                              <a:off x="234" y="79"/>
                              <a:ext cx="521" cy="153"/>
                            </a:xfrm>
                            <a:custGeom>
                              <a:avLst/>
                              <a:gdLst>
                                <a:gd name="T0" fmla="*/ 37 w 521"/>
                                <a:gd name="T1" fmla="*/ 28 h 153"/>
                                <a:gd name="T2" fmla="*/ 26 w 521"/>
                                <a:gd name="T3" fmla="*/ 30 h 153"/>
                                <a:gd name="T4" fmla="*/ 19 w 521"/>
                                <a:gd name="T5" fmla="*/ 37 h 153"/>
                                <a:gd name="T6" fmla="*/ 74 w 521"/>
                                <a:gd name="T7" fmla="*/ 37 h 153"/>
                                <a:gd name="T8" fmla="*/ 72 w 521"/>
                                <a:gd name="T9" fmla="*/ 35 h 153"/>
                                <a:gd name="T10" fmla="*/ 51 w 521"/>
                                <a:gd name="T11" fmla="*/ 28 h 153"/>
                                <a:gd name="T12" fmla="*/ 47 w 521"/>
                                <a:gd name="T13" fmla="*/ 28 h 153"/>
                                <a:gd name="T14" fmla="*/ 37 w 521"/>
                                <a:gd name="T15" fmla="*/ 28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21" h="153">
                                  <a:moveTo>
                                    <a:pt x="37" y="28"/>
                                  </a:moveTo>
                                  <a:lnTo>
                                    <a:pt x="26" y="30"/>
                                  </a:lnTo>
                                  <a:lnTo>
                                    <a:pt x="19" y="37"/>
                                  </a:lnTo>
                                  <a:lnTo>
                                    <a:pt x="74" y="37"/>
                                  </a:lnTo>
                                  <a:lnTo>
                                    <a:pt x="72" y="35"/>
                                  </a:lnTo>
                                  <a:lnTo>
                                    <a:pt x="51" y="28"/>
                                  </a:lnTo>
                                  <a:lnTo>
                                    <a:pt x="47" y="28"/>
                                  </a:lnTo>
                                  <a:lnTo>
                                    <a:pt x="37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1F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23"/>
                        <wpg:cNvGrpSpPr>
                          <a:grpSpLocks/>
                        </wpg:cNvGrpSpPr>
                        <wpg:grpSpPr bwMode="auto">
                          <a:xfrm>
                            <a:off x="0" y="108"/>
                            <a:ext cx="208" cy="101"/>
                            <a:chOff x="0" y="108"/>
                            <a:chExt cx="208" cy="101"/>
                          </a:xfrm>
                        </wpg:grpSpPr>
                        <wps:wsp>
                          <wps:cNvPr id="89" name="Freeform 24"/>
                          <wps:cNvSpPr>
                            <a:spLocks/>
                          </wps:cNvSpPr>
                          <wps:spPr bwMode="auto">
                            <a:xfrm>
                              <a:off x="0" y="108"/>
                              <a:ext cx="208" cy="101"/>
                            </a:xfrm>
                            <a:custGeom>
                              <a:avLst/>
                              <a:gdLst>
                                <a:gd name="T0" fmla="*/ 0 w 208"/>
                                <a:gd name="T1" fmla="*/ 0 h 101"/>
                                <a:gd name="T2" fmla="*/ 3 w 208"/>
                                <a:gd name="T3" fmla="*/ 22 h 101"/>
                                <a:gd name="T4" fmla="*/ 11 w 208"/>
                                <a:gd name="T5" fmla="*/ 43 h 101"/>
                                <a:gd name="T6" fmla="*/ 22 w 208"/>
                                <a:gd name="T7" fmla="*/ 61 h 101"/>
                                <a:gd name="T8" fmla="*/ 37 w 208"/>
                                <a:gd name="T9" fmla="*/ 76 h 101"/>
                                <a:gd name="T10" fmla="*/ 55 w 208"/>
                                <a:gd name="T11" fmla="*/ 88 h 101"/>
                                <a:gd name="T12" fmla="*/ 76 w 208"/>
                                <a:gd name="T13" fmla="*/ 96 h 101"/>
                                <a:gd name="T14" fmla="*/ 98 w 208"/>
                                <a:gd name="T15" fmla="*/ 100 h 101"/>
                                <a:gd name="T16" fmla="*/ 122 w 208"/>
                                <a:gd name="T17" fmla="*/ 98 h 101"/>
                                <a:gd name="T18" fmla="*/ 144 w 208"/>
                                <a:gd name="T19" fmla="*/ 91 h 101"/>
                                <a:gd name="T20" fmla="*/ 163 w 208"/>
                                <a:gd name="T21" fmla="*/ 81 h 101"/>
                                <a:gd name="T22" fmla="*/ 179 w 208"/>
                                <a:gd name="T23" fmla="*/ 67 h 101"/>
                                <a:gd name="T24" fmla="*/ 192 w 208"/>
                                <a:gd name="T25" fmla="*/ 50 h 101"/>
                                <a:gd name="T26" fmla="*/ 193 w 208"/>
                                <a:gd name="T27" fmla="*/ 48 h 101"/>
                                <a:gd name="T28" fmla="*/ 147 w 208"/>
                                <a:gd name="T29" fmla="*/ 48 h 101"/>
                                <a:gd name="T30" fmla="*/ 126 w 208"/>
                                <a:gd name="T31" fmla="*/ 43 h 101"/>
                                <a:gd name="T32" fmla="*/ 108 w 208"/>
                                <a:gd name="T33" fmla="*/ 30 h 101"/>
                                <a:gd name="T34" fmla="*/ 98 w 208"/>
                                <a:gd name="T35" fmla="*/ 11 h 101"/>
                                <a:gd name="T36" fmla="*/ 0 w 208"/>
                                <a:gd name="T37" fmla="*/ 0 h 1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208" h="101">
                                  <a:moveTo>
                                    <a:pt x="0" y="0"/>
                                  </a:moveTo>
                                  <a:lnTo>
                                    <a:pt x="3" y="22"/>
                                  </a:lnTo>
                                  <a:lnTo>
                                    <a:pt x="11" y="43"/>
                                  </a:lnTo>
                                  <a:lnTo>
                                    <a:pt x="22" y="61"/>
                                  </a:lnTo>
                                  <a:lnTo>
                                    <a:pt x="37" y="76"/>
                                  </a:lnTo>
                                  <a:lnTo>
                                    <a:pt x="55" y="88"/>
                                  </a:lnTo>
                                  <a:lnTo>
                                    <a:pt x="76" y="96"/>
                                  </a:lnTo>
                                  <a:lnTo>
                                    <a:pt x="98" y="100"/>
                                  </a:lnTo>
                                  <a:lnTo>
                                    <a:pt x="122" y="98"/>
                                  </a:lnTo>
                                  <a:lnTo>
                                    <a:pt x="144" y="91"/>
                                  </a:lnTo>
                                  <a:lnTo>
                                    <a:pt x="163" y="81"/>
                                  </a:lnTo>
                                  <a:lnTo>
                                    <a:pt x="179" y="67"/>
                                  </a:lnTo>
                                  <a:lnTo>
                                    <a:pt x="192" y="50"/>
                                  </a:lnTo>
                                  <a:lnTo>
                                    <a:pt x="193" y="48"/>
                                  </a:lnTo>
                                  <a:lnTo>
                                    <a:pt x="147" y="48"/>
                                  </a:lnTo>
                                  <a:lnTo>
                                    <a:pt x="126" y="43"/>
                                  </a:lnTo>
                                  <a:lnTo>
                                    <a:pt x="108" y="30"/>
                                  </a:lnTo>
                                  <a:lnTo>
                                    <a:pt x="98" y="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1F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25"/>
                          <wps:cNvSpPr>
                            <a:spLocks/>
                          </wps:cNvSpPr>
                          <wps:spPr bwMode="auto">
                            <a:xfrm>
                              <a:off x="0" y="108"/>
                              <a:ext cx="208" cy="101"/>
                            </a:xfrm>
                            <a:custGeom>
                              <a:avLst/>
                              <a:gdLst>
                                <a:gd name="T0" fmla="*/ 199 w 208"/>
                                <a:gd name="T1" fmla="*/ 0 h 101"/>
                                <a:gd name="T2" fmla="*/ 193 w 208"/>
                                <a:gd name="T3" fmla="*/ 21 h 101"/>
                                <a:gd name="T4" fmla="*/ 179 w 208"/>
                                <a:gd name="T5" fmla="*/ 37 h 101"/>
                                <a:gd name="T6" fmla="*/ 159 w 208"/>
                                <a:gd name="T7" fmla="*/ 46 h 101"/>
                                <a:gd name="T8" fmla="*/ 147 w 208"/>
                                <a:gd name="T9" fmla="*/ 48 h 101"/>
                                <a:gd name="T10" fmla="*/ 193 w 208"/>
                                <a:gd name="T11" fmla="*/ 48 h 101"/>
                                <a:gd name="T12" fmla="*/ 201 w 208"/>
                                <a:gd name="T13" fmla="*/ 31 h 101"/>
                                <a:gd name="T14" fmla="*/ 207 w 208"/>
                                <a:gd name="T15" fmla="*/ 9 h 101"/>
                                <a:gd name="T16" fmla="*/ 199 w 208"/>
                                <a:gd name="T17" fmla="*/ 0 h 1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08" h="101">
                                  <a:moveTo>
                                    <a:pt x="199" y="0"/>
                                  </a:moveTo>
                                  <a:lnTo>
                                    <a:pt x="193" y="21"/>
                                  </a:lnTo>
                                  <a:lnTo>
                                    <a:pt x="179" y="37"/>
                                  </a:lnTo>
                                  <a:lnTo>
                                    <a:pt x="159" y="46"/>
                                  </a:lnTo>
                                  <a:lnTo>
                                    <a:pt x="147" y="48"/>
                                  </a:lnTo>
                                  <a:lnTo>
                                    <a:pt x="193" y="48"/>
                                  </a:lnTo>
                                  <a:lnTo>
                                    <a:pt x="201" y="31"/>
                                  </a:lnTo>
                                  <a:lnTo>
                                    <a:pt x="207" y="9"/>
                                  </a:lnTo>
                                  <a:lnTo>
                                    <a:pt x="19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1F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2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08" cy="101"/>
                            <a:chOff x="0" y="0"/>
                            <a:chExt cx="208" cy="101"/>
                          </a:xfrm>
                        </wpg:grpSpPr>
                        <wps:wsp>
                          <wps:cNvPr id="92" name="Freeform 2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08" cy="101"/>
                            </a:xfrm>
                            <a:custGeom>
                              <a:avLst/>
                              <a:gdLst>
                                <a:gd name="T0" fmla="*/ 108 w 208"/>
                                <a:gd name="T1" fmla="*/ 0 h 101"/>
                                <a:gd name="T2" fmla="*/ 84 w 208"/>
                                <a:gd name="T3" fmla="*/ 2 h 101"/>
                                <a:gd name="T4" fmla="*/ 62 w 208"/>
                                <a:gd name="T5" fmla="*/ 8 h 101"/>
                                <a:gd name="T6" fmla="*/ 43 w 208"/>
                                <a:gd name="T7" fmla="*/ 19 h 101"/>
                                <a:gd name="T8" fmla="*/ 27 w 208"/>
                                <a:gd name="T9" fmla="*/ 33 h 101"/>
                                <a:gd name="T10" fmla="*/ 14 w 208"/>
                                <a:gd name="T11" fmla="*/ 50 h 101"/>
                                <a:gd name="T12" fmla="*/ 5 w 208"/>
                                <a:gd name="T13" fmla="*/ 69 h 101"/>
                                <a:gd name="T14" fmla="*/ 0 w 208"/>
                                <a:gd name="T15" fmla="*/ 90 h 101"/>
                                <a:gd name="T16" fmla="*/ 94 w 208"/>
                                <a:gd name="T17" fmla="*/ 100 h 101"/>
                                <a:gd name="T18" fmla="*/ 101 w 208"/>
                                <a:gd name="T19" fmla="*/ 79 h 101"/>
                                <a:gd name="T20" fmla="*/ 115 w 208"/>
                                <a:gd name="T21" fmla="*/ 63 h 101"/>
                                <a:gd name="T22" fmla="*/ 134 w 208"/>
                                <a:gd name="T23" fmla="*/ 53 h 101"/>
                                <a:gd name="T24" fmla="*/ 146 w 208"/>
                                <a:gd name="T25" fmla="*/ 52 h 101"/>
                                <a:gd name="T26" fmla="*/ 192 w 208"/>
                                <a:gd name="T27" fmla="*/ 52 h 101"/>
                                <a:gd name="T28" fmla="*/ 184 w 208"/>
                                <a:gd name="T29" fmla="*/ 39 h 101"/>
                                <a:gd name="T30" fmla="*/ 169 w 208"/>
                                <a:gd name="T31" fmla="*/ 23 h 101"/>
                                <a:gd name="T32" fmla="*/ 151 w 208"/>
                                <a:gd name="T33" fmla="*/ 11 h 101"/>
                                <a:gd name="T34" fmla="*/ 130 w 208"/>
                                <a:gd name="T35" fmla="*/ 3 h 101"/>
                                <a:gd name="T36" fmla="*/ 108 w 208"/>
                                <a:gd name="T37" fmla="*/ 0 h 1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208" h="101">
                                  <a:moveTo>
                                    <a:pt x="108" y="0"/>
                                  </a:moveTo>
                                  <a:lnTo>
                                    <a:pt x="84" y="2"/>
                                  </a:lnTo>
                                  <a:lnTo>
                                    <a:pt x="62" y="8"/>
                                  </a:lnTo>
                                  <a:lnTo>
                                    <a:pt x="43" y="19"/>
                                  </a:lnTo>
                                  <a:lnTo>
                                    <a:pt x="27" y="33"/>
                                  </a:lnTo>
                                  <a:lnTo>
                                    <a:pt x="14" y="50"/>
                                  </a:lnTo>
                                  <a:lnTo>
                                    <a:pt x="5" y="69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94" y="100"/>
                                  </a:lnTo>
                                  <a:lnTo>
                                    <a:pt x="101" y="79"/>
                                  </a:lnTo>
                                  <a:lnTo>
                                    <a:pt x="115" y="63"/>
                                  </a:lnTo>
                                  <a:lnTo>
                                    <a:pt x="134" y="53"/>
                                  </a:lnTo>
                                  <a:lnTo>
                                    <a:pt x="146" y="52"/>
                                  </a:lnTo>
                                  <a:lnTo>
                                    <a:pt x="192" y="52"/>
                                  </a:lnTo>
                                  <a:lnTo>
                                    <a:pt x="184" y="39"/>
                                  </a:lnTo>
                                  <a:lnTo>
                                    <a:pt x="169" y="23"/>
                                  </a:lnTo>
                                  <a:lnTo>
                                    <a:pt x="151" y="11"/>
                                  </a:lnTo>
                                  <a:lnTo>
                                    <a:pt x="130" y="3"/>
                                  </a:lnTo>
                                  <a:lnTo>
                                    <a:pt x="10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D8F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2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08" cy="101"/>
                            </a:xfrm>
                            <a:custGeom>
                              <a:avLst/>
                              <a:gdLst>
                                <a:gd name="T0" fmla="*/ 192 w 208"/>
                                <a:gd name="T1" fmla="*/ 52 h 101"/>
                                <a:gd name="T2" fmla="*/ 146 w 208"/>
                                <a:gd name="T3" fmla="*/ 52 h 101"/>
                                <a:gd name="T4" fmla="*/ 168 w 208"/>
                                <a:gd name="T5" fmla="*/ 57 h 101"/>
                                <a:gd name="T6" fmla="*/ 185 w 208"/>
                                <a:gd name="T7" fmla="*/ 69 h 101"/>
                                <a:gd name="T8" fmla="*/ 196 w 208"/>
                                <a:gd name="T9" fmla="*/ 88 h 101"/>
                                <a:gd name="T10" fmla="*/ 207 w 208"/>
                                <a:gd name="T11" fmla="*/ 100 h 101"/>
                                <a:gd name="T12" fmla="*/ 203 w 208"/>
                                <a:gd name="T13" fmla="*/ 78 h 101"/>
                                <a:gd name="T14" fmla="*/ 196 w 208"/>
                                <a:gd name="T15" fmla="*/ 57 h 101"/>
                                <a:gd name="T16" fmla="*/ 192 w 208"/>
                                <a:gd name="T17" fmla="*/ 52 h 1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08" h="101">
                                  <a:moveTo>
                                    <a:pt x="192" y="52"/>
                                  </a:moveTo>
                                  <a:lnTo>
                                    <a:pt x="146" y="52"/>
                                  </a:lnTo>
                                  <a:lnTo>
                                    <a:pt x="168" y="57"/>
                                  </a:lnTo>
                                  <a:lnTo>
                                    <a:pt x="185" y="69"/>
                                  </a:lnTo>
                                  <a:lnTo>
                                    <a:pt x="196" y="88"/>
                                  </a:lnTo>
                                  <a:lnTo>
                                    <a:pt x="207" y="100"/>
                                  </a:lnTo>
                                  <a:lnTo>
                                    <a:pt x="203" y="78"/>
                                  </a:lnTo>
                                  <a:lnTo>
                                    <a:pt x="196" y="57"/>
                                  </a:lnTo>
                                  <a:lnTo>
                                    <a:pt x="192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D8F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pic:pic xmlns:pic="http://schemas.openxmlformats.org/drawingml/2006/picture">
                      <pic:nvPicPr>
                        <pic:cNvPr id="94" name="Bilde 9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12843" y="38911"/>
                          <a:ext cx="542290" cy="10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5" name="Bilde 9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783" y="19456"/>
                          <a:ext cx="28511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E417AD6" id="Gruppe 66" o:spid="_x0000_s1026" style="position:absolute;margin-left:81.55pt;margin-top:3.25pt;width:132.75pt;height:15pt;z-index:251662848;mso-position-horizontal:right;mso-position-horizontal-relative:margin;mso-width-relative:margin;mso-height-relative:margin" coordsize="16858,19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">
              <v:group id="Gruppe 67" o:spid="_x0000_s1027" style="position:absolute;width:4793;height:1473" coordsize="755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<v:group id="Group 3" o:spid="_x0000_s1028" style="position:absolute;left:234;top:79;width:521;height:153" coordorigin="234,79" coordsize="521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4" o:spid="_x0000_s1029" style="position:absolute;left:234;top:79;width:521;height:153;visibility:visible;mso-wrap-style:square;v-text-anchor:top" coordsize="521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" path="m205,94r-20,l192,115r20,8l241,121r17,-9l258,107r-17,l207,106r-2,-4l205,94xe" fillcolor="#cf1f38" stroked="f">
                    <v:path arrowok="t" o:connecttype="custom" o:connectlocs="205,94;185,94;192,115;212,123;241,121;258,112;258,107;241,107;207,106;205,102;205,94" o:connectangles="0,0,0,0,0,0,0,0,0,0,0"/>
                  </v:shape>
                  <v:shape id="Freeform 5" o:spid="_x0000_s1030" style="position:absolute;left:234;top:79;width:521;height:153;visibility:visible;mso-wrap-style:square;v-text-anchor:top" coordsize="521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" path="m235,28r-28,2l190,39r2,29l204,81r17,3l237,85r6,l243,103r-2,4l258,107r,-24l247,70,231,66,212,65r-6,l207,49r1,-5l258,44r-3,-8l235,28xe" fillcolor="#cf1f38" stroked="f">
                    <v:path arrowok="t" o:connecttype="custom" o:connectlocs="235,28;207,30;190,39;192,68;204,81;221,84;237,85;243,85;243,103;241,107;258,107;258,83;247,70;231,66;212,65;206,65;207,49;208,44;258,44;255,36;235,28" o:connectangles="0,0,0,0,0,0,0,0,0,0,0,0,0,0,0,0,0,0,0,0,0"/>
                  </v:shape>
                  <v:shape id="Freeform 6" o:spid="_x0000_s1031" style="position:absolute;left:234;top:79;width:521;height:153;visibility:visible;mso-wrap-style:square;v-text-anchor:top" coordsize="521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" path="m258,44r-50,l239,45r4,3l243,57r20,l258,44xe" fillcolor="#cf1f38" stroked="f">
                    <v:path arrowok="t" o:connecttype="custom" o:connectlocs="258,44;208,44;239,45;243,48;243,57;263,57;258,44" o:connectangles="0,0,0,0,0,0,0"/>
                  </v:shape>
                  <v:shape id="Freeform 7" o:spid="_x0000_s1032" style="position:absolute;left:234;top:79;width:521;height:153;visibility:visible;mso-wrap-style:square;v-text-anchor:top" coordsize="521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" path="m300,48r-21,l279,93r7,21l305,123r25,-4l339,106r-18,l301,106r-1,-6l300,48xe" fillcolor="#cf1f38" stroked="f">
                    <v:path arrowok="t" o:connecttype="custom" o:connectlocs="300,48;279,48;279,93;286,114;305,123;330,119;339,106;321,106;301,106;300,100;300,48" o:connectangles="0,0,0,0,0,0,0,0,0,0,0"/>
                  </v:shape>
                  <v:shape id="Freeform 8" o:spid="_x0000_s1033" style="position:absolute;left:234;top:79;width:521;height:153;visibility:visible;mso-wrap-style:square;v-text-anchor:top" coordsize="521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" path="m323,94r-1,6l321,106r18,l341,103,323,94xe" fillcolor="#cf1f38" stroked="f">
                    <v:path arrowok="t" o:connecttype="custom" o:connectlocs="323,94;322,100;321,106;339,106;341,103;323,94" o:connectangles="0,0,0,0,0,0"/>
                  </v:shape>
                  <v:shape id="Freeform 9" o:spid="_x0000_s1034" style="position:absolute;left:234;top:79;width:521;height:153;visibility:visible;mso-wrap-style:square;v-text-anchor:top" coordsize="521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" path="m342,29r-76,l266,48r76,l342,29xe" fillcolor="#cf1f38" stroked="f">
                    <v:path arrowok="t" o:connecttype="custom" o:connectlocs="342,29;266,29;266,48;342,48;342,29" o:connectangles="0,0,0,0,0"/>
                  </v:shape>
                  <v:shape id="Freeform 10" o:spid="_x0000_s1035" style="position:absolute;left:234;top:79;width:521;height:153;visibility:visible;mso-wrap-style:square;v-text-anchor:top" coordsize="521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" path="m300,l279,r,29l300,29,300,xe" fillcolor="#cf1f38" stroked="f">
                    <v:path arrowok="t" o:connecttype="custom" o:connectlocs="300,0;279,0;279,29;300,29;300,0" o:connectangles="0,0,0,0,0"/>
                  </v:shape>
                  <v:shape id="Freeform 11" o:spid="_x0000_s1036" style="position:absolute;left:234;top:79;width:521;height:153;visibility:visible;mso-wrap-style:square;v-text-anchor:top" coordsize="521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" path="m458,29r-19,l439,122r22,l461,79r2,-22l481,47r36,l511,37r-53,l458,29xe" fillcolor="#cf1f38" stroked="f">
                    <v:path arrowok="t" o:connecttype="custom" o:connectlocs="458,29;439,29;439,122;461,122;461,79;463,57;481,47;517,47;511,37;458,37;458,29" o:connectangles="0,0,0,0,0,0,0,0,0,0,0"/>
                  </v:shape>
                  <v:shape id="Freeform 12" o:spid="_x0000_s1037" style="position:absolute;left:234;top:79;width:521;height:153;visibility:visible;mso-wrap-style:square;v-text-anchor:top" coordsize="521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" path="m517,47r-17,l499,55r,67l520,122r,-51l519,50r-2,-3xe" fillcolor="#cf1f38" stroked="f">
                    <v:path arrowok="t" o:connecttype="custom" o:connectlocs="517,47;500,47;499,55;499,122;520,122;520,71;519,50;517,47" o:connectangles="0,0,0,0,0,0,0,0"/>
                  </v:shape>
                  <v:shape id="Freeform 13" o:spid="_x0000_s1038" style="position:absolute;left:234;top:79;width:521;height:153;visibility:visible;mso-wrap-style:square;v-text-anchor:top" coordsize="521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" path="m484,28r-13,l463,32r-5,5l511,37r-2,-3l484,28xe" fillcolor="#cf1f38" stroked="f">
                    <v:path arrowok="t" o:connecttype="custom" o:connectlocs="484,28;471,28;463,32;458,37;511,37;509,34;484,28" o:connectangles="0,0,0,0,0,0,0"/>
                  </v:shape>
                  <v:shape id="Freeform 14" o:spid="_x0000_s1039" style="position:absolute;left:234;top:79;width:521;height:153;visibility:visible;mso-wrap-style:square;v-text-anchor:top" coordsize="521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" path="m389,28r-26,5l350,49r-3,22l349,96r9,18l378,122r26,-1l423,112r-5,-6l372,106r-4,-7l368,84r63,l430,66r-62,l368,54r2,-9l424,45r-2,-6l403,29,389,28xe" fillcolor="#cf1f38" stroked="f">
                    <v:path arrowok="t" o:connecttype="custom" o:connectlocs="389,28;363,33;350,49;347,71;349,96;358,114;378,122;404,121;423,112;418,106;372,106;368,99;368,84;431,84;430,66;368,66;368,54;370,45;424,45;422,39;403,29;389,28" o:connectangles="0,0,0,0,0,0,0,0,0,0,0,0,0,0,0,0,0,0,0,0,0,0"/>
                  </v:shape>
                  <v:shape id="Freeform 15" o:spid="_x0000_s1040" style="position:absolute;left:234;top:79;width:521;height:153;visibility:visible;mso-wrap-style:square;v-text-anchor:top" coordsize="521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" path="m409,94r,10l398,106r20,l409,94xe" fillcolor="#cf1f38" stroked="f">
                    <v:path arrowok="t" o:connecttype="custom" o:connectlocs="409,94;409,104;398,106;418,106;409,94" o:connectangles="0,0,0,0,0"/>
                  </v:shape>
                  <v:shape id="Freeform 16" o:spid="_x0000_s1041" style="position:absolute;left:234;top:79;width:521;height:153;visibility:visible;mso-wrap-style:square;v-text-anchor:top" coordsize="521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" path="m424,45r-16,l410,53r,13l430,66r-1,-8l424,45xe" fillcolor="#cf1f38" stroked="f">
                    <v:path arrowok="t" o:connecttype="custom" o:connectlocs="424,45;408,45;410,53;410,66;430,66;429,58;424,45" o:connectangles="0,0,0,0,0,0,0"/>
                  </v:shape>
                  <v:shape id="Freeform 17" o:spid="_x0000_s1042" style="position:absolute;left:234;top:79;width:521;height:153;visibility:visible;mso-wrap-style:square;v-text-anchor:top" coordsize="521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" path="m150,28r-29,l110,30r-8,8l94,46,92,58r,35l94,105r8,8l110,121r11,2l150,123r12,-2l169,113r9,-8l178,104r-63,l113,96r,-41l115,47r63,l178,46r-9,-8l162,30,150,28xe" fillcolor="#cf1f38" stroked="f">
                    <v:path arrowok="t" o:connecttype="custom" o:connectlocs="150,28;121,28;110,30;102,38;94,46;92,58;92,93;94,105;102,113;110,121;121,123;150,123;162,121;169,113;178,105;178,104;115,104;113,96;113,55;115,47;178,47;178,46;169,38;162,30;150,28" o:connectangles="0,0,0,0,0,0,0,0,0,0,0,0,0,0,0,0,0,0,0,0,0,0,0,0,0"/>
                  </v:shape>
                  <v:shape id="Freeform 18" o:spid="_x0000_s1043" style="position:absolute;left:234;top:79;width:521;height:153;visibility:visible;mso-wrap-style:square;v-text-anchor:top" coordsize="521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" path="m178,47r-22,l158,55r,41l156,104r22,l179,93r,-35l178,47xe" fillcolor="#cf1f38" stroked="f">
                    <v:path arrowok="t" o:connecttype="custom" o:connectlocs="178,47;156,47;158,55;158,96;156,104;178,104;179,93;179,58;178,47" o:connectangles="0,0,0,0,0,0,0,0,0"/>
                  </v:shape>
                  <v:shape id="Freeform 19" o:spid="_x0000_s1044" style="position:absolute;left:234;top:79;width:521;height:153;visibility:visible;mso-wrap-style:square;v-text-anchor:top" coordsize="521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" path="m19,29l,29,,152r21,l21,115r50,l78,104r-52,l21,99r,-46l26,47r53,l74,37r-55,l19,29xe" fillcolor="#cf1f38" stroked="f">
                    <v:path arrowok="t" o:connecttype="custom" o:connectlocs="19,29;0,29;0,152;21,152;21,115;71,115;78,104;26,104;21,99;21,53;26,47;79,47;74,37;19,37;19,29" o:connectangles="0,0,0,0,0,0,0,0,0,0,0,0,0,0,0"/>
                  </v:shape>
                  <v:shape id="Freeform 20" o:spid="_x0000_s1045" style="position:absolute;left:234;top:79;width:521;height:153;visibility:visible;mso-wrap-style:square;v-text-anchor:top" coordsize="521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" path="m71,115r-50,l27,122r8,1l45,123r25,-7l71,115xe" fillcolor="#cf1f38" stroked="f">
                    <v:path arrowok="t" o:connecttype="custom" o:connectlocs="71,115;21,115;27,122;35,123;45,123;70,116;71,115" o:connectangles="0,0,0,0,0,0,0"/>
                  </v:shape>
                  <v:shape id="Freeform 21" o:spid="_x0000_s1046" style="position:absolute;left:234;top:79;width:521;height:153;visibility:visible;mso-wrap-style:square;v-text-anchor:top" coordsize="521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" path="m79,47r-19,l63,54r,43l60,104r18,l82,99,84,78,82,52,79,47xe" fillcolor="#cf1f38" stroked="f">
                    <v:path arrowok="t" o:connecttype="custom" o:connectlocs="79,47;60,47;63,54;63,97;60,104;78,104;82,99;84,78;82,52;79,47" o:connectangles="0,0,0,0,0,0,0,0,0,0"/>
                  </v:shape>
                  <v:shape id="Freeform 22" o:spid="_x0000_s1047" style="position:absolute;left:234;top:79;width:521;height:153;visibility:visible;mso-wrap-style:square;v-text-anchor:top" coordsize="521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" path="m37,28l26,30r-7,7l74,37,72,35,51,28r-4,l37,28xe" fillcolor="#cf1f38" stroked="f">
                    <v:path arrowok="t" o:connecttype="custom" o:connectlocs="37,28;26,30;19,37;74,37;72,35;51,28;47,28;37,28" o:connectangles="0,0,0,0,0,0,0,0"/>
                  </v:shape>
                </v:group>
                <v:group id="Group 23" o:spid="_x0000_s1048" style="position:absolute;top:108;width:208;height:101" coordorigin=",108" coordsize="208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24" o:spid="_x0000_s1049" style="position:absolute;top:108;width:208;height:101;visibility:visible;mso-wrap-style:square;v-text-anchor:top" coordsize="208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" path="m,l3,22r8,21l22,61,37,76,55,88r21,8l98,100r24,-2l144,91,163,81,179,67,192,50r1,-2l147,48,126,43,108,30,98,11,,xe" fillcolor="#cf1f38" stroked="f">
                    <v:path arrowok="t" o:connecttype="custom" o:connectlocs="0,0;3,22;11,43;22,61;37,76;55,88;76,96;98,100;122,98;144,91;163,81;179,67;192,50;193,48;147,48;126,43;108,30;98,11;0,0" o:connectangles="0,0,0,0,0,0,0,0,0,0,0,0,0,0,0,0,0,0,0"/>
                  </v:shape>
                  <v:shape id="Freeform 25" o:spid="_x0000_s1050" style="position:absolute;top:108;width:208;height:101;visibility:visible;mso-wrap-style:square;v-text-anchor:top" coordsize="208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" path="m199,r-6,21l179,37r-20,9l147,48r46,l201,31,207,9,199,xe" fillcolor="#cf1f38" stroked="f">
                    <v:path arrowok="t" o:connecttype="custom" o:connectlocs="199,0;193,21;179,37;159,46;147,48;193,48;201,31;207,9;199,0" o:connectangles="0,0,0,0,0,0,0,0,0"/>
                  </v:shape>
                </v:group>
                <v:group id="Group 26" o:spid="_x0000_s1051" style="position:absolute;width:208;height:101" coordsize="208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27" o:spid="_x0000_s1052" style="position:absolute;width:208;height:101;visibility:visible;mso-wrap-style:square;v-text-anchor:top" coordsize="208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" path="m108,l84,2,62,8,43,19,27,33,14,50,5,69,,90r94,10l101,79,115,63,134,53r12,-1l192,52,184,39,169,23,151,11,130,3,108,xe" fillcolor="#8d8f92" stroked="f">
                    <v:path arrowok="t" o:connecttype="custom" o:connectlocs="108,0;84,2;62,8;43,19;27,33;14,50;5,69;0,90;94,100;101,79;115,63;134,53;146,52;192,52;184,39;169,23;151,11;130,3;108,0" o:connectangles="0,0,0,0,0,0,0,0,0,0,0,0,0,0,0,0,0,0,0"/>
                  </v:shape>
                  <v:shape id="Freeform 28" o:spid="_x0000_s1053" style="position:absolute;width:208;height:101;visibility:visible;mso-wrap-style:square;v-text-anchor:top" coordsize="208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" path="m192,52r-46,l168,57r17,12l196,88r11,12l203,78,196,57r-4,-5xe" fillcolor="#8d8f92" stroked="f">
                    <v:path arrowok="t" o:connecttype="custom" o:connectlocs="192,52;146,52;168,57;185,69;196,88;207,100;203,78;196,57;192,52" o:connectangles="0,0,0,0,0,0,0,0,0"/>
                  </v:shape>
                </v:group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e 94" o:spid="_x0000_s1054" type="#_x0000_t75" style="position:absolute;left:6128;top:389;width:5423;height:10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">
                <v:imagedata r:id="rId3" o:title=""/>
              </v:shape>
              <v:shape id="Bilde 95" o:spid="_x0000_s1055" type="#_x0000_t75" style="position:absolute;left:14007;top:194;width:2851;height:1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">
                <v:imagedata r:id="rId4" o:title=""/>
              </v:shape>
              <w10:wrap type="square" anchorx="margin"/>
            </v:group>
          </w:pict>
        </mc:Fallback>
      </mc:AlternateContent>
    </w:r>
    <w:r>
      <w:rPr>
        <w:rFonts w:ascii="Helvetica" w:hAnsi="Helvetica" w:cs="Helvetica"/>
        <w:color w:val="7F7F7F" w:themeColor="text1" w:themeTint="80"/>
        <w:sz w:val="16"/>
        <w:szCs w:val="16"/>
      </w:rPr>
      <w:t>Idrettens hus, Kleivbakken 9</w:t>
    </w:r>
  </w:p>
  <w:p w14:paraId="345DA94B" w14:textId="77777777" w:rsidR="00170352" w:rsidRDefault="007F1CA6" w:rsidP="007F1CA6">
    <w:pPr>
      <w:autoSpaceDE w:val="0"/>
      <w:autoSpaceDN w:val="0"/>
      <w:adjustRightInd w:val="0"/>
      <w:spacing w:after="0" w:line="276" w:lineRule="auto"/>
      <w:rPr>
        <w:rFonts w:ascii="Helvetica" w:hAnsi="Helvetica" w:cs="Helvetica"/>
        <w:color w:val="7F7F7F" w:themeColor="text1" w:themeTint="80"/>
        <w:sz w:val="16"/>
        <w:szCs w:val="16"/>
      </w:rPr>
    </w:pPr>
    <w:r w:rsidRPr="00095EF3">
      <w:rPr>
        <w:rFonts w:ascii="Helvetica" w:hAnsi="Helvetica" w:cs="Helvetica"/>
        <w:color w:val="7F7F7F" w:themeColor="text1" w:themeTint="80"/>
        <w:sz w:val="16"/>
        <w:szCs w:val="16"/>
      </w:rPr>
      <w:t>N-</w:t>
    </w:r>
    <w:r w:rsidR="00170352">
      <w:rPr>
        <w:rFonts w:ascii="Helvetica" w:hAnsi="Helvetica" w:cs="Helvetica"/>
        <w:color w:val="7F7F7F" w:themeColor="text1" w:themeTint="80"/>
        <w:sz w:val="16"/>
        <w:szCs w:val="16"/>
      </w:rPr>
      <w:t>2618 Lillehammer</w:t>
    </w:r>
    <w:r w:rsidRPr="00095EF3">
      <w:rPr>
        <w:rFonts w:ascii="Helvetica" w:hAnsi="Helvetica" w:cs="Helvetica"/>
        <w:color w:val="7F7F7F" w:themeColor="text1" w:themeTint="80"/>
        <w:sz w:val="16"/>
        <w:szCs w:val="16"/>
      </w:rPr>
      <w:tab/>
    </w:r>
    <w:r w:rsidRPr="00095EF3">
      <w:rPr>
        <w:rFonts w:ascii="Helvetica" w:hAnsi="Helvetica" w:cs="Helvetica"/>
        <w:color w:val="7F7F7F" w:themeColor="text1" w:themeTint="80"/>
        <w:sz w:val="16"/>
        <w:szCs w:val="16"/>
      </w:rPr>
      <w:tab/>
    </w:r>
  </w:p>
  <w:p w14:paraId="08346F0D" w14:textId="77777777" w:rsidR="00170352" w:rsidRDefault="007F1CA6" w:rsidP="00170352">
    <w:pPr>
      <w:autoSpaceDE w:val="0"/>
      <w:autoSpaceDN w:val="0"/>
      <w:adjustRightInd w:val="0"/>
      <w:spacing w:after="0" w:line="276" w:lineRule="auto"/>
      <w:rPr>
        <w:rFonts w:ascii="Helvetica" w:hAnsi="Helvetica" w:cs="Helvetica"/>
        <w:color w:val="7F7F7F" w:themeColor="text1" w:themeTint="80"/>
        <w:sz w:val="16"/>
        <w:szCs w:val="16"/>
      </w:rPr>
    </w:pPr>
    <w:r w:rsidRPr="00095EF3">
      <w:rPr>
        <w:rFonts w:ascii="Helvetica" w:hAnsi="Helvetica" w:cs="Helvetica"/>
        <w:color w:val="7F7F7F" w:themeColor="text1" w:themeTint="80"/>
        <w:sz w:val="16"/>
        <w:szCs w:val="16"/>
      </w:rPr>
      <w:tab/>
    </w:r>
  </w:p>
  <w:p w14:paraId="5E950BAB" w14:textId="77777777" w:rsidR="007F1CA6" w:rsidRPr="00170352" w:rsidRDefault="00170352" w:rsidP="00170352">
    <w:pPr>
      <w:autoSpaceDE w:val="0"/>
      <w:autoSpaceDN w:val="0"/>
      <w:adjustRightInd w:val="0"/>
      <w:spacing w:after="0" w:line="276" w:lineRule="auto"/>
      <w:rPr>
        <w:rFonts w:ascii="Helvetica" w:hAnsi="Helvetica" w:cs="Helvetica"/>
        <w:color w:val="7F7F7F" w:themeColor="text1" w:themeTint="80"/>
        <w:sz w:val="16"/>
        <w:szCs w:val="16"/>
      </w:rPr>
    </w:pPr>
    <w:r>
      <w:rPr>
        <w:rFonts w:ascii="Helvetica" w:hAnsi="Helvetica" w:cs="Helvetica"/>
        <w:color w:val="7F7F7F" w:themeColor="text1" w:themeTint="80"/>
        <w:sz w:val="16"/>
        <w:szCs w:val="16"/>
      </w:rPr>
      <w:t>+</w:t>
    </w:r>
    <w:r w:rsidRPr="00095EF3">
      <w:rPr>
        <w:rFonts w:ascii="Helvetica" w:hAnsi="Helvetica" w:cs="Helvetica"/>
        <w:color w:val="7F7F7F" w:themeColor="text1" w:themeTint="80"/>
        <w:sz w:val="16"/>
        <w:szCs w:val="16"/>
      </w:rPr>
      <w:t>47</w:t>
    </w:r>
    <w:r>
      <w:rPr>
        <w:rFonts w:ascii="Helvetica" w:hAnsi="Helvetica" w:cs="Helvetica"/>
        <w:color w:val="7F7F7F" w:themeColor="text1" w:themeTint="80"/>
        <w:sz w:val="16"/>
        <w:szCs w:val="16"/>
      </w:rPr>
      <w:t xml:space="preserve"> 480 95 500                        </w:t>
    </w:r>
    <w:r w:rsidR="007F1CA6" w:rsidRPr="00095EF3">
      <w:rPr>
        <w:rFonts w:ascii="Helvetica" w:hAnsi="Helvetica" w:cs="Helvetica"/>
        <w:color w:val="7F7F7F" w:themeColor="text1" w:themeTint="80"/>
        <w:sz w:val="16"/>
        <w:szCs w:val="16"/>
      </w:rPr>
      <w:t>Org.nr.</w:t>
    </w:r>
    <w:r>
      <w:rPr>
        <w:rFonts w:ascii="Helvetica" w:hAnsi="Helvetica" w:cs="Helvetica"/>
        <w:color w:val="7F7F7F" w:themeColor="text1" w:themeTint="80"/>
        <w:sz w:val="16"/>
        <w:szCs w:val="16"/>
      </w:rPr>
      <w:t>: 971 531 983</w:t>
    </w:r>
    <w:r w:rsidR="007F1CA6" w:rsidRPr="00095EF3">
      <w:rPr>
        <w:rFonts w:ascii="Helvetica" w:hAnsi="Helvetica" w:cs="Helvetica"/>
        <w:color w:val="7F7F7F" w:themeColor="text1" w:themeTint="80"/>
        <w:sz w:val="16"/>
        <w:szCs w:val="16"/>
      </w:rPr>
      <w:t>MVA</w:t>
    </w:r>
    <w:r>
      <w:rPr>
        <w:rFonts w:ascii="Helvetica" w:hAnsi="Helvetica" w:cs="Helvetica"/>
        <w:color w:val="7F7F7F" w:themeColor="text1" w:themeTint="80"/>
        <w:sz w:val="16"/>
        <w:szCs w:val="16"/>
      </w:rPr>
      <w:t xml:space="preserve">                 </w:t>
    </w:r>
    <w:r>
      <w:rPr>
        <w:rFonts w:ascii="Helvetica" w:hAnsi="Helvetica" w:cs="Helvetica"/>
        <w:color w:val="7F7F7F" w:themeColor="text1" w:themeTint="80"/>
        <w:sz w:val="16"/>
        <w:szCs w:val="16"/>
      </w:rPr>
      <w:tab/>
    </w:r>
    <w:r>
      <w:rPr>
        <w:rFonts w:ascii="Helvetica" w:hAnsi="Helvetica" w:cs="Helvetica"/>
        <w:color w:val="7F7F7F" w:themeColor="text1" w:themeTint="80"/>
        <w:sz w:val="16"/>
        <w:szCs w:val="16"/>
      </w:rPr>
      <w:tab/>
      <w:t>nhf.innlandet@</w:t>
    </w:r>
    <w:r w:rsidRPr="00095EF3">
      <w:rPr>
        <w:rFonts w:ascii="Helvetica" w:hAnsi="Helvetica" w:cs="Helvetica"/>
        <w:color w:val="7F7F7F" w:themeColor="text1" w:themeTint="80"/>
        <w:sz w:val="16"/>
        <w:szCs w:val="16"/>
      </w:rPr>
      <w:t>handball</w:t>
    </w:r>
    <w:r>
      <w:rPr>
        <w:rFonts w:ascii="Helvetica" w:hAnsi="Helvetica" w:cs="Helvetica"/>
        <w:color w:val="7F7F7F" w:themeColor="text1" w:themeTint="80"/>
        <w:sz w:val="16"/>
        <w:szCs w:val="16"/>
      </w:rPr>
      <w:t>.no</w:t>
    </w:r>
    <w:r w:rsidRPr="00095EF3">
      <w:rPr>
        <w:rFonts w:ascii="Helvetica" w:hAnsi="Helvetica" w:cs="Helvetica"/>
        <w:color w:val="7F7F7F" w:themeColor="text1" w:themeTint="80"/>
        <w:sz w:val="16"/>
        <w:szCs w:val="16"/>
      </w:rPr>
      <w:t xml:space="preserve"> </w:t>
    </w:r>
    <w:r w:rsidR="007F1CA6" w:rsidRPr="00095EF3">
      <w:rPr>
        <w:rFonts w:ascii="Helvetica" w:hAnsi="Helvetica" w:cs="Helvetica"/>
        <w:color w:val="7F7F7F" w:themeColor="text1" w:themeTint="80"/>
        <w:sz w:val="16"/>
        <w:szCs w:val="16"/>
      </w:rPr>
      <w:t xml:space="preserve">| handball.no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02F3A1" w14:textId="77777777" w:rsidR="00402183" w:rsidRDefault="00402183" w:rsidP="00A865E2">
      <w:pPr>
        <w:spacing w:after="0" w:line="240" w:lineRule="auto"/>
      </w:pPr>
      <w:r>
        <w:separator/>
      </w:r>
    </w:p>
  </w:footnote>
  <w:footnote w:type="continuationSeparator" w:id="0">
    <w:p w14:paraId="679A3D5B" w14:textId="77777777" w:rsidR="00402183" w:rsidRDefault="00402183" w:rsidP="00A86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EA6A5" w14:textId="77777777" w:rsidR="00170352" w:rsidRDefault="00170352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8D2EA" w14:textId="77777777" w:rsidR="00A865E2" w:rsidRDefault="0034752F">
    <w:pPr>
      <w:pStyle w:val="Topptekst"/>
    </w:pPr>
    <w:r w:rsidRPr="003D13A4">
      <w:rPr>
        <w:noProof/>
      </w:rPr>
      <w:drawing>
        <wp:anchor distT="0" distB="0" distL="114300" distR="114300" simplePos="0" relativeHeight="251665920" behindDoc="1" locked="0" layoutInCell="1" allowOverlap="1" wp14:anchorId="47CB9B83" wp14:editId="6919DBBC">
          <wp:simplePos x="0" y="0"/>
          <wp:positionH relativeFrom="column">
            <wp:posOffset>-865505</wp:posOffset>
          </wp:positionH>
          <wp:positionV relativeFrom="paragraph">
            <wp:posOffset>-44653</wp:posOffset>
          </wp:positionV>
          <wp:extent cx="2170800" cy="761717"/>
          <wp:effectExtent l="0" t="0" r="1270" b="635"/>
          <wp:wrapTight wrapText="bothSides">
            <wp:wrapPolygon edited="0">
              <wp:start x="2275" y="0"/>
              <wp:lineTo x="1138" y="2162"/>
              <wp:lineTo x="0" y="6485"/>
              <wp:lineTo x="0" y="13511"/>
              <wp:lineTo x="758" y="17835"/>
              <wp:lineTo x="2085" y="20537"/>
              <wp:lineTo x="2275" y="21078"/>
              <wp:lineTo x="4929" y="21078"/>
              <wp:lineTo x="5688" y="20537"/>
              <wp:lineTo x="10617" y="18375"/>
              <wp:lineTo x="16683" y="17835"/>
              <wp:lineTo x="21423" y="14052"/>
              <wp:lineTo x="21423" y="8107"/>
              <wp:lineTo x="13271" y="3783"/>
              <wp:lineTo x="4929" y="0"/>
              <wp:lineTo x="2275" y="0"/>
            </wp:wrapPolygon>
          </wp:wrapTight>
          <wp:docPr id="1" name="Plassholder for innhold 34">
            <a:extLst xmlns:a="http://schemas.openxmlformats.org/drawingml/2006/main">
              <a:ext uri="{FF2B5EF4-FFF2-40B4-BE49-F238E27FC236}">
                <a16:creationId xmlns:a16="http://schemas.microsoft.com/office/drawing/2014/main" id="{21552D67-AAE6-4B3E-9510-06E01FC842C7}"/>
              </a:ext>
            </a:extLst>
          </wp:docPr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Plassholder for innhold 34">
                    <a:extLst>
                      <a:ext uri="{FF2B5EF4-FFF2-40B4-BE49-F238E27FC236}">
                        <a16:creationId xmlns:a16="http://schemas.microsoft.com/office/drawing/2014/main" id="{21552D67-AAE6-4B3E-9510-06E01FC842C7}"/>
                      </a:ext>
                    </a:extLst>
                  </pic:cNvPr>
                  <pic:cNvPicPr>
                    <a:picLocks noGrp="1"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674" t="26538" r="16160" b="26406"/>
                  <a:stretch/>
                </pic:blipFill>
                <pic:spPr>
                  <a:xfrm>
                    <a:off x="0" y="0"/>
                    <a:ext cx="2170800" cy="7617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20157" w14:textId="77777777" w:rsidR="007F1CA6" w:rsidRDefault="003D13A4">
    <w:pPr>
      <w:pStyle w:val="Topptekst"/>
    </w:pPr>
    <w:r w:rsidRPr="003D13A4">
      <w:rPr>
        <w:noProof/>
      </w:rPr>
      <w:drawing>
        <wp:anchor distT="0" distB="0" distL="114300" distR="114300" simplePos="0" relativeHeight="251663872" behindDoc="1" locked="0" layoutInCell="1" allowOverlap="1" wp14:anchorId="200FB1C3" wp14:editId="15233FFD">
          <wp:simplePos x="0" y="0"/>
          <wp:positionH relativeFrom="column">
            <wp:posOffset>-853008</wp:posOffset>
          </wp:positionH>
          <wp:positionV relativeFrom="paragraph">
            <wp:posOffset>-107315</wp:posOffset>
          </wp:positionV>
          <wp:extent cx="2170800" cy="761717"/>
          <wp:effectExtent l="0" t="0" r="1270" b="635"/>
          <wp:wrapTight wrapText="bothSides">
            <wp:wrapPolygon edited="0">
              <wp:start x="2275" y="0"/>
              <wp:lineTo x="1138" y="2162"/>
              <wp:lineTo x="0" y="6485"/>
              <wp:lineTo x="0" y="13511"/>
              <wp:lineTo x="758" y="17835"/>
              <wp:lineTo x="2085" y="20537"/>
              <wp:lineTo x="2275" y="21078"/>
              <wp:lineTo x="4929" y="21078"/>
              <wp:lineTo x="5688" y="20537"/>
              <wp:lineTo x="10617" y="18375"/>
              <wp:lineTo x="16683" y="17835"/>
              <wp:lineTo x="21423" y="14052"/>
              <wp:lineTo x="21423" y="8107"/>
              <wp:lineTo x="13271" y="3783"/>
              <wp:lineTo x="4929" y="0"/>
              <wp:lineTo x="2275" y="0"/>
            </wp:wrapPolygon>
          </wp:wrapTight>
          <wp:docPr id="35" name="Plassholder for innhold 34">
            <a:extLst xmlns:a="http://schemas.openxmlformats.org/drawingml/2006/main">
              <a:ext uri="{FF2B5EF4-FFF2-40B4-BE49-F238E27FC236}">
                <a16:creationId xmlns:a16="http://schemas.microsoft.com/office/drawing/2014/main" id="{21552D67-AAE6-4B3E-9510-06E01FC842C7}"/>
              </a:ext>
            </a:extLst>
          </wp:docPr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Plassholder for innhold 34">
                    <a:extLst>
                      <a:ext uri="{FF2B5EF4-FFF2-40B4-BE49-F238E27FC236}">
                        <a16:creationId xmlns:a16="http://schemas.microsoft.com/office/drawing/2014/main" id="{21552D67-AAE6-4B3E-9510-06E01FC842C7}"/>
                      </a:ext>
                    </a:extLst>
                  </pic:cNvPr>
                  <pic:cNvPicPr>
                    <a:picLocks noGrp="1"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674" t="26538" r="16160" b="26406"/>
                  <a:stretch/>
                </pic:blipFill>
                <pic:spPr>
                  <a:xfrm>
                    <a:off x="0" y="0"/>
                    <a:ext cx="2170800" cy="7617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183"/>
    <w:rsid w:val="00075AA2"/>
    <w:rsid w:val="00095EF3"/>
    <w:rsid w:val="000D4953"/>
    <w:rsid w:val="00170352"/>
    <w:rsid w:val="001962EC"/>
    <w:rsid w:val="001D7785"/>
    <w:rsid w:val="002B5051"/>
    <w:rsid w:val="002F0ACE"/>
    <w:rsid w:val="002F174B"/>
    <w:rsid w:val="002F254C"/>
    <w:rsid w:val="0034752F"/>
    <w:rsid w:val="00394E15"/>
    <w:rsid w:val="003978E8"/>
    <w:rsid w:val="003B0DD2"/>
    <w:rsid w:val="003D13A4"/>
    <w:rsid w:val="003D4240"/>
    <w:rsid w:val="00402183"/>
    <w:rsid w:val="005C1C91"/>
    <w:rsid w:val="005D4AAD"/>
    <w:rsid w:val="005E50A4"/>
    <w:rsid w:val="006D7FC2"/>
    <w:rsid w:val="006E11E5"/>
    <w:rsid w:val="00701491"/>
    <w:rsid w:val="00797AD4"/>
    <w:rsid w:val="007D4E62"/>
    <w:rsid w:val="007F1CA6"/>
    <w:rsid w:val="0081067F"/>
    <w:rsid w:val="00860171"/>
    <w:rsid w:val="00895BFE"/>
    <w:rsid w:val="0094750A"/>
    <w:rsid w:val="009D0D78"/>
    <w:rsid w:val="00A03679"/>
    <w:rsid w:val="00A2177C"/>
    <w:rsid w:val="00A2258F"/>
    <w:rsid w:val="00A26580"/>
    <w:rsid w:val="00A47656"/>
    <w:rsid w:val="00A865E2"/>
    <w:rsid w:val="00A91081"/>
    <w:rsid w:val="00AE41CB"/>
    <w:rsid w:val="00BC2944"/>
    <w:rsid w:val="00BD5621"/>
    <w:rsid w:val="00C569E0"/>
    <w:rsid w:val="00C65C98"/>
    <w:rsid w:val="00CA0EFF"/>
    <w:rsid w:val="00CD3C30"/>
    <w:rsid w:val="00D1540A"/>
    <w:rsid w:val="00D20D3C"/>
    <w:rsid w:val="00D51955"/>
    <w:rsid w:val="00DD17C8"/>
    <w:rsid w:val="00DD6B02"/>
    <w:rsid w:val="00E810A9"/>
    <w:rsid w:val="00EE22A0"/>
    <w:rsid w:val="00F057F8"/>
    <w:rsid w:val="00F9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B090AB"/>
  <w15:chartTrackingRefBased/>
  <w15:docId w15:val="{DEE54D36-109F-4E24-AFF4-A3A5B17AF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A865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865E2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A86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865E2"/>
  </w:style>
  <w:style w:type="paragraph" w:styleId="Bunntekst">
    <w:name w:val="footer"/>
    <w:basedOn w:val="Normal"/>
    <w:link w:val="BunntekstTegn"/>
    <w:uiPriority w:val="99"/>
    <w:unhideWhenUsed/>
    <w:rsid w:val="00A86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865E2"/>
  </w:style>
  <w:style w:type="paragraph" w:customStyle="1" w:styleId="Default">
    <w:name w:val="Default"/>
    <w:rsid w:val="00A865E2"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A865E2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A865E2"/>
    <w:rPr>
      <w:rFonts w:cs="Helvetica"/>
      <w:color w:val="221E1F"/>
      <w:sz w:val="22"/>
      <w:szCs w:val="22"/>
    </w:rPr>
  </w:style>
  <w:style w:type="character" w:customStyle="1" w:styleId="A1">
    <w:name w:val="A1"/>
    <w:uiPriority w:val="99"/>
    <w:rsid w:val="00A865E2"/>
    <w:rPr>
      <w:rFonts w:cs="Helvetica"/>
      <w:color w:val="221E1F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A865E2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A865E2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1"/>
    <w:qFormat/>
    <w:rsid w:val="002B50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drettskontor.nif.no@SSL\DavWWWRoot\sites\handballforbundetinnlandet\documentcontent\Informasjon\Region%20Innlandet%20logo%202019\2019%20NHF%20Innlandet%20brevark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nUtIntern xmlns="aec5f570-5954-42b2-93f8-bbdf6252596e">Intern</InnUtIntern>
    <e390b8d06ece46449586677b864a8181 xmlns="aec5f570-5954-42b2-93f8-bbdf625259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SF33 Region Innlandet</TermName>
          <TermId xmlns="http://schemas.microsoft.com/office/infopath/2007/PartnerControls">14a7419b-2008-4d58-8bd7-bbd18ada4e04</TermId>
        </TermInfo>
      </Terms>
    </e390b8d06ece46449586677b864a8181>
    <TaxCatchAll xmlns="aec5f570-5954-42b2-93f8-bbdf6252596e">
      <Value>1</Value>
    </TaxCatchAll>
    <_arFrist xmlns="aec5f570-5954-42b2-93f8-bbdf6252596e" xsi:nil="true"/>
    <m007437e3ff24ee3b6b1beda051d5beb xmlns="aec5f570-5954-42b2-93f8-bbdf6252596e">
      <Terms xmlns="http://schemas.microsoft.com/office/infopath/2007/PartnerControls"/>
    </m007437e3ff24ee3b6b1beda051d5beb>
    <_nifSaksbehandler xmlns="aec5f570-5954-42b2-93f8-bbdf6252596e">
      <UserInfo>
        <DisplayName>Kjellberg, Merethe</DisplayName>
        <AccountId>31</AccountId>
        <AccountType/>
      </UserInfo>
    </_nifSaksbehandler>
    <_nifDokumentstatus xmlns="aec5f570-5954-42b2-93f8-bbdf6252596e">Ubehandlet</_nifDokumentstatus>
    <_nifFra xmlns="aec5f570-5954-42b2-93f8-bbdf6252596e" xsi:nil="true"/>
    <_nifDokumenteier xmlns="aec5f570-5954-42b2-93f8-bbdf6252596e">
      <UserInfo>
        <DisplayName>Kjellberg, Merethe</DisplayName>
        <AccountId>31</AccountId>
        <AccountType/>
      </UserInfo>
    </_nifDokumenteier>
    <_nifDokumentbeskrivelse xmlns="aec5f570-5954-42b2-93f8-bbdf6252596e" xsi:nil="true"/>
    <_nifTil xmlns="aec5f570-5954-42b2-93f8-bbdf6252596e" xsi:nil="true"/>
    <AnonymEksternDeling xmlns="aec5f570-5954-42b2-93f8-bbdf6252596e">false</AnonymEksternDeling>
    <_dlc_DocId xmlns="553e024c-6bc2-4af8-a264-cf5234be2663">SF33I-23-1561</_dlc_DocId>
    <_dlc_DocIdUrl xmlns="553e024c-6bc2-4af8-a264-cf5234be2663">
      <Url>https://idrettskontor.nif.no/sites/handballforbundetinnlandet/documentcontent/_layouts/15/DocIdRedir.aspx?ID=SF33I-23-1561</Url>
      <Description>SF33I-23-1561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SharedContentType xmlns="Microsoft.SharePoint.Taxonomy.ContentTypeSync" SourceId="f0e9ee77-ca26-4a69-aa98-c9b10d3d2018" ContentTypeId="0x01010089F515CEF38C6043B09A4EB0A2E09D6302" PreviousValue="false"/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89F515CEF38C6043B09A4EB0A2E09D630200B74476B53E884A4BB8426CF654CE1A22004E80CBC6C5EB324AA14F7D4F8FC28817" ma:contentTypeVersion="53" ma:contentTypeDescription="Opprett et nytt dokument." ma:contentTypeScope="" ma:versionID="665381d7b72b87520db169089973277e">
  <xsd:schema xmlns:xsd="http://www.w3.org/2001/XMLSchema" xmlns:xs="http://www.w3.org/2001/XMLSchema" xmlns:p="http://schemas.microsoft.com/office/2006/metadata/properties" xmlns:ns2="aec5f570-5954-42b2-93f8-bbdf6252596e" xmlns:ns3="553e024c-6bc2-4af8-a264-cf5234be2663" targetNamespace="http://schemas.microsoft.com/office/2006/metadata/properties" ma:root="true" ma:fieldsID="7d36f2547bc8eccc8bc2925140b51939" ns2:_="" ns3:_="">
    <xsd:import namespace="aec5f570-5954-42b2-93f8-bbdf6252596e"/>
    <xsd:import namespace="553e024c-6bc2-4af8-a264-cf5234be2663"/>
    <xsd:element name="properties">
      <xsd:complexType>
        <xsd:sequence>
          <xsd:element name="documentManagement">
            <xsd:complexType>
              <xsd:all>
                <xsd:element ref="ns2:_nifDokumenteier" minOccurs="0"/>
                <xsd:element ref="ns2:_nifSaksbehandler" minOccurs="0"/>
                <xsd:element ref="ns2:_nifDokumentbeskrivelse" minOccurs="0"/>
                <xsd:element ref="ns2:_nifDokumentstatus" minOccurs="0"/>
                <xsd:element ref="ns2:InnUtIntern"/>
                <xsd:element ref="ns2:_arFrist" minOccurs="0"/>
                <xsd:element ref="ns2:_nifTil" minOccurs="0"/>
                <xsd:element ref="ns2:_nifFra" minOccurs="0"/>
                <xsd:element ref="ns2:m007437e3ff24ee3b6b1beda051d5beb" minOccurs="0"/>
                <xsd:element ref="ns2:TaxCatchAll" minOccurs="0"/>
                <xsd:element ref="ns2:TaxCatchAllLabel" minOccurs="0"/>
                <xsd:element ref="ns2:e390b8d06ece46449586677b864a8181" minOccurs="0"/>
                <xsd:element ref="ns2:AnonymEksternDeling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5f570-5954-42b2-93f8-bbdf6252596e" elementFormDefault="qualified">
    <xsd:import namespace="http://schemas.microsoft.com/office/2006/documentManagement/types"/>
    <xsd:import namespace="http://schemas.microsoft.com/office/infopath/2007/PartnerControls"/>
    <xsd:element name="_nifDokumenteier" ma:index="2" nillable="true" ma:displayName="Dokumenteier" ma:hidden="true" ma:SearchPeopleOnly="false" ma:SharePointGroup="0" ma:internalName="_nifDokumentei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Saksbehandler" ma:index="3" nillable="true" ma:displayName="Saksbehandler" ma:SearchPeopleOnly="false" ma:SharePointGroup="0" ma:internalName="_nifSaksbehandl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Dokumentbeskrivelse" ma:index="5" nillable="true" ma:displayName="Dokumentbeskrivelse" ma:internalName="_nifDokumentbeskrivelse">
      <xsd:simpleType>
        <xsd:restriction base="dms:Note">
          <xsd:maxLength value="255"/>
        </xsd:restriction>
      </xsd:simpleType>
    </xsd:element>
    <xsd:element name="_nifDokumentstatus" ma:index="6" nillable="true" ma:displayName="Dokumentstatus" ma:default="Ubehandlet" ma:internalName="_nifDokumentstatus" ma:readOnly="false">
      <xsd:simpleType>
        <xsd:restriction base="dms:Choice">
          <xsd:enumeration value="Ubehandlet"/>
          <xsd:enumeration value="Under arbeid"/>
          <xsd:enumeration value="Ferdig"/>
        </xsd:restriction>
      </xsd:simpleType>
    </xsd:element>
    <xsd:element name="InnUtIntern" ma:index="7" ma:displayName="Inn/Ut/Intern" ma:default="Intern" ma:format="Dropdown" ma:internalName="InnUtIntern">
      <xsd:simpleType>
        <xsd:restriction base="dms:Choice">
          <xsd:enumeration value="Innkommende"/>
          <xsd:enumeration value="Utgående"/>
          <xsd:enumeration value="Intern"/>
        </xsd:restriction>
      </xsd:simpleType>
    </xsd:element>
    <xsd:element name="_arFrist" ma:index="9" nillable="true" ma:displayName="Frist" ma:format="DateOnly" ma:internalName="_arFrist">
      <xsd:simpleType>
        <xsd:restriction base="dms:DateTime"/>
      </xsd:simpleType>
    </xsd:element>
    <xsd:element name="_nifTil" ma:index="10" nillable="true" ma:displayName="Til" ma:internalName="_nifTil">
      <xsd:simpleType>
        <xsd:restriction base="dms:Text"/>
      </xsd:simpleType>
    </xsd:element>
    <xsd:element name="_nifFra" ma:index="11" nillable="true" ma:displayName="Fra" ma:internalName="_nifFra">
      <xsd:simpleType>
        <xsd:restriction base="dms:Text"/>
      </xsd:simpleType>
    </xsd:element>
    <xsd:element name="m007437e3ff24ee3b6b1beda051d5beb" ma:index="16" nillable="true" ma:taxonomy="true" ma:internalName="m007437e3ff24ee3b6b1beda051d5beb" ma:taxonomyFieldName="Dokumentkategori" ma:displayName="Dokumentkategori" ma:default="" ma:fieldId="{6007437e-3ff2-4ee3-b6b1-beda051d5beb}" ma:sspId="f0e9ee77-ca26-4a69-aa98-c9b10d3d2018" ma:termSetId="67b1013f-a871-4d25-94e6-2d190b3db5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1f8dc374-b1f0-4acd-ac08-95fcbff72de3}" ma:internalName="TaxCatchAll" ma:showField="CatchAllData" ma:web="553e024c-6bc2-4af8-a264-cf5234be26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1f8dc374-b1f0-4acd-ac08-95fcbff72de3}" ma:internalName="TaxCatchAllLabel" ma:readOnly="true" ma:showField="CatchAllDataLabel" ma:web="553e024c-6bc2-4af8-a264-cf5234be26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90b8d06ece46449586677b864a8181" ma:index="20" nillable="true" ma:taxonomy="true" ma:internalName="e390b8d06ece46449586677b864a8181" ma:taxonomyFieldName="OrgTilhorighet" ma:displayName="OrgTilhørighet" ma:readOnly="false" ma:default="" ma:fieldId="{e390b8d0-6ece-4644-9586-677b864a8181}" ma:sspId="f0e9ee77-ca26-4a69-aa98-c9b10d3d2018" ma:termSetId="12ccf01c-bc00-485e-8479-20ef31869011" ma:anchorId="b89e662b-c5a0-4f18-8bb7-b431aa465976" ma:open="false" ma:isKeyword="false">
      <xsd:complexType>
        <xsd:sequence>
          <xsd:element ref="pc:Terms" minOccurs="0" maxOccurs="1"/>
        </xsd:sequence>
      </xsd:complexType>
    </xsd:element>
    <xsd:element name="AnonymEksternDeling" ma:index="22" nillable="true" ma:displayName="Anonym Ekstern Deling" ma:default="0" ma:internalName="AnonymEksternDeling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3e024c-6bc2-4af8-a264-cf5234be2663" elementFormDefault="qualified">
    <xsd:import namespace="http://schemas.microsoft.com/office/2006/documentManagement/types"/>
    <xsd:import namespace="http://schemas.microsoft.com/office/infopath/2007/PartnerControls"/>
    <xsd:element name="_dlc_DocId" ma:index="23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24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B19115-B7A8-4A66-B932-E5A7CE8C27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FD04E8-04E7-4357-B83E-496C6615417F}">
  <ds:schemaRefs>
    <ds:schemaRef ds:uri="553e024c-6bc2-4af8-a264-cf5234be2663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ec5f570-5954-42b2-93f8-bbdf6252596e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56B43FC-624F-4D63-AA98-49C7C7E27FB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EE131F7-2620-40AF-8787-8D5C092276B1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B9CF2E02-A703-40F9-99AB-E1661258D8BB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9BAA1350-3A33-4E45-824F-832AFE0D3D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c5f570-5954-42b2-93f8-bbdf6252596e"/>
    <ds:schemaRef ds:uri="553e024c-6bc2-4af8-a264-cf5234be26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 NHF Innlandet brevark.dotx</Template>
  <TotalTime>1</TotalTime>
  <Pages>1</Pages>
  <Words>83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Kjellberg, Merethe</dc:creator>
  <cp:keywords/>
  <dc:description/>
  <cp:lastModifiedBy>Kjellberg, Merethe</cp:lastModifiedBy>
  <cp:revision>1</cp:revision>
  <cp:lastPrinted>2019-08-29T08:59:00Z</cp:lastPrinted>
  <dcterms:created xsi:type="dcterms:W3CDTF">2019-10-09T11:55:00Z</dcterms:created>
  <dcterms:modified xsi:type="dcterms:W3CDTF">2019-10-09T11:56:00Z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0x01010089F515CEF38C6043B09A4EB0A2E09D630200B74476B53E884A4BB8426CF654CE1A22004E80CBC6C5EB324AA14F7D4F8FC28817</vt:lpwstr>
  </property>
  <property fmtid="{D5CDD505-2E9C-101B-9397-08002B2CF9AE}" pid="3" name="Dokumentkategori">
    <vt:lpwstr/>
  </property>
  <property fmtid="{D5CDD505-2E9C-101B-9397-08002B2CF9AE}" pid="4" name="OrgTilhorighet">
    <vt:lpwstr>1;#SF33 Region Innlandet|14a7419b-2008-4d58-8bd7-bbd18ada4e04</vt:lpwstr>
  </property>
  <property fmtid="{D5CDD505-2E9C-101B-9397-08002B2CF9AE}" pid="5" name="_dlc_DocIdItemGuid">
    <vt:lpwstr>baff13cb-6e4a-4a26-9d50-5714d2f74430</vt:lpwstr>
  </property>
</Properties>
</file>