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D82CC" w14:textId="77777777" w:rsidR="00F03835" w:rsidRPr="0085613D" w:rsidRDefault="00F03835">
      <w:pPr>
        <w:rPr>
          <w:color w:val="000000"/>
          <w:szCs w:val="22"/>
        </w:rPr>
      </w:pPr>
    </w:p>
    <w:p w14:paraId="732FA592" w14:textId="77777777" w:rsidR="00F03835" w:rsidRPr="0085613D" w:rsidRDefault="00F03835">
      <w:pPr>
        <w:rPr>
          <w:color w:val="000000"/>
          <w:szCs w:val="22"/>
        </w:rPr>
      </w:pPr>
    </w:p>
    <w:p w14:paraId="05EFCD9A" w14:textId="77777777" w:rsidR="00C94FD7" w:rsidRPr="0085613D" w:rsidRDefault="00C94FD7">
      <w:pPr>
        <w:rPr>
          <w:color w:val="000000"/>
          <w:szCs w:val="22"/>
        </w:rPr>
      </w:pPr>
    </w:p>
    <w:p w14:paraId="5BAF2E49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6A8FA033" w14:textId="2DC0D131" w:rsidR="00FD7829" w:rsidRPr="00FD7829" w:rsidRDefault="00EE4F0B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Trenerm</w:t>
      </w:r>
      <w:r w:rsidR="00FD7829" w:rsidRPr="00FD7829">
        <w:rPr>
          <w:rFonts w:ascii="Calibri" w:eastAsia="Calibri" w:hAnsi="Calibri"/>
          <w:szCs w:val="22"/>
          <w:lang w:eastAsia="en-US"/>
        </w:rPr>
        <w:t>entorutdanning</w:t>
      </w:r>
    </w:p>
    <w:p w14:paraId="2301C422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Modul 1</w:t>
      </w:r>
    </w:p>
    <w:p w14:paraId="15CE0CA5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1CC7C393" w14:textId="4CECCFCA" w:rsidR="00FD7829" w:rsidRPr="00FD7829" w:rsidRDefault="008426B2" w:rsidP="00FD7829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szCs w:val="22"/>
          <w:lang w:eastAsia="en-US"/>
        </w:rPr>
        <w:t>Trenerm</w:t>
      </w:r>
      <w:r w:rsidR="00FD7829" w:rsidRPr="00FD7829">
        <w:rPr>
          <w:rFonts w:ascii="Calibri" w:eastAsia="Calibri" w:hAnsi="Calibri"/>
          <w:b/>
          <w:szCs w:val="22"/>
          <w:lang w:eastAsia="en-US"/>
        </w:rPr>
        <w:t>entorens</w:t>
      </w:r>
      <w:r>
        <w:rPr>
          <w:rFonts w:ascii="Calibri" w:eastAsia="Calibri" w:hAnsi="Calibri"/>
          <w:b/>
          <w:szCs w:val="22"/>
          <w:lang w:eastAsia="en-US"/>
        </w:rPr>
        <w:t xml:space="preserve"> </w:t>
      </w:r>
      <w:r w:rsidR="00FD7829" w:rsidRPr="00FD7829">
        <w:rPr>
          <w:rFonts w:ascii="Calibri" w:eastAsia="Calibri" w:hAnsi="Calibri"/>
          <w:b/>
          <w:szCs w:val="22"/>
          <w:lang w:eastAsia="en-US"/>
        </w:rPr>
        <w:t>hovedoppgave</w:t>
      </w:r>
    </w:p>
    <w:p w14:paraId="36A6A9A2" w14:textId="77777777" w:rsidR="00FD7829" w:rsidRPr="00FD7829" w:rsidRDefault="00FD7829" w:rsidP="00FD7829">
      <w:pPr>
        <w:numPr>
          <w:ilvl w:val="1"/>
          <w:numId w:val="2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Være veileder for treneren</w:t>
      </w:r>
    </w:p>
    <w:p w14:paraId="32C66D6A" w14:textId="624A8D3D" w:rsidR="00FD7829" w:rsidRPr="00FD7829" w:rsidRDefault="00FD7829" w:rsidP="00FD7829">
      <w:pPr>
        <w:numPr>
          <w:ilvl w:val="2"/>
          <w:numId w:val="2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58240" behindDoc="1" locked="0" layoutInCell="1" allowOverlap="1" wp14:anchorId="68D2C3D6" wp14:editId="78AFDF47">
            <wp:simplePos x="0" y="0"/>
            <wp:positionH relativeFrom="column">
              <wp:posOffset>4499610</wp:posOffset>
            </wp:positionH>
            <wp:positionV relativeFrom="paragraph">
              <wp:posOffset>432435</wp:posOffset>
            </wp:positionV>
            <wp:extent cx="1555115" cy="1555115"/>
            <wp:effectExtent l="0" t="0" r="6985" b="6985"/>
            <wp:wrapSquare wrapText="bothSides"/>
            <wp:docPr id="8" name="Bilde 8" descr="C:\Users\nhf-hwe\AppData\Local\Temp\msohtmlclip1\02\clip_image001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hf-hwe\AppData\Local\Temp\msohtmlclip1\02\clip_image001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6B2">
        <w:rPr>
          <w:rFonts w:ascii="Calibri" w:eastAsia="Calibri" w:hAnsi="Calibri"/>
          <w:szCs w:val="22"/>
          <w:lang w:eastAsia="en-US"/>
        </w:rPr>
        <w:t>Trenerm</w:t>
      </w:r>
      <w:r w:rsidR="008426B2" w:rsidRPr="00FD7829">
        <w:rPr>
          <w:rFonts w:ascii="Calibri" w:eastAsia="Calibri" w:hAnsi="Calibri"/>
          <w:szCs w:val="22"/>
          <w:lang w:eastAsia="en-US"/>
        </w:rPr>
        <w:t>entor</w:t>
      </w:r>
      <w:r w:rsidR="008426B2">
        <w:rPr>
          <w:rFonts w:ascii="Calibri" w:eastAsia="Calibri" w:hAnsi="Calibri"/>
          <w:szCs w:val="22"/>
          <w:lang w:eastAsia="en-US"/>
        </w:rPr>
        <w:t xml:space="preserve"> </w:t>
      </w:r>
      <w:r w:rsidRPr="00FD7829">
        <w:rPr>
          <w:rFonts w:ascii="Calibri" w:eastAsia="Calibri" w:hAnsi="Calibri"/>
          <w:szCs w:val="22"/>
          <w:lang w:eastAsia="en-US"/>
        </w:rPr>
        <w:t>er en person som lytter og stiller spørsmål, både utfor</w:t>
      </w:r>
      <w:r w:rsidR="008426B2">
        <w:rPr>
          <w:rFonts w:ascii="Calibri" w:eastAsia="Calibri" w:hAnsi="Calibri"/>
          <w:szCs w:val="22"/>
          <w:lang w:eastAsia="en-US"/>
        </w:rPr>
        <w:t>skende og utfordrende</w:t>
      </w:r>
      <w:r w:rsidR="00EB6E0A">
        <w:rPr>
          <w:rFonts w:ascii="Calibri" w:eastAsia="Calibri" w:hAnsi="Calibri"/>
          <w:szCs w:val="22"/>
          <w:lang w:eastAsia="en-US"/>
        </w:rPr>
        <w:t>,</w:t>
      </w:r>
      <w:r w:rsidR="008426B2">
        <w:rPr>
          <w:rFonts w:ascii="Calibri" w:eastAsia="Calibri" w:hAnsi="Calibri"/>
          <w:szCs w:val="22"/>
          <w:lang w:eastAsia="en-US"/>
        </w:rPr>
        <w:t xml:space="preserve"> og </w:t>
      </w:r>
      <w:r w:rsidRPr="00FD7829">
        <w:rPr>
          <w:rFonts w:ascii="Calibri" w:eastAsia="Calibri" w:hAnsi="Calibri"/>
          <w:szCs w:val="22"/>
          <w:lang w:eastAsia="en-US"/>
        </w:rPr>
        <w:t>som gir feedback</w:t>
      </w:r>
      <w:r w:rsidR="008426B2">
        <w:rPr>
          <w:rFonts w:ascii="Calibri" w:eastAsia="Calibri" w:hAnsi="Calibri"/>
          <w:szCs w:val="22"/>
          <w:lang w:eastAsia="en-US"/>
        </w:rPr>
        <w:t xml:space="preserve"> til treneren</w:t>
      </w:r>
    </w:p>
    <w:p w14:paraId="016052E1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 </w:t>
      </w:r>
      <w:r w:rsidRPr="00FD7829">
        <w:rPr>
          <w:rFonts w:ascii="Calibri" w:eastAsia="Calibri" w:hAnsi="Calibri"/>
          <w:szCs w:val="22"/>
          <w:lang w:eastAsia="en-US"/>
        </w:rPr>
        <w:tab/>
      </w:r>
    </w:p>
    <w:p w14:paraId="67582D45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  <w:r w:rsidRPr="00FD7829">
        <w:rPr>
          <w:rFonts w:ascii="Calibri" w:eastAsia="Calibri" w:hAnsi="Calibri"/>
          <w:b/>
          <w:szCs w:val="22"/>
          <w:lang w:eastAsia="en-US"/>
        </w:rPr>
        <w:t>Tema i modulen:</w:t>
      </w:r>
    </w:p>
    <w:p w14:paraId="2138E5BC" w14:textId="2B5A309A" w:rsidR="00B039EB" w:rsidRPr="00DC6C12" w:rsidRDefault="00B039EB" w:rsidP="00B039EB">
      <w:pPr>
        <w:spacing w:after="160" w:line="259" w:lineRule="auto"/>
        <w:rPr>
          <w:rFonts w:ascii="Calibri" w:eastAsia="Calibri" w:hAnsi="Calibri"/>
          <w:i/>
          <w:szCs w:val="22"/>
          <w:lang w:eastAsia="en-US"/>
        </w:rPr>
      </w:pPr>
      <w:r w:rsidRPr="00DC6C12">
        <w:rPr>
          <w:rFonts w:ascii="Calibri" w:eastAsia="Calibri" w:hAnsi="Calibri"/>
          <w:i/>
          <w:szCs w:val="22"/>
          <w:lang w:eastAsia="en-US"/>
        </w:rPr>
        <w:t>Trenementorens arbeid:</w:t>
      </w:r>
    </w:p>
    <w:p w14:paraId="3CCD9E5D" w14:textId="03757C9E" w:rsidR="00FD7829" w:rsidRPr="00FD7829" w:rsidRDefault="00FD7829" w:rsidP="00FD7829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Hvordan arbeider </w:t>
      </w:r>
      <w:r w:rsidR="008426B2">
        <w:rPr>
          <w:rFonts w:ascii="Calibri" w:eastAsia="Calibri" w:hAnsi="Calibri"/>
          <w:szCs w:val="22"/>
          <w:lang w:eastAsia="en-US"/>
        </w:rPr>
        <w:t>trener</w:t>
      </w:r>
      <w:r w:rsidR="00EB6E0A">
        <w:rPr>
          <w:rFonts w:ascii="Calibri" w:eastAsia="Calibri" w:hAnsi="Calibri"/>
          <w:szCs w:val="22"/>
          <w:lang w:eastAsia="en-US"/>
        </w:rPr>
        <w:t>mentoren</w:t>
      </w:r>
      <w:r w:rsidR="008426B2">
        <w:rPr>
          <w:rFonts w:ascii="Calibri" w:eastAsia="Calibri" w:hAnsi="Calibri"/>
          <w:szCs w:val="22"/>
          <w:lang w:eastAsia="en-US"/>
        </w:rPr>
        <w:t>:</w:t>
      </w:r>
    </w:p>
    <w:p w14:paraId="3741231D" w14:textId="5A9CDA5D" w:rsidR="00FD7829" w:rsidRPr="00FD7829" w:rsidRDefault="008426B2" w:rsidP="00FD7829">
      <w:pPr>
        <w:numPr>
          <w:ilvl w:val="1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Trenermentoren g</w:t>
      </w:r>
      <w:r w:rsidR="00FD7829" w:rsidRPr="00FD7829">
        <w:rPr>
          <w:rFonts w:ascii="Calibri" w:eastAsia="Calibri" w:hAnsi="Calibri"/>
          <w:szCs w:val="22"/>
          <w:lang w:eastAsia="en-US"/>
        </w:rPr>
        <w:t>jør tidsbegrenset avtale med trener</w:t>
      </w:r>
      <w:r w:rsidR="00EB6E0A">
        <w:rPr>
          <w:rFonts w:ascii="Calibri" w:eastAsia="Calibri" w:hAnsi="Calibri"/>
          <w:szCs w:val="22"/>
          <w:lang w:eastAsia="en-US"/>
        </w:rPr>
        <w:t xml:space="preserve"> og utarbeider mål for perioden</w:t>
      </w:r>
    </w:p>
    <w:p w14:paraId="58ECD465" w14:textId="5EBFEB9D" w:rsidR="00FD7829" w:rsidRPr="00FD7829" w:rsidRDefault="008426B2" w:rsidP="00FD7829">
      <w:pPr>
        <w:numPr>
          <w:ilvl w:val="1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Trenermentoren o</w:t>
      </w:r>
      <w:r w:rsidR="007023D7">
        <w:rPr>
          <w:rFonts w:ascii="Calibri" w:eastAsia="Calibri" w:hAnsi="Calibri"/>
          <w:szCs w:val="22"/>
          <w:lang w:eastAsia="en-US"/>
        </w:rPr>
        <w:t>bserverer treneren</w:t>
      </w:r>
      <w:r w:rsidR="00FD7829" w:rsidRPr="00FD7829">
        <w:rPr>
          <w:rFonts w:ascii="Calibri" w:eastAsia="Calibri" w:hAnsi="Calibri"/>
          <w:szCs w:val="22"/>
          <w:lang w:eastAsia="en-US"/>
        </w:rPr>
        <w:t>:</w:t>
      </w:r>
    </w:p>
    <w:p w14:paraId="109CFDC3" w14:textId="477B9D93" w:rsidR="00FD7829" w:rsidRPr="00FD7829" w:rsidRDefault="007023D7" w:rsidP="00FD7829">
      <w:pPr>
        <w:numPr>
          <w:ilvl w:val="2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P</w:t>
      </w:r>
      <w:r w:rsidR="008B487E">
        <w:rPr>
          <w:rFonts w:ascii="Calibri" w:eastAsia="Calibri" w:hAnsi="Calibri"/>
          <w:szCs w:val="22"/>
          <w:lang w:eastAsia="en-US"/>
        </w:rPr>
        <w:t>å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8B487E">
        <w:rPr>
          <w:rFonts w:ascii="Calibri" w:eastAsia="Calibri" w:hAnsi="Calibri"/>
          <w:szCs w:val="22"/>
          <w:lang w:eastAsia="en-US"/>
        </w:rPr>
        <w:t>treninger</w:t>
      </w:r>
    </w:p>
    <w:p w14:paraId="71BFD7DC" w14:textId="63E40061" w:rsidR="00FD7829" w:rsidRPr="00FD7829" w:rsidRDefault="007023D7" w:rsidP="00FD7829">
      <w:pPr>
        <w:numPr>
          <w:ilvl w:val="2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P</w:t>
      </w:r>
      <w:r>
        <w:rPr>
          <w:rFonts w:ascii="Calibri" w:eastAsia="Calibri" w:hAnsi="Calibri"/>
          <w:szCs w:val="22"/>
          <w:lang w:eastAsia="en-US"/>
        </w:rPr>
        <w:t xml:space="preserve"> </w:t>
      </w:r>
      <w:r w:rsidR="00FD7829" w:rsidRPr="00FD7829">
        <w:rPr>
          <w:rFonts w:ascii="Calibri" w:eastAsia="Calibri" w:hAnsi="Calibri"/>
          <w:szCs w:val="22"/>
          <w:lang w:eastAsia="en-US"/>
        </w:rPr>
        <w:t>å kamper</w:t>
      </w:r>
    </w:p>
    <w:p w14:paraId="67C911B3" w14:textId="77777777" w:rsidR="00FD7829" w:rsidRDefault="00FD7829" w:rsidP="00FD7829">
      <w:pPr>
        <w:numPr>
          <w:ilvl w:val="2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Observerer andre trenere i kamp og trening </w:t>
      </w:r>
    </w:p>
    <w:p w14:paraId="5F606929" w14:textId="151F25AE" w:rsidR="00053F13" w:rsidRDefault="00053F13" w:rsidP="00053F13">
      <w:pPr>
        <w:numPr>
          <w:ilvl w:val="1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Trenermentoren og trener har samtale i etterkant av trening/kamp</w:t>
      </w:r>
    </w:p>
    <w:p w14:paraId="0F677981" w14:textId="77777777" w:rsidR="001A5956" w:rsidRDefault="001A5956" w:rsidP="001A5956">
      <w:pPr>
        <w:spacing w:after="160" w:line="259" w:lineRule="auto"/>
        <w:ind w:left="720"/>
        <w:rPr>
          <w:rFonts w:ascii="Calibri" w:eastAsia="Calibri" w:hAnsi="Calibri"/>
          <w:szCs w:val="22"/>
          <w:lang w:eastAsia="en-US"/>
        </w:rPr>
      </w:pPr>
    </w:p>
    <w:p w14:paraId="2887C3AA" w14:textId="5483045E" w:rsidR="00B039EB" w:rsidRPr="00FD7829" w:rsidRDefault="00B039EB" w:rsidP="00B039EB">
      <w:pPr>
        <w:numPr>
          <w:ilvl w:val="0"/>
          <w:numId w:val="3"/>
        </w:numPr>
        <w:tabs>
          <w:tab w:val="clear" w:pos="360"/>
          <w:tab w:val="num" w:pos="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Hva </w:t>
      </w:r>
      <w:r w:rsidR="001A5956">
        <w:rPr>
          <w:rFonts w:ascii="Calibri" w:eastAsia="Calibri" w:hAnsi="Calibri"/>
          <w:szCs w:val="22"/>
          <w:lang w:eastAsia="en-US"/>
        </w:rPr>
        <w:t>ser</w:t>
      </w:r>
      <w:r w:rsidRPr="00FD7829">
        <w:rPr>
          <w:rFonts w:ascii="Calibri" w:eastAsia="Calibri" w:hAnsi="Calibri"/>
          <w:szCs w:val="22"/>
          <w:lang w:eastAsia="en-US"/>
        </w:rPr>
        <w:t xml:space="preserve"> </w:t>
      </w:r>
      <w:r w:rsidR="001A5956">
        <w:rPr>
          <w:rFonts w:ascii="Calibri" w:eastAsia="Calibri" w:hAnsi="Calibri"/>
          <w:szCs w:val="22"/>
          <w:lang w:eastAsia="en-US"/>
        </w:rPr>
        <w:t>trener</w:t>
      </w:r>
      <w:r w:rsidRPr="00FD7829">
        <w:rPr>
          <w:rFonts w:ascii="Calibri" w:eastAsia="Calibri" w:hAnsi="Calibri"/>
          <w:szCs w:val="22"/>
          <w:lang w:eastAsia="en-US"/>
        </w:rPr>
        <w:t xml:space="preserve">mentoren </w:t>
      </w:r>
      <w:r w:rsidR="001A5956">
        <w:rPr>
          <w:rFonts w:ascii="Calibri" w:eastAsia="Calibri" w:hAnsi="Calibri"/>
          <w:szCs w:val="22"/>
          <w:lang w:eastAsia="en-US"/>
        </w:rPr>
        <w:t xml:space="preserve">etter når han/hun observerer treneren? </w:t>
      </w:r>
      <w:r w:rsidR="001A5956">
        <w:rPr>
          <w:rFonts w:ascii="Calibri" w:eastAsia="Calibri" w:hAnsi="Calibri"/>
          <w:szCs w:val="22"/>
          <w:lang w:eastAsia="en-US"/>
        </w:rPr>
        <w:tab/>
      </w:r>
      <w:r w:rsidR="001A5956">
        <w:rPr>
          <w:rFonts w:ascii="Calibri" w:eastAsia="Calibri" w:hAnsi="Calibri"/>
          <w:szCs w:val="22"/>
          <w:lang w:eastAsia="en-US"/>
        </w:rPr>
        <w:tab/>
      </w:r>
      <w:r w:rsidR="001A5956">
        <w:rPr>
          <w:rFonts w:ascii="Calibri" w:eastAsia="Calibri" w:hAnsi="Calibri"/>
          <w:szCs w:val="22"/>
          <w:lang w:eastAsia="en-US"/>
        </w:rPr>
        <w:tab/>
      </w:r>
      <w:r w:rsidR="001A5956">
        <w:rPr>
          <w:rFonts w:ascii="Calibri" w:eastAsia="Calibri" w:hAnsi="Calibri"/>
          <w:szCs w:val="22"/>
          <w:lang w:eastAsia="en-US"/>
        </w:rPr>
        <w:tab/>
      </w:r>
    </w:p>
    <w:p w14:paraId="7B6A2007" w14:textId="1CFF9CA1" w:rsidR="00B039EB" w:rsidRPr="00FD7829" w:rsidRDefault="00566EF9" w:rsidP="00B039EB">
      <w:pPr>
        <w:numPr>
          <w:ilvl w:val="1"/>
          <w:numId w:val="3"/>
        </w:numPr>
        <w:tabs>
          <w:tab w:val="num" w:pos="72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T</w:t>
      </w:r>
      <w:r w:rsidR="00B039EB" w:rsidRPr="00FD7829">
        <w:rPr>
          <w:rFonts w:ascii="Calibri" w:eastAsia="Calibri" w:hAnsi="Calibri"/>
          <w:szCs w:val="22"/>
          <w:lang w:eastAsia="en-US"/>
        </w:rPr>
        <w:t>renerens utførelse/bruk av:</w:t>
      </w:r>
    </w:p>
    <w:p w14:paraId="315BB37D" w14:textId="77777777" w:rsidR="00B039EB" w:rsidRDefault="00B039EB" w:rsidP="00B039EB">
      <w:pPr>
        <w:numPr>
          <w:ilvl w:val="2"/>
          <w:numId w:val="3"/>
        </w:numPr>
        <w:tabs>
          <w:tab w:val="num" w:pos="144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Planlegging av trening</w:t>
      </w:r>
    </w:p>
    <w:p w14:paraId="1528836A" w14:textId="3182AD7E" w:rsidR="00566EF9" w:rsidRDefault="00566EF9" w:rsidP="00566EF9">
      <w:pPr>
        <w:numPr>
          <w:ilvl w:val="3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Øktplaner</w:t>
      </w:r>
    </w:p>
    <w:p w14:paraId="083C1CC1" w14:textId="0963D63A" w:rsidR="00566EF9" w:rsidRDefault="00566EF9" w:rsidP="00566EF9">
      <w:pPr>
        <w:numPr>
          <w:ilvl w:val="3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Målsetting </w:t>
      </w:r>
    </w:p>
    <w:p w14:paraId="2601A17F" w14:textId="77777777" w:rsidR="00B039EB" w:rsidRDefault="00B039EB" w:rsidP="00B039EB">
      <w:pPr>
        <w:numPr>
          <w:ilvl w:val="2"/>
          <w:numId w:val="3"/>
        </w:numPr>
        <w:tabs>
          <w:tab w:val="num" w:pos="144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201">
        <w:rPr>
          <w:rFonts w:ascii="Calibri" w:eastAsia="Calibri" w:hAnsi="Calibri"/>
          <w:szCs w:val="22"/>
          <w:lang w:eastAsia="en-US"/>
        </w:rPr>
        <w:t xml:space="preserve">Instruksjon </w:t>
      </w:r>
    </w:p>
    <w:p w14:paraId="561E1C2D" w14:textId="17B30EE8" w:rsidR="00566EF9" w:rsidRPr="00FD7201" w:rsidRDefault="0091247F" w:rsidP="00566EF9">
      <w:pPr>
        <w:numPr>
          <w:ilvl w:val="3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Hvordan instruerer treneren</w:t>
      </w:r>
    </w:p>
    <w:p w14:paraId="279D4BDF" w14:textId="77777777" w:rsidR="00B039EB" w:rsidRDefault="00B039EB" w:rsidP="00B039EB">
      <w:pPr>
        <w:numPr>
          <w:ilvl w:val="2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Læringsteorier</w:t>
      </w:r>
    </w:p>
    <w:p w14:paraId="2D733E61" w14:textId="4453C9B8" w:rsidR="00B039EB" w:rsidRPr="0091247F" w:rsidRDefault="0091247F" w:rsidP="0091247F">
      <w:pPr>
        <w:numPr>
          <w:ilvl w:val="3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Hvilke læringsteorier bruker treneren </w:t>
      </w:r>
      <w:r w:rsidR="00566EF9">
        <w:rPr>
          <w:rFonts w:ascii="Calibri" w:eastAsia="Calibri" w:hAnsi="Calibri"/>
          <w:szCs w:val="22"/>
          <w:lang w:eastAsia="en-US"/>
        </w:rPr>
        <w:t xml:space="preserve"> </w:t>
      </w:r>
    </w:p>
    <w:p w14:paraId="27B8E6C1" w14:textId="77777777" w:rsidR="00FD7829" w:rsidRPr="00FD7829" w:rsidRDefault="00FD7829" w:rsidP="00FD7829">
      <w:pPr>
        <w:spacing w:after="160" w:line="259" w:lineRule="auto"/>
        <w:ind w:left="1080"/>
        <w:rPr>
          <w:rFonts w:ascii="Calibri" w:eastAsia="Calibri" w:hAnsi="Calibri"/>
          <w:szCs w:val="22"/>
          <w:lang w:eastAsia="en-US"/>
        </w:rPr>
      </w:pPr>
    </w:p>
    <w:p w14:paraId="3E073F84" w14:textId="5F6C4279" w:rsidR="00B039EB" w:rsidRPr="00DC6C12" w:rsidRDefault="00B039EB" w:rsidP="00B039EB">
      <w:pPr>
        <w:spacing w:after="160" w:line="259" w:lineRule="auto"/>
        <w:rPr>
          <w:rFonts w:ascii="Calibri" w:eastAsia="Calibri" w:hAnsi="Calibri"/>
          <w:i/>
          <w:szCs w:val="22"/>
          <w:lang w:eastAsia="en-US"/>
        </w:rPr>
      </w:pPr>
      <w:r w:rsidRPr="00DC6C12">
        <w:rPr>
          <w:rFonts w:ascii="Calibri" w:eastAsia="Calibri" w:hAnsi="Calibri"/>
          <w:i/>
          <w:szCs w:val="22"/>
          <w:lang w:eastAsia="en-US"/>
        </w:rPr>
        <w:lastRenderedPageBreak/>
        <w:t xml:space="preserve">Verktøy: </w:t>
      </w:r>
    </w:p>
    <w:p w14:paraId="7B795513" w14:textId="2AE9668C" w:rsidR="00FD7829" w:rsidRPr="00FD7829" w:rsidRDefault="00FD7829" w:rsidP="00FD7829">
      <w:pPr>
        <w:numPr>
          <w:ilvl w:val="0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Verktøy </w:t>
      </w:r>
      <w:r w:rsidR="008426B2">
        <w:rPr>
          <w:rFonts w:ascii="Calibri" w:eastAsia="Calibri" w:hAnsi="Calibri"/>
          <w:szCs w:val="22"/>
          <w:lang w:eastAsia="en-US"/>
        </w:rPr>
        <w:t>som trenermentoren kan bruke i</w:t>
      </w:r>
      <w:r w:rsidRPr="00FD7829">
        <w:rPr>
          <w:rFonts w:ascii="Calibri" w:eastAsia="Calibri" w:hAnsi="Calibri"/>
          <w:szCs w:val="22"/>
          <w:lang w:eastAsia="en-US"/>
        </w:rPr>
        <w:t xml:space="preserve"> </w:t>
      </w:r>
      <w:r w:rsidR="008426B2">
        <w:rPr>
          <w:rFonts w:ascii="Calibri" w:eastAsia="Calibri" w:hAnsi="Calibri"/>
          <w:szCs w:val="22"/>
          <w:lang w:eastAsia="en-US"/>
        </w:rPr>
        <w:t>trener</w:t>
      </w:r>
      <w:r w:rsidRPr="00FD7829">
        <w:rPr>
          <w:rFonts w:ascii="Calibri" w:eastAsia="Calibri" w:hAnsi="Calibri"/>
          <w:szCs w:val="22"/>
          <w:lang w:eastAsia="en-US"/>
        </w:rPr>
        <w:t>mentorarbeidet</w:t>
      </w:r>
      <w:r w:rsidR="008426B2">
        <w:rPr>
          <w:rFonts w:ascii="Calibri" w:eastAsia="Calibri" w:hAnsi="Calibri"/>
          <w:szCs w:val="22"/>
          <w:lang w:eastAsia="en-US"/>
        </w:rPr>
        <w:t>:</w:t>
      </w:r>
    </w:p>
    <w:p w14:paraId="1770DDA1" w14:textId="77777777" w:rsidR="00DC6C12" w:rsidRDefault="00FD7829" w:rsidP="00FD7829">
      <w:pPr>
        <w:numPr>
          <w:ilvl w:val="1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Skjema </w:t>
      </w:r>
    </w:p>
    <w:p w14:paraId="25436ECF" w14:textId="3EEB1649" w:rsidR="00FD7829" w:rsidRPr="00DC6C12" w:rsidRDefault="00DC6C12" w:rsidP="00FD7829">
      <w:pPr>
        <w:numPr>
          <w:ilvl w:val="1"/>
          <w:numId w:val="3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 xml:space="preserve">Filming </w:t>
      </w:r>
      <w:r w:rsidR="00FD7829" w:rsidRPr="00DC6C12">
        <w:rPr>
          <w:rFonts w:ascii="Calibri" w:eastAsia="Calibri" w:hAnsi="Calibri"/>
          <w:szCs w:val="22"/>
          <w:lang w:eastAsia="en-US"/>
        </w:rPr>
        <w:t> </w:t>
      </w:r>
    </w:p>
    <w:p w14:paraId="7ADFC88A" w14:textId="707A62C5" w:rsidR="00053F13" w:rsidRPr="00DC6C12" w:rsidRDefault="00053F13" w:rsidP="008B5242">
      <w:pPr>
        <w:tabs>
          <w:tab w:val="num" w:pos="180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DC6C12">
        <w:rPr>
          <w:rFonts w:ascii="Calibri" w:eastAsia="Calibri" w:hAnsi="Calibri"/>
          <w:i/>
          <w:szCs w:val="22"/>
          <w:lang w:eastAsia="en-US"/>
        </w:rPr>
        <w:t>Samtalen</w:t>
      </w:r>
      <w:r w:rsidR="00DC6C12">
        <w:rPr>
          <w:rFonts w:ascii="Calibri" w:eastAsia="Calibri" w:hAnsi="Calibri"/>
          <w:szCs w:val="22"/>
          <w:lang w:eastAsia="en-US"/>
        </w:rPr>
        <w:t>:</w:t>
      </w:r>
      <w:r w:rsidRPr="00DC6C12">
        <w:rPr>
          <w:rFonts w:ascii="Calibri" w:eastAsia="Calibri" w:hAnsi="Calibri"/>
          <w:szCs w:val="22"/>
          <w:lang w:eastAsia="en-US"/>
        </w:rPr>
        <w:t xml:space="preserve"> </w:t>
      </w:r>
    </w:p>
    <w:p w14:paraId="51FFB12C" w14:textId="77777777" w:rsidR="00DC6C12" w:rsidRDefault="00DC6C12" w:rsidP="008B5242">
      <w:pPr>
        <w:numPr>
          <w:ilvl w:val="0"/>
          <w:numId w:val="4"/>
        </w:numPr>
        <w:tabs>
          <w:tab w:val="num" w:pos="180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Hvordan få til en god samtale</w:t>
      </w:r>
    </w:p>
    <w:p w14:paraId="0CEACC3C" w14:textId="0467EDC0" w:rsidR="00FD7829" w:rsidRPr="00DC6C12" w:rsidRDefault="00FD7829" w:rsidP="00FD7829">
      <w:pPr>
        <w:numPr>
          <w:ilvl w:val="1"/>
          <w:numId w:val="4"/>
        </w:numPr>
        <w:tabs>
          <w:tab w:val="num" w:pos="1800"/>
        </w:tabs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Spør riktig – teknikker i arbeidet med å lytte-spørre</w:t>
      </w:r>
      <w:r w:rsidR="00C03AA0">
        <w:rPr>
          <w:rFonts w:ascii="Calibri" w:eastAsia="Calibri" w:hAnsi="Calibri"/>
          <w:szCs w:val="22"/>
          <w:lang w:eastAsia="en-US"/>
        </w:rPr>
        <w:t xml:space="preserve"> </w:t>
      </w:r>
      <w:r w:rsidRPr="00FD7829">
        <w:rPr>
          <w:rFonts w:ascii="Calibri" w:eastAsia="Calibri" w:hAnsi="Calibri"/>
          <w:noProof/>
          <w:szCs w:val="22"/>
        </w:rPr>
        <w:drawing>
          <wp:anchor distT="0" distB="0" distL="114300" distR="114300" simplePos="0" relativeHeight="251658241" behindDoc="0" locked="0" layoutInCell="1" allowOverlap="1" wp14:anchorId="0E158E46" wp14:editId="6BFFC10F">
            <wp:simplePos x="0" y="0"/>
            <wp:positionH relativeFrom="column">
              <wp:posOffset>3660050</wp:posOffset>
            </wp:positionH>
            <wp:positionV relativeFrom="paragraph">
              <wp:posOffset>44219</wp:posOffset>
            </wp:positionV>
            <wp:extent cx="1787525" cy="1400810"/>
            <wp:effectExtent l="0" t="0" r="3175" b="8890"/>
            <wp:wrapSquare wrapText="bothSides"/>
            <wp:docPr id="10" name="Bilde 10" descr="C:\Users\nhf-hwe\AppData\Local\Temp\msohtmlclip1\02\clip_image00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hf-hwe\AppData\Local\Temp\msohtmlclip1\02\clip_image00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52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6C12">
        <w:rPr>
          <w:rFonts w:ascii="Calibri" w:eastAsia="Calibri" w:hAnsi="Calibri"/>
          <w:szCs w:val="22"/>
          <w:lang w:eastAsia="en-US"/>
        </w:rPr>
        <w:tab/>
      </w:r>
      <w:r w:rsidRPr="00DC6C12">
        <w:rPr>
          <w:rFonts w:ascii="Calibri" w:eastAsia="Calibri" w:hAnsi="Calibri"/>
          <w:szCs w:val="22"/>
          <w:lang w:eastAsia="en-US"/>
        </w:rPr>
        <w:tab/>
      </w:r>
      <w:r w:rsidRPr="00DC6C12">
        <w:rPr>
          <w:rFonts w:ascii="Calibri" w:eastAsia="Calibri" w:hAnsi="Calibri"/>
          <w:szCs w:val="22"/>
          <w:lang w:eastAsia="en-US"/>
        </w:rPr>
        <w:tab/>
      </w:r>
      <w:r w:rsidRPr="00DC6C12">
        <w:rPr>
          <w:rFonts w:ascii="Calibri" w:eastAsia="Calibri" w:hAnsi="Calibri"/>
          <w:szCs w:val="22"/>
          <w:lang w:eastAsia="en-US"/>
        </w:rPr>
        <w:tab/>
      </w:r>
    </w:p>
    <w:p w14:paraId="337EB050" w14:textId="54EAB82B" w:rsidR="008B5242" w:rsidRPr="00DC6C12" w:rsidRDefault="008B5242" w:rsidP="008B5242">
      <w:pPr>
        <w:spacing w:after="160" w:line="259" w:lineRule="auto"/>
        <w:rPr>
          <w:rFonts w:ascii="Calibri" w:eastAsia="Calibri" w:hAnsi="Calibri"/>
          <w:i/>
          <w:szCs w:val="22"/>
          <w:lang w:eastAsia="en-US"/>
        </w:rPr>
      </w:pPr>
      <w:r w:rsidRPr="00DC6C12">
        <w:rPr>
          <w:rFonts w:ascii="Calibri" w:eastAsia="Calibri" w:hAnsi="Calibri"/>
          <w:i/>
          <w:szCs w:val="22"/>
          <w:lang w:eastAsia="en-US"/>
        </w:rPr>
        <w:t>Praksis</w:t>
      </w:r>
      <w:r w:rsidR="00DC6C12" w:rsidRPr="00DC6C12">
        <w:rPr>
          <w:rFonts w:ascii="Calibri" w:eastAsia="Calibri" w:hAnsi="Calibri"/>
          <w:i/>
          <w:szCs w:val="22"/>
          <w:lang w:eastAsia="en-US"/>
        </w:rPr>
        <w:t>:</w:t>
      </w:r>
    </w:p>
    <w:p w14:paraId="26A9CC3A" w14:textId="1AB86086" w:rsidR="00FD7829" w:rsidRPr="008B5242" w:rsidRDefault="008B5242" w:rsidP="008B5242">
      <w:pPr>
        <w:pStyle w:val="Listeavsnitt"/>
        <w:numPr>
          <w:ilvl w:val="0"/>
          <w:numId w:val="6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>
        <w:rPr>
          <w:rFonts w:ascii="Calibri" w:eastAsia="Calibri" w:hAnsi="Calibri"/>
          <w:szCs w:val="22"/>
          <w:lang w:eastAsia="en-US"/>
        </w:rPr>
        <w:t>V</w:t>
      </w:r>
      <w:r w:rsidR="0007408E" w:rsidRPr="008B5242">
        <w:rPr>
          <w:rFonts w:ascii="Calibri" w:eastAsia="Calibri" w:hAnsi="Calibri"/>
          <w:szCs w:val="22"/>
          <w:lang w:eastAsia="en-US"/>
        </w:rPr>
        <w:t>ideocase</w:t>
      </w:r>
    </w:p>
    <w:p w14:paraId="5B0C89E9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0B139C5E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0A628B22" w14:textId="460CD37C" w:rsidR="00FD7829" w:rsidRPr="008B5242" w:rsidRDefault="0003685D" w:rsidP="008B5242">
      <w:pPr>
        <w:tabs>
          <w:tab w:val="num" w:pos="1080"/>
        </w:tabs>
        <w:spacing w:after="160" w:line="259" w:lineRule="auto"/>
        <w:rPr>
          <w:rFonts w:ascii="Calibri" w:eastAsia="Calibri" w:hAnsi="Calibri"/>
          <w:b/>
          <w:szCs w:val="22"/>
          <w:lang w:eastAsia="en-US"/>
        </w:rPr>
      </w:pPr>
      <w:r>
        <w:rPr>
          <w:rFonts w:ascii="Calibri" w:eastAsia="Calibri" w:hAnsi="Calibri"/>
          <w:b/>
          <w:bCs/>
          <w:szCs w:val="22"/>
          <w:lang w:eastAsia="en-US"/>
        </w:rPr>
        <w:t>Anbefalt l</w:t>
      </w:r>
      <w:r w:rsidR="00FD7829" w:rsidRPr="008B5242">
        <w:rPr>
          <w:rFonts w:ascii="Calibri" w:eastAsia="Calibri" w:hAnsi="Calibri"/>
          <w:b/>
          <w:bCs/>
          <w:szCs w:val="22"/>
          <w:lang w:eastAsia="en-US"/>
        </w:rPr>
        <w:t>itteratur</w:t>
      </w:r>
      <w:r>
        <w:rPr>
          <w:rFonts w:ascii="Calibri" w:eastAsia="Calibri" w:hAnsi="Calibri"/>
          <w:b/>
          <w:bCs/>
          <w:szCs w:val="22"/>
          <w:lang w:eastAsia="en-US"/>
        </w:rPr>
        <w:t>:</w:t>
      </w:r>
    </w:p>
    <w:p w14:paraId="018047AF" w14:textId="77777777" w:rsidR="00FD7829" w:rsidRPr="008B5242" w:rsidRDefault="00FD7829" w:rsidP="008B5242">
      <w:pPr>
        <w:pStyle w:val="Listeavsnitt"/>
        <w:numPr>
          <w:ilvl w:val="0"/>
          <w:numId w:val="6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8B5242">
        <w:rPr>
          <w:rFonts w:ascii="Calibri" w:eastAsia="Calibri" w:hAnsi="Calibri"/>
          <w:szCs w:val="22"/>
          <w:lang w:eastAsia="en-US"/>
        </w:rPr>
        <w:t>Treningsledelse</w:t>
      </w:r>
    </w:p>
    <w:p w14:paraId="314ABE1F" w14:textId="77777777" w:rsidR="00FD7829" w:rsidRP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Forfattere: </w:t>
      </w:r>
      <w:hyperlink r:id="rId18" w:history="1">
        <w:r w:rsidRPr="00FD7829">
          <w:rPr>
            <w:rFonts w:ascii="Calibri" w:eastAsia="Calibri" w:hAnsi="Calibri"/>
            <w:color w:val="0563C1"/>
            <w:szCs w:val="22"/>
            <w:u w:val="single"/>
            <w:lang w:eastAsia="en-US"/>
          </w:rPr>
          <w:t>Rune Giske</w:t>
        </w:r>
      </w:hyperlink>
      <w:r w:rsidRPr="00FD7829">
        <w:rPr>
          <w:rFonts w:ascii="Calibri" w:eastAsia="Calibri" w:hAnsi="Calibri"/>
          <w:szCs w:val="22"/>
          <w:lang w:eastAsia="en-US"/>
        </w:rPr>
        <w:t xml:space="preserve">, </w:t>
      </w:r>
      <w:hyperlink r:id="rId19" w:history="1">
        <w:r w:rsidRPr="00FD7829">
          <w:rPr>
            <w:rFonts w:ascii="Calibri" w:eastAsia="Calibri" w:hAnsi="Calibri"/>
            <w:color w:val="0563C1"/>
            <w:szCs w:val="22"/>
            <w:u w:val="single"/>
            <w:lang w:eastAsia="en-US"/>
          </w:rPr>
          <w:t>Gro Næsheim-</w:t>
        </w:r>
        <w:proofErr w:type="spellStart"/>
        <w:r w:rsidRPr="00FD7829">
          <w:rPr>
            <w:rFonts w:ascii="Calibri" w:eastAsia="Calibri" w:hAnsi="Calibri"/>
            <w:color w:val="0563C1"/>
            <w:szCs w:val="22"/>
            <w:u w:val="single"/>
            <w:lang w:eastAsia="en-US"/>
          </w:rPr>
          <w:t>Bjørkvik</w:t>
        </w:r>
        <w:proofErr w:type="spellEnd"/>
      </w:hyperlink>
      <w:r w:rsidRPr="00FD7829">
        <w:rPr>
          <w:rFonts w:ascii="Calibri" w:eastAsia="Calibri" w:hAnsi="Calibri"/>
          <w:szCs w:val="22"/>
          <w:lang w:eastAsia="en-US"/>
        </w:rPr>
        <w:t xml:space="preserve">, </w:t>
      </w:r>
      <w:hyperlink r:id="rId20" w:history="1">
        <w:r w:rsidRPr="00FD7829">
          <w:rPr>
            <w:rFonts w:ascii="Calibri" w:eastAsia="Calibri" w:hAnsi="Calibri"/>
            <w:color w:val="0563C1"/>
            <w:szCs w:val="22"/>
            <w:u w:val="single"/>
            <w:lang w:eastAsia="en-US"/>
          </w:rPr>
          <w:t>Anders O. Brunes</w:t>
        </w:r>
      </w:hyperlink>
      <w:r w:rsidRPr="00FD7829">
        <w:rPr>
          <w:rFonts w:ascii="Calibri" w:eastAsia="Calibri" w:hAnsi="Calibri"/>
          <w:szCs w:val="22"/>
          <w:lang w:eastAsia="en-US"/>
        </w:rPr>
        <w:t xml:space="preserve"> </w:t>
      </w:r>
    </w:p>
    <w:p w14:paraId="1B6C71EC" w14:textId="77777777" w:rsidR="00FD7829" w:rsidRP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Utgivelsesår: 2013</w:t>
      </w:r>
    </w:p>
    <w:p w14:paraId="2A5B34BA" w14:textId="77777777" w:rsidR="00FD7829" w:rsidRP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224 sider</w:t>
      </w:r>
    </w:p>
    <w:p w14:paraId="0802986E" w14:textId="77777777" w:rsidR="00FD7829" w:rsidRP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2. utgave</w:t>
      </w:r>
    </w:p>
    <w:p w14:paraId="669E6F6A" w14:textId="77777777" w:rsidR="00FD7829" w:rsidRP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>Bokmål</w:t>
      </w:r>
    </w:p>
    <w:p w14:paraId="67252796" w14:textId="77777777" w:rsidR="00FD7829" w:rsidRDefault="00FD7829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FD7829">
        <w:rPr>
          <w:rFonts w:ascii="Calibri" w:eastAsia="Calibri" w:hAnsi="Calibri"/>
          <w:szCs w:val="22"/>
          <w:lang w:eastAsia="en-US"/>
        </w:rPr>
        <w:t xml:space="preserve">ISBN/EAN: 9788205436176 </w:t>
      </w:r>
    </w:p>
    <w:p w14:paraId="66CDD4E2" w14:textId="7AF48150" w:rsidR="0007408E" w:rsidRDefault="0007408E" w:rsidP="00FD7829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0B4D879B" w14:textId="77777777" w:rsidR="0007408E" w:rsidRPr="0007408E" w:rsidRDefault="0007408E" w:rsidP="0007408E">
      <w:pPr>
        <w:pStyle w:val="Listeavsnitt"/>
        <w:numPr>
          <w:ilvl w:val="0"/>
          <w:numId w:val="5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Den coachende treneren</w:t>
      </w:r>
    </w:p>
    <w:p w14:paraId="3857F603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-om å coache begynnere</w:t>
      </w:r>
    </w:p>
    <w:p w14:paraId="2185AD7B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 xml:space="preserve">Forfatter: </w:t>
      </w:r>
      <w:r w:rsidRPr="0007408E">
        <w:rPr>
          <w:rFonts w:ascii="Calibri" w:eastAsia="Calibri" w:hAnsi="Calibri"/>
          <w:color w:val="0070C0"/>
          <w:szCs w:val="22"/>
          <w:u w:val="single"/>
          <w:lang w:eastAsia="en-US"/>
        </w:rPr>
        <w:t xml:space="preserve">Frank E. Abrahamsen og Erlend O. </w:t>
      </w:r>
      <w:proofErr w:type="spellStart"/>
      <w:r w:rsidRPr="0007408E">
        <w:rPr>
          <w:rFonts w:ascii="Calibri" w:eastAsia="Calibri" w:hAnsi="Calibri"/>
          <w:color w:val="0070C0"/>
          <w:szCs w:val="22"/>
          <w:u w:val="single"/>
          <w:lang w:eastAsia="en-US"/>
        </w:rPr>
        <w:t>Gitsø</w:t>
      </w:r>
      <w:proofErr w:type="spellEnd"/>
    </w:p>
    <w:p w14:paraId="205CF9BD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Sider: 79</w:t>
      </w:r>
    </w:p>
    <w:p w14:paraId="29E58806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ISBN: 9788272862403</w:t>
      </w:r>
    </w:p>
    <w:p w14:paraId="08C14EB1" w14:textId="4C4E8EA2" w:rsid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Utgivelsesår: 2014</w:t>
      </w:r>
    </w:p>
    <w:p w14:paraId="3A40356E" w14:textId="77777777" w:rsid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</w:p>
    <w:p w14:paraId="5244D2E4" w14:textId="77777777" w:rsidR="0007408E" w:rsidRPr="0007408E" w:rsidRDefault="0007408E" w:rsidP="0007408E">
      <w:pPr>
        <w:pStyle w:val="Listeavsnitt"/>
        <w:numPr>
          <w:ilvl w:val="0"/>
          <w:numId w:val="5"/>
        </w:numPr>
        <w:spacing w:after="160" w:line="259" w:lineRule="auto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Den coachende treneren</w:t>
      </w:r>
    </w:p>
    <w:p w14:paraId="355B4BBF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- om å coache viderekomne</w:t>
      </w:r>
    </w:p>
    <w:p w14:paraId="0A75ACD7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color w:val="0070C0"/>
          <w:szCs w:val="22"/>
          <w:u w:val="single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 xml:space="preserve">Forfatter: </w:t>
      </w:r>
      <w:r w:rsidRPr="0007408E">
        <w:rPr>
          <w:rFonts w:ascii="Calibri" w:eastAsia="Calibri" w:hAnsi="Calibri"/>
          <w:color w:val="0070C0"/>
          <w:szCs w:val="22"/>
          <w:u w:val="single"/>
          <w:lang w:eastAsia="en-US"/>
        </w:rPr>
        <w:t xml:space="preserve">Frank E. Abrahamsen og Erlend O. </w:t>
      </w:r>
      <w:proofErr w:type="spellStart"/>
      <w:r w:rsidRPr="0007408E">
        <w:rPr>
          <w:rFonts w:ascii="Calibri" w:eastAsia="Calibri" w:hAnsi="Calibri"/>
          <w:color w:val="0070C0"/>
          <w:szCs w:val="22"/>
          <w:u w:val="single"/>
          <w:lang w:eastAsia="en-US"/>
        </w:rPr>
        <w:t>Gitsø</w:t>
      </w:r>
      <w:proofErr w:type="spellEnd"/>
    </w:p>
    <w:p w14:paraId="5F746E66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lastRenderedPageBreak/>
        <w:t xml:space="preserve">Sider: </w:t>
      </w:r>
      <w:bookmarkStart w:id="0" w:name="_GoBack"/>
      <w:bookmarkEnd w:id="0"/>
      <w:r w:rsidRPr="0007408E">
        <w:rPr>
          <w:rFonts w:ascii="Calibri" w:eastAsia="Calibri" w:hAnsi="Calibri"/>
          <w:szCs w:val="22"/>
          <w:lang w:eastAsia="en-US"/>
        </w:rPr>
        <w:t>128</w:t>
      </w:r>
    </w:p>
    <w:p w14:paraId="10BC2509" w14:textId="77777777" w:rsidR="0007408E" w:rsidRPr="0007408E" w:rsidRDefault="0007408E" w:rsidP="0007408E">
      <w:pPr>
        <w:spacing w:after="160" w:line="259" w:lineRule="auto"/>
        <w:ind w:left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ISBN: 9788272862533</w:t>
      </w:r>
    </w:p>
    <w:p w14:paraId="46B1816E" w14:textId="1CE585EA" w:rsidR="0007408E" w:rsidRPr="0007408E" w:rsidRDefault="0007408E" w:rsidP="0007408E">
      <w:pPr>
        <w:spacing w:after="160" w:line="259" w:lineRule="auto"/>
        <w:ind w:firstLine="360"/>
        <w:rPr>
          <w:rFonts w:ascii="Calibri" w:eastAsia="Calibri" w:hAnsi="Calibri"/>
          <w:szCs w:val="22"/>
          <w:lang w:eastAsia="en-US"/>
        </w:rPr>
      </w:pPr>
      <w:r w:rsidRPr="0007408E">
        <w:rPr>
          <w:rFonts w:ascii="Calibri" w:eastAsia="Calibri" w:hAnsi="Calibri"/>
          <w:szCs w:val="22"/>
          <w:lang w:eastAsia="en-US"/>
        </w:rPr>
        <w:t>Utgivelsesår: 2016</w:t>
      </w:r>
    </w:p>
    <w:p w14:paraId="176C8135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38A58E52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42519EE1" w14:textId="77777777" w:rsidR="00FD7829" w:rsidRPr="00FD7829" w:rsidRDefault="00FD7829" w:rsidP="00FD7829">
      <w:pPr>
        <w:spacing w:after="160" w:line="259" w:lineRule="auto"/>
        <w:rPr>
          <w:rFonts w:ascii="Calibri" w:eastAsia="Calibri" w:hAnsi="Calibri"/>
          <w:szCs w:val="22"/>
          <w:lang w:eastAsia="en-US"/>
        </w:rPr>
      </w:pPr>
    </w:p>
    <w:p w14:paraId="5048F554" w14:textId="77777777" w:rsidR="007D3F15" w:rsidRPr="0085613D" w:rsidRDefault="00DB0353">
      <w:pPr>
        <w:rPr>
          <w:color w:val="000000"/>
          <w:szCs w:val="22"/>
        </w:rPr>
      </w:pPr>
      <w:r w:rsidRPr="0085613D">
        <w:fldChar w:fldCharType="begin"/>
      </w:r>
      <w:r w:rsidR="00651419" w:rsidRPr="0085613D">
        <w:instrText xml:space="preserve"> FILLIN  "Sett inn MOTTAKERs navn og ADRESSE her og Klikk OK"  \* MERGEFORMAT </w:instrText>
      </w:r>
      <w:r w:rsidRPr="0085613D">
        <w:fldChar w:fldCharType="end"/>
      </w:r>
    </w:p>
    <w:p w14:paraId="19F87E52" w14:textId="77777777" w:rsidR="007D3F15" w:rsidRPr="0085613D" w:rsidRDefault="007D3F15">
      <w:pPr>
        <w:rPr>
          <w:color w:val="000000"/>
          <w:szCs w:val="22"/>
        </w:rPr>
      </w:pPr>
    </w:p>
    <w:p w14:paraId="6D12CB5B" w14:textId="77777777" w:rsidR="00307840" w:rsidRPr="0085613D" w:rsidRDefault="00307840">
      <w:pPr>
        <w:rPr>
          <w:color w:val="000000"/>
          <w:szCs w:val="22"/>
        </w:rPr>
      </w:pPr>
    </w:p>
    <w:p w14:paraId="05104B69" w14:textId="77777777" w:rsidR="006D6769" w:rsidRPr="0085613D" w:rsidRDefault="006D6769">
      <w:pPr>
        <w:rPr>
          <w:color w:val="000000"/>
          <w:szCs w:val="22"/>
        </w:rPr>
      </w:pPr>
    </w:p>
    <w:sectPr w:rsidR="006D6769" w:rsidRPr="0085613D" w:rsidSect="00E758B8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8" w:bottom="1418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9E102" w14:textId="77777777" w:rsidR="0003685D" w:rsidRDefault="0003685D">
      <w:r>
        <w:separator/>
      </w:r>
    </w:p>
  </w:endnote>
  <w:endnote w:type="continuationSeparator" w:id="0">
    <w:p w14:paraId="403B6C03" w14:textId="77777777" w:rsidR="0003685D" w:rsidRDefault="0003685D">
      <w:r>
        <w:continuationSeparator/>
      </w:r>
    </w:p>
  </w:endnote>
  <w:endnote w:type="continuationNotice" w:id="1">
    <w:p w14:paraId="4AC1F7D9" w14:textId="77777777" w:rsidR="0003685D" w:rsidRDefault="000368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33956"/>
      <w:docPartObj>
        <w:docPartGallery w:val="Page Numbers (Bottom of Page)"/>
        <w:docPartUnique/>
      </w:docPartObj>
    </w:sdtPr>
    <w:sdtEndPr/>
    <w:sdtContent>
      <w:p w14:paraId="7EB51239" w14:textId="77777777" w:rsidR="0003685D" w:rsidRDefault="0003685D" w:rsidP="002802FD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EE7">
          <w:rPr>
            <w:noProof/>
          </w:rPr>
          <w:t>3</w:t>
        </w:r>
        <w:r>
          <w:fldChar w:fldCharType="end"/>
        </w:r>
      </w:p>
    </w:sdtContent>
  </w:sdt>
  <w:p w14:paraId="038916DD" w14:textId="77777777" w:rsidR="0003685D" w:rsidRDefault="0003685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10FCD" w14:textId="77777777" w:rsidR="0003685D" w:rsidRPr="00D1091D" w:rsidRDefault="0003685D" w:rsidP="0003352A">
    <w:pPr>
      <w:jc w:val="center"/>
      <w:rPr>
        <w:rFonts w:ascii="Verdana" w:hAnsi="Verdana"/>
        <w:color w:val="0098DB"/>
        <w:sz w:val="14"/>
        <w:szCs w:val="14"/>
      </w:rPr>
    </w:pPr>
    <w:r>
      <w:rPr>
        <w:rFonts w:ascii="Verdana" w:hAnsi="Verdana"/>
        <w:noProof/>
        <w:color w:val="0098DB"/>
        <w:sz w:val="14"/>
        <w:szCs w:val="14"/>
      </w:rPr>
      <w:drawing>
        <wp:anchor distT="0" distB="0" distL="114300" distR="114300" simplePos="0" relativeHeight="251658246" behindDoc="1" locked="0" layoutInCell="1" allowOverlap="1" wp14:anchorId="0CE51DEE" wp14:editId="4CB9ECC8">
          <wp:simplePos x="0" y="0"/>
          <wp:positionH relativeFrom="column">
            <wp:posOffset>1615440</wp:posOffset>
          </wp:positionH>
          <wp:positionV relativeFrom="paragraph">
            <wp:posOffset>68266</wp:posOffset>
          </wp:positionV>
          <wp:extent cx="838200" cy="304800"/>
          <wp:effectExtent l="0" t="0" r="0" b="0"/>
          <wp:wrapNone/>
          <wp:docPr id="5" name="Bil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ject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 w="12700">
                    <a:miter lim="800000"/>
                    <a:headEnd type="none" w="sm" len="sm"/>
                    <a:tailEnd type="none" w="sm" len="sm"/>
                  </a:ln>
                  <a:effectLst/>
                </pic:spPr>
              </pic:pic>
            </a:graphicData>
          </a:graphic>
        </wp:anchor>
      </w:drawing>
    </w:r>
    <w:r>
      <w:rPr>
        <w:noProof/>
        <w:color w:val="0098DB"/>
        <w:sz w:val="15"/>
        <w:szCs w:val="15"/>
      </w:rPr>
      <w:drawing>
        <wp:anchor distT="0" distB="0" distL="114300" distR="114300" simplePos="0" relativeHeight="251658245" behindDoc="1" locked="0" layoutInCell="1" allowOverlap="1" wp14:anchorId="13BD8CC6" wp14:editId="69CE52C8">
          <wp:simplePos x="0" y="0"/>
          <wp:positionH relativeFrom="column">
            <wp:posOffset>2553145</wp:posOffset>
          </wp:positionH>
          <wp:positionV relativeFrom="paragraph">
            <wp:posOffset>196792</wp:posOffset>
          </wp:positionV>
          <wp:extent cx="850900" cy="158750"/>
          <wp:effectExtent l="0" t="0" r="6350" b="0"/>
          <wp:wrapNone/>
          <wp:docPr id="6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92" descr="C:\Users\nhf-kbi\Desktop\Gjensidige på m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58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color w:val="0098DB"/>
        <w:sz w:val="14"/>
        <w:szCs w:val="14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B4AAE1B" wp14:editId="6B06076A">
              <wp:simplePos x="0" y="0"/>
              <wp:positionH relativeFrom="margin">
                <wp:align>right</wp:align>
              </wp:positionH>
              <wp:positionV relativeFrom="paragraph">
                <wp:posOffset>4190</wp:posOffset>
              </wp:positionV>
              <wp:extent cx="5790565" cy="0"/>
              <wp:effectExtent l="0" t="0" r="19685" b="19050"/>
              <wp:wrapNone/>
              <wp:docPr id="1" name="AutoShap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CEE2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26" type="#_x0000_t32" style="position:absolute;margin-left:404.75pt;margin-top:.35pt;width:455.95pt;height:0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" strokecolor="#0098db">
              <w10:wrap anchorx="margin"/>
            </v:shape>
          </w:pict>
        </mc:Fallback>
      </mc:AlternateContent>
    </w:r>
    <w:r>
      <w:rPr>
        <w:rFonts w:ascii="Verdana" w:hAnsi="Verdana"/>
        <w:color w:val="0098DB"/>
        <w:sz w:val="14"/>
        <w:szCs w:val="14"/>
      </w:rPr>
      <w:t xml:space="preserve"> </w:t>
    </w:r>
    <w:r>
      <w:rPr>
        <w:rFonts w:ascii="Verdana" w:hAnsi="Verdana"/>
        <w:color w:val="0098DB"/>
        <w:sz w:val="14"/>
        <w:szCs w:val="14"/>
      </w:rPr>
      <w:br/>
    </w:r>
  </w:p>
  <w:p w14:paraId="36C7E9AA" w14:textId="77777777" w:rsidR="0003685D" w:rsidRDefault="0003685D" w:rsidP="005A54CA">
    <w:pPr>
      <w:ind w:left="2124"/>
      <w:rPr>
        <w:color w:val="0098DB"/>
        <w:sz w:val="15"/>
        <w:szCs w:val="15"/>
      </w:rPr>
    </w:pPr>
  </w:p>
  <w:p w14:paraId="2E5BEF75" w14:textId="77777777" w:rsidR="0003685D" w:rsidRDefault="0003685D" w:rsidP="00611A55">
    <w:pPr>
      <w:tabs>
        <w:tab w:val="left" w:pos="3329"/>
      </w:tabs>
      <w:ind w:left="2124"/>
      <w:rPr>
        <w:sz w:val="15"/>
        <w:szCs w:val="15"/>
      </w:rPr>
    </w:pPr>
    <w:r>
      <w:rPr>
        <w:sz w:val="15"/>
        <w:szCs w:val="15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E2453" w14:textId="77777777" w:rsidR="0003685D" w:rsidRDefault="0003685D">
      <w:r>
        <w:separator/>
      </w:r>
    </w:p>
  </w:footnote>
  <w:footnote w:type="continuationSeparator" w:id="0">
    <w:p w14:paraId="3144C3D5" w14:textId="77777777" w:rsidR="0003685D" w:rsidRDefault="0003685D">
      <w:r>
        <w:continuationSeparator/>
      </w:r>
    </w:p>
  </w:footnote>
  <w:footnote w:type="continuationNotice" w:id="1">
    <w:p w14:paraId="1000BCB7" w14:textId="77777777" w:rsidR="0003685D" w:rsidRDefault="000368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BE6E0" w14:textId="458A3770" w:rsidR="0003685D" w:rsidRPr="00FD7829" w:rsidRDefault="00F93EE7" w:rsidP="00FD7829">
    <w:pPr>
      <w:tabs>
        <w:tab w:val="center" w:pos="4536"/>
        <w:tab w:val="right" w:pos="9072"/>
      </w:tabs>
      <w:rPr>
        <w:rFonts w:ascii="Calibri" w:eastAsia="Calibri" w:hAnsi="Calibri"/>
        <w:szCs w:val="22"/>
        <w:lang w:eastAsia="en-US"/>
      </w:rPr>
    </w:pPr>
    <w:r>
      <w:rPr>
        <w:rFonts w:ascii="Calibri" w:eastAsia="Calibri" w:hAnsi="Calibri"/>
        <w:szCs w:val="22"/>
        <w:lang w:eastAsia="en-US"/>
      </w:rPr>
      <w:t>Trenerm</w:t>
    </w:r>
    <w:r w:rsidR="0003685D" w:rsidRPr="00FD7829">
      <w:rPr>
        <w:rFonts w:ascii="Calibri" w:eastAsia="Calibri" w:hAnsi="Calibri"/>
        <w:szCs w:val="22"/>
        <w:lang w:eastAsia="en-US"/>
      </w:rPr>
      <w:t xml:space="preserve">entorutdanning </w:t>
    </w:r>
  </w:p>
  <w:p w14:paraId="7274F983" w14:textId="77777777" w:rsidR="0003685D" w:rsidRPr="00FD7829" w:rsidRDefault="0003685D" w:rsidP="00FD7829">
    <w:pPr>
      <w:tabs>
        <w:tab w:val="center" w:pos="4536"/>
        <w:tab w:val="right" w:pos="9072"/>
      </w:tabs>
      <w:rPr>
        <w:rFonts w:ascii="Calibri" w:eastAsia="Calibri" w:hAnsi="Calibri"/>
        <w:szCs w:val="22"/>
        <w:lang w:eastAsia="en-US"/>
      </w:rPr>
    </w:pPr>
    <w:r w:rsidRPr="00FD7829">
      <w:rPr>
        <w:rFonts w:ascii="Calibri" w:eastAsia="Calibri" w:hAnsi="Calibri"/>
        <w:szCs w:val="22"/>
        <w:lang w:eastAsia="en-US"/>
      </w:rPr>
      <w:t>Modul 1</w:t>
    </w:r>
  </w:p>
  <w:p w14:paraId="0C950423" w14:textId="77777777" w:rsidR="0003685D" w:rsidRDefault="0003685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9DD8" w14:textId="77777777" w:rsidR="0003685D" w:rsidRPr="00E758B8" w:rsidRDefault="0003685D" w:rsidP="00E758B8">
    <w:pPr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w:drawing>
        <wp:anchor distT="0" distB="0" distL="114300" distR="114300" simplePos="0" relativeHeight="251658247" behindDoc="1" locked="0" layoutInCell="1" allowOverlap="1" wp14:anchorId="17ED65DB" wp14:editId="09692F98">
          <wp:simplePos x="0" y="0"/>
          <wp:positionH relativeFrom="margin">
            <wp:posOffset>5329449</wp:posOffset>
          </wp:positionH>
          <wp:positionV relativeFrom="paragraph">
            <wp:posOffset>-93955</wp:posOffset>
          </wp:positionV>
          <wp:extent cx="425534" cy="652903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lubbhuse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947" cy="662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98DB"/>
        <w:sz w:val="15"/>
        <w:szCs w:val="15"/>
      </w:rPr>
      <w:drawing>
        <wp:anchor distT="0" distB="0" distL="114300" distR="114300" simplePos="0" relativeHeight="251658244" behindDoc="0" locked="0" layoutInCell="1" allowOverlap="1" wp14:anchorId="23539411" wp14:editId="58640C58">
          <wp:simplePos x="0" y="0"/>
          <wp:positionH relativeFrom="column">
            <wp:posOffset>-62230</wp:posOffset>
          </wp:positionH>
          <wp:positionV relativeFrom="paragraph">
            <wp:posOffset>-107315</wp:posOffset>
          </wp:positionV>
          <wp:extent cx="1961515" cy="685800"/>
          <wp:effectExtent l="19050" t="0" r="635" b="0"/>
          <wp:wrapSquare wrapText="bothSides"/>
          <wp:docPr id="3" name="Bilde 2" descr="K:\FELLES\Bildearkiv\Logo\NHF\NHF logoer\NHF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FELLES\Bildearkiv\Logo\NHF\NHF logoer\NHF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C423B50" w14:textId="77777777" w:rsidR="0003685D" w:rsidRPr="00E758B8" w:rsidRDefault="0003685D" w:rsidP="00611A55">
    <w:pPr>
      <w:pStyle w:val="Topptekst"/>
      <w:tabs>
        <w:tab w:val="clear" w:pos="4536"/>
        <w:tab w:val="clear" w:pos="9072"/>
        <w:tab w:val="right" w:pos="5898"/>
      </w:tabs>
      <w:rPr>
        <w:color w:val="0098DB"/>
        <w:sz w:val="15"/>
        <w:szCs w:val="15"/>
      </w:rPr>
    </w:pP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113A6057" wp14:editId="078EB151">
              <wp:simplePos x="0" y="0"/>
              <wp:positionH relativeFrom="column">
                <wp:posOffset>4071620</wp:posOffset>
              </wp:positionH>
              <wp:positionV relativeFrom="paragraph">
                <wp:posOffset>553085</wp:posOffset>
              </wp:positionV>
              <wp:extent cx="1676400" cy="1270"/>
              <wp:effectExtent l="13970" t="10160" r="5080" b="7620"/>
              <wp:wrapNone/>
              <wp:docPr id="7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76400" cy="127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C88B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320.6pt;margin-top:43.55pt;width:132pt;height: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" strokecolor="#0098db"/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351D63" wp14:editId="78B511D7">
              <wp:simplePos x="0" y="0"/>
              <wp:positionH relativeFrom="column">
                <wp:posOffset>1786255</wp:posOffset>
              </wp:positionH>
              <wp:positionV relativeFrom="paragraph">
                <wp:posOffset>434975</wp:posOffset>
              </wp:positionV>
              <wp:extent cx="2561590" cy="280670"/>
              <wp:effectExtent l="0" t="0" r="0" b="0"/>
              <wp:wrapNone/>
              <wp:docPr id="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80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5763E5" w14:textId="77777777" w:rsidR="0003685D" w:rsidRPr="00AD1D55" w:rsidRDefault="0003685D" w:rsidP="00590D2D">
                          <w:pP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</w:pP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 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Begeistring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I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nnsatsvilje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 - R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espekt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- F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 xml:space="preserve">air </w:t>
                          </w:r>
                          <w:r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P</w:t>
                          </w:r>
                          <w:r w:rsidRPr="00AD1D55">
                            <w:rPr>
                              <w:rFonts w:ascii="Verdana" w:hAnsi="Verdana"/>
                              <w:color w:val="0098DB"/>
                              <w:sz w:val="14"/>
                            </w:rPr>
                            <w:t>lay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51D63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40.65pt;margin-top:34.25pt;width:201.7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Rqu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" filled="f" stroked="f">
              <v:textbox>
                <w:txbxContent>
                  <w:p w14:paraId="615763E5" w14:textId="77777777" w:rsidR="0003685D" w:rsidRPr="00AD1D55" w:rsidRDefault="0003685D" w:rsidP="00590D2D">
                    <w:pPr>
                      <w:rPr>
                        <w:rFonts w:ascii="Verdana" w:hAnsi="Verdana"/>
                        <w:color w:val="0098DB"/>
                        <w:sz w:val="14"/>
                      </w:rPr>
                    </w:pP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 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Begeistring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I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nnsatsvilje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 xml:space="preserve"> - R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espekt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- F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 xml:space="preserve">air </w:t>
                    </w:r>
                    <w:r>
                      <w:rPr>
                        <w:rFonts w:ascii="Verdana" w:hAnsi="Verdana"/>
                        <w:color w:val="0098DB"/>
                        <w:sz w:val="14"/>
                      </w:rPr>
                      <w:t>P</w:t>
                    </w:r>
                    <w:r w:rsidRPr="00AD1D55">
                      <w:rPr>
                        <w:rFonts w:ascii="Verdana" w:hAnsi="Verdana"/>
                        <w:color w:val="0098DB"/>
                        <w:sz w:val="14"/>
                      </w:rPr>
                      <w:t>lay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98DB"/>
        <w:sz w:val="15"/>
        <w:szCs w:val="15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57A4BC2" wp14:editId="4FB9259F">
              <wp:simplePos x="0" y="0"/>
              <wp:positionH relativeFrom="column">
                <wp:posOffset>-71755</wp:posOffset>
              </wp:positionH>
              <wp:positionV relativeFrom="paragraph">
                <wp:posOffset>553085</wp:posOffset>
              </wp:positionV>
              <wp:extent cx="1914525" cy="0"/>
              <wp:effectExtent l="13970" t="10160" r="5080" b="8890"/>
              <wp:wrapNone/>
              <wp:docPr id="2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1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8D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815D5E" id="AutoShape 33" o:spid="_x0000_s1026" type="#_x0000_t32" style="position:absolute;margin-left:-5.65pt;margin-top:43.55pt;width:150.75pt;height: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" strokecolor="#0098db"/>
          </w:pict>
        </mc:Fallback>
      </mc:AlternateContent>
    </w:r>
    <w:r>
      <w:rPr>
        <w:color w:val="0098DB"/>
        <w:sz w:val="15"/>
        <w:szCs w:val="15"/>
      </w:rPr>
      <w:tab/>
    </w:r>
    <w:r>
      <w:rPr>
        <w:color w:val="0098DB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087"/>
    <w:multiLevelType w:val="hybridMultilevel"/>
    <w:tmpl w:val="E23237AA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30F62"/>
    <w:multiLevelType w:val="multilevel"/>
    <w:tmpl w:val="C0B0B52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555621"/>
    <w:multiLevelType w:val="multilevel"/>
    <w:tmpl w:val="FB46634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1765F88"/>
    <w:multiLevelType w:val="multilevel"/>
    <w:tmpl w:val="117AF45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8E76D68"/>
    <w:multiLevelType w:val="multilevel"/>
    <w:tmpl w:val="9D4855D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5D914F2"/>
    <w:multiLevelType w:val="hybridMultilevel"/>
    <w:tmpl w:val="5CB6192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29"/>
    <w:rsid w:val="0003352A"/>
    <w:rsid w:val="0003685D"/>
    <w:rsid w:val="00053F13"/>
    <w:rsid w:val="00063383"/>
    <w:rsid w:val="0007143F"/>
    <w:rsid w:val="000736DA"/>
    <w:rsid w:val="0007408E"/>
    <w:rsid w:val="00084D43"/>
    <w:rsid w:val="00087F72"/>
    <w:rsid w:val="000F2850"/>
    <w:rsid w:val="00113796"/>
    <w:rsid w:val="00122F02"/>
    <w:rsid w:val="00185E8C"/>
    <w:rsid w:val="00197985"/>
    <w:rsid w:val="001A5956"/>
    <w:rsid w:val="001E373B"/>
    <w:rsid w:val="001F10B4"/>
    <w:rsid w:val="002802FD"/>
    <w:rsid w:val="002C48FD"/>
    <w:rsid w:val="002E4C56"/>
    <w:rsid w:val="00307840"/>
    <w:rsid w:val="00310BDB"/>
    <w:rsid w:val="0039318E"/>
    <w:rsid w:val="003B0304"/>
    <w:rsid w:val="003B607A"/>
    <w:rsid w:val="003D665B"/>
    <w:rsid w:val="003F1BB9"/>
    <w:rsid w:val="00432AEB"/>
    <w:rsid w:val="004626F9"/>
    <w:rsid w:val="004949EF"/>
    <w:rsid w:val="004A4160"/>
    <w:rsid w:val="00566EF9"/>
    <w:rsid w:val="00590D2D"/>
    <w:rsid w:val="005A54CA"/>
    <w:rsid w:val="005C1CE7"/>
    <w:rsid w:val="005C5B05"/>
    <w:rsid w:val="005F5887"/>
    <w:rsid w:val="0060796A"/>
    <w:rsid w:val="00611A55"/>
    <w:rsid w:val="00615EC1"/>
    <w:rsid w:val="00647975"/>
    <w:rsid w:val="00651419"/>
    <w:rsid w:val="00676883"/>
    <w:rsid w:val="0069607F"/>
    <w:rsid w:val="006A36FA"/>
    <w:rsid w:val="006A7593"/>
    <w:rsid w:val="006D54D2"/>
    <w:rsid w:val="006D6769"/>
    <w:rsid w:val="006D78A2"/>
    <w:rsid w:val="006E4665"/>
    <w:rsid w:val="007023D7"/>
    <w:rsid w:val="007071B3"/>
    <w:rsid w:val="00707C56"/>
    <w:rsid w:val="007106A1"/>
    <w:rsid w:val="00766C67"/>
    <w:rsid w:val="007A1A98"/>
    <w:rsid w:val="007D1219"/>
    <w:rsid w:val="007D3F15"/>
    <w:rsid w:val="007E6A75"/>
    <w:rsid w:val="008237B1"/>
    <w:rsid w:val="008426B2"/>
    <w:rsid w:val="0085613D"/>
    <w:rsid w:val="008B487E"/>
    <w:rsid w:val="008B4D2B"/>
    <w:rsid w:val="008B5242"/>
    <w:rsid w:val="008E1543"/>
    <w:rsid w:val="008F7B96"/>
    <w:rsid w:val="0090579D"/>
    <w:rsid w:val="0091247F"/>
    <w:rsid w:val="009267D7"/>
    <w:rsid w:val="00A152FA"/>
    <w:rsid w:val="00A174EF"/>
    <w:rsid w:val="00A37695"/>
    <w:rsid w:val="00A42F5C"/>
    <w:rsid w:val="00A7310A"/>
    <w:rsid w:val="00A746F2"/>
    <w:rsid w:val="00A92CE3"/>
    <w:rsid w:val="00AD1D55"/>
    <w:rsid w:val="00B01E0E"/>
    <w:rsid w:val="00B039EB"/>
    <w:rsid w:val="00B91AC2"/>
    <w:rsid w:val="00BF67F0"/>
    <w:rsid w:val="00C03AA0"/>
    <w:rsid w:val="00C05980"/>
    <w:rsid w:val="00C36722"/>
    <w:rsid w:val="00C611B9"/>
    <w:rsid w:val="00C656CE"/>
    <w:rsid w:val="00C72BB9"/>
    <w:rsid w:val="00C94FD7"/>
    <w:rsid w:val="00CC1A66"/>
    <w:rsid w:val="00CE6B35"/>
    <w:rsid w:val="00CF2850"/>
    <w:rsid w:val="00D1091D"/>
    <w:rsid w:val="00D20FDF"/>
    <w:rsid w:val="00D520DB"/>
    <w:rsid w:val="00D74E2C"/>
    <w:rsid w:val="00DB0353"/>
    <w:rsid w:val="00DC6C12"/>
    <w:rsid w:val="00DF6A8C"/>
    <w:rsid w:val="00E758B8"/>
    <w:rsid w:val="00EA1FDB"/>
    <w:rsid w:val="00EA7B68"/>
    <w:rsid w:val="00EB6C22"/>
    <w:rsid w:val="00EB6E0A"/>
    <w:rsid w:val="00EE4F0B"/>
    <w:rsid w:val="00F03835"/>
    <w:rsid w:val="00F86D21"/>
    <w:rsid w:val="00F93EE7"/>
    <w:rsid w:val="00FD35EF"/>
    <w:rsid w:val="00FD7201"/>
    <w:rsid w:val="00FD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50A4B1"/>
  <w15:docId w15:val="{AC9FB5D3-EAFC-43AB-8F79-A2AFDFDB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HF normal"/>
    <w:qFormat/>
    <w:rsid w:val="005C5B05"/>
    <w:rPr>
      <w:rFonts w:ascii="Palatino Linotype" w:hAnsi="Palatino Linotype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C5B05"/>
    <w:pPr>
      <w:keepNext/>
      <w:spacing w:before="240" w:after="60"/>
      <w:outlineLvl w:val="0"/>
    </w:pPr>
    <w:rPr>
      <w:rFonts w:ascii="Verdana" w:eastAsiaTheme="majorEastAsia" w:hAnsi="Verdana" w:cstheme="majorBidi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4797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647975"/>
    <w:pPr>
      <w:tabs>
        <w:tab w:val="center" w:pos="4536"/>
        <w:tab w:val="right" w:pos="9072"/>
      </w:tabs>
    </w:pPr>
  </w:style>
  <w:style w:type="character" w:styleId="Sterk">
    <w:name w:val="Strong"/>
    <w:basedOn w:val="Standardskriftforavsnitt"/>
    <w:qFormat/>
    <w:rsid w:val="00647975"/>
    <w:rPr>
      <w:b/>
      <w:bCs/>
    </w:rPr>
  </w:style>
  <w:style w:type="character" w:styleId="Hyperkobling">
    <w:name w:val="Hyperlink"/>
    <w:basedOn w:val="Standardskriftforavsnitt"/>
    <w:rsid w:val="00647975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5C5B05"/>
    <w:rPr>
      <w:rFonts w:ascii="Verdana" w:eastAsiaTheme="majorEastAsia" w:hAnsi="Verdana" w:cstheme="majorBidi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rsid w:val="00E758B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758B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C94FD7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2802FD"/>
    <w:rPr>
      <w:rFonts w:ascii="Palatino Linotype" w:hAnsi="Palatino Linotype"/>
      <w:sz w:val="22"/>
      <w:szCs w:val="24"/>
    </w:rPr>
  </w:style>
  <w:style w:type="paragraph" w:styleId="Listeavsnitt">
    <w:name w:val="List Paragraph"/>
    <w:basedOn w:val="Normal"/>
    <w:uiPriority w:val="34"/>
    <w:qFormat/>
    <w:rsid w:val="0007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www.gyldendal.no/Forfattere/Giske-Run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2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ng.com/images/search?q=mentor&amp;view=detailv2&amp;&amp;id=5DB6C2469612973C945A3C7B0F2DBFBCEC0BB60A&amp;selectedIndex=30&amp;ccid=PwWxPtCT&amp;simid=607995459687091252&amp;thid=OIP.M3f05b13ed09357e19e7d73195898f9aco0" TargetMode="External"/><Relationship Id="rId20" Type="http://schemas.openxmlformats.org/officeDocument/2006/relationships/hyperlink" Target="http://www.gyldendal.no/Forfattere/Brunes-Anders-O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hyperlink" Target="http://www.gyldendal.no/Forfattere/Naesheim-Bjoerkvik-Gro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bing.com/images/search?q=mentor&amp;view=detailv2&amp;&amp;id=6F5415E72BEAD870104A619DAA8060CC1F1E1076&amp;selectedIndex=2&amp;ccid=MKtcN/rU&amp;simid=608052763143964358&amp;thid=OIP.M30ab5c37fad486e7a7c161f97b5af9c1H0" TargetMode="External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f-hwe\SharePoint\Dokumenter%20-%20Spill%20og%20trening\Utdanning\Trenermentor\Kursholdersamling%2010.september\20160828hwe%20L&#230;replan%20Trenermento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Norges Håndballforbund</TermName>
          <TermId xmlns="http://schemas.microsoft.com/office/infopath/2007/PartnerControls">70bd309d-c2bd-455c-821b-061dc9e0e280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Wernersen, Helen</DisplayName>
        <AccountId>75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Wernersen, Helen</DisplayName>
        <AccountId>75</AccountId>
        <AccountType/>
      </UserInfo>
    </_nifDokumenteier>
    <_nifDokumentbeskrivelse xmlns="aec5f570-5954-42b2-93f8-bbdf6252596e" xsi:nil="true"/>
    <_nifTil xmlns="aec5f570-5954-42b2-93f8-bbdf6252596e" xsi:nil="true"/>
    <_dlc_DocId xmlns="10c2ccee-19a7-4189-919c-411eeb51e35e">SF33-30-2085</_dlc_DocId>
    <_dlc_DocIdUrl xmlns="10c2ccee-19a7-4189-919c-411eeb51e35e">
      <Url>https://idrettskontor.nif.no/sites/handballforbundet/documentcontent/_layouts/15/DocIdRedir.aspx?ID=SF33-30-2085</Url>
      <Description>SF33-30-2085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2A12874B22C75845B3A17601D4BEA5E900071F4EB9C36C0444AB547C4ABAC4FDF1" ma:contentTypeVersion="55" ma:contentTypeDescription="Opprett et nytt dokument." ma:contentTypeScope="" ma:versionID="c964edc9b16b4f3c3477fe4e491ccea1">
  <xsd:schema xmlns:xsd="http://www.w3.org/2001/XMLSchema" xmlns:xs="http://www.w3.org/2001/XMLSchema" xmlns:p="http://schemas.microsoft.com/office/2006/metadata/properties" xmlns:ns2="aec5f570-5954-42b2-93f8-bbdf6252596e" xmlns:ns3="10c2ccee-19a7-4189-919c-411eeb51e35e" targetNamespace="http://schemas.microsoft.com/office/2006/metadata/properties" ma:root="true" ma:fieldsID="c276e2d2533c73205158bedda52bf93e" ns2:_="" ns3:_="">
    <xsd:import namespace="aec5f570-5954-42b2-93f8-bbdf6252596e"/>
    <xsd:import namespace="10c2ccee-19a7-4189-919c-411eeb51e35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SearchPeopleOnly="false" ma:SharePointGroup="0" ma:internalName="_nifDokumente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e342a296-b86c-49af-be52-5faa9893c472}" ma:internalName="TaxCatchAll" ma:showField="CatchAllData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e342a296-b86c-49af-be52-5faa9893c472}" ma:internalName="TaxCatchAllLabel" ma:readOnly="true" ma:showField="CatchAllDataLabel" ma:web="10c2ccee-19a7-4189-919c-411eeb51e3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2ccee-19a7-4189-919c-411eeb51e35e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983D9-B932-47EF-A1BC-C01011AE3D2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0DED324-4EF9-4425-AE4C-47438DA2DAE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10c2ccee-19a7-4189-919c-411eeb51e35e"/>
    <ds:schemaRef ds:uri="http://purl.org/dc/elements/1.1/"/>
    <ds:schemaRef ds:uri="http://schemas.microsoft.com/office/infopath/2007/PartnerControls"/>
    <ds:schemaRef ds:uri="aec5f570-5954-42b2-93f8-bbdf625259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41B0346-9274-4E33-87FB-F35F52A5E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78CA6-A8DB-4220-B67C-9D058D9B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0c2ccee-19a7-4189-919c-411eeb51e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54D8EE-B991-455A-BB98-3C995EC457F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09AC848E-D603-4AD8-91BF-16B4E70F4CDB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62402978-EF4A-446D-B2C3-81263A7F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20160828hwe Læreplan Trenermentor</Template>
  <TotalTime>314</TotalTime>
  <Pages>3</Pages>
  <Words>201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Her kommer overskriften</dc:subject>
  <dc:creator>Wernersen, Helen</dc:creator>
  <cp:lastModifiedBy>Wernersen, Helen</cp:lastModifiedBy>
  <cp:revision>18</cp:revision>
  <cp:lastPrinted>2012-02-03T12:20:00Z</cp:lastPrinted>
  <dcterms:created xsi:type="dcterms:W3CDTF">2016-08-29T12:24:00Z</dcterms:created>
  <dcterms:modified xsi:type="dcterms:W3CDTF">2016-10-04T14:27:00Z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0x01010089F515CEF38C6043B09A4EB0A2E09D6302002A12874B22C75845B3A17601D4BEA5E900071F4EB9C36C0444AB547C4ABAC4FDF1</vt:lpwstr>
  </property>
  <property fmtid="{D5CDD505-2E9C-101B-9397-08002B2CF9AE}" pid="3" name="Dokumentkategori">
    <vt:lpwstr/>
  </property>
  <property fmtid="{D5CDD505-2E9C-101B-9397-08002B2CF9AE}" pid="4" name="OrgTilhorighet">
    <vt:lpwstr>1;#SF33 Norges Håndballforbund|70bd309d-c2bd-455c-821b-061dc9e0e280</vt:lpwstr>
  </property>
  <property fmtid="{D5CDD505-2E9C-101B-9397-08002B2CF9AE}" pid="5" name="_dlc_DocIdItemGuid">
    <vt:lpwstr>472c37ec-f24a-4260-a681-f8e44ac8f1bf</vt:lpwstr>
  </property>
</Properties>
</file>