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B090" w14:textId="77777777" w:rsidR="00F03835" w:rsidRPr="0085613D" w:rsidRDefault="00F03835">
      <w:pPr>
        <w:rPr>
          <w:color w:val="000000"/>
          <w:szCs w:val="22"/>
        </w:rPr>
      </w:pPr>
      <w:bookmarkStart w:id="0" w:name="_GoBack"/>
      <w:bookmarkEnd w:id="0"/>
    </w:p>
    <w:p w14:paraId="56204ABE" w14:textId="77777777" w:rsidR="00F03835" w:rsidRPr="0085613D" w:rsidRDefault="00F03835">
      <w:pPr>
        <w:rPr>
          <w:color w:val="000000"/>
          <w:szCs w:val="22"/>
        </w:rPr>
      </w:pPr>
    </w:p>
    <w:p w14:paraId="2FE05156" w14:textId="77777777" w:rsidR="007D3F15" w:rsidRPr="00D17549" w:rsidRDefault="00D17549">
      <w:pPr>
        <w:jc w:val="right"/>
        <w:rPr>
          <w:color w:val="000000"/>
          <w:sz w:val="16"/>
          <w:szCs w:val="16"/>
        </w:rPr>
      </w:pPr>
      <w:r w:rsidRPr="00D17549">
        <w:rPr>
          <w:color w:val="000000"/>
          <w:sz w:val="16"/>
          <w:szCs w:val="16"/>
        </w:rPr>
        <w:t>Idrettskontor\Administrativt\Utmerkelser\Innsatsprisen\20180830lht</w:t>
      </w:r>
    </w:p>
    <w:p w14:paraId="4B9D22D0" w14:textId="77777777" w:rsidR="00F03835" w:rsidRPr="0085613D" w:rsidRDefault="00F03835">
      <w:pPr>
        <w:rPr>
          <w:color w:val="000000"/>
          <w:szCs w:val="22"/>
        </w:rPr>
      </w:pPr>
    </w:p>
    <w:p w14:paraId="4248F8F8" w14:textId="77777777" w:rsidR="00D17549" w:rsidRPr="0085613D" w:rsidRDefault="00D17549">
      <w:pPr>
        <w:rPr>
          <w:color w:val="000000"/>
          <w:szCs w:val="22"/>
        </w:rPr>
      </w:pPr>
    </w:p>
    <w:p w14:paraId="04841259" w14:textId="77777777" w:rsidR="007D3F15" w:rsidRPr="0085613D" w:rsidRDefault="007D3F15">
      <w:pPr>
        <w:rPr>
          <w:color w:val="000000"/>
          <w:szCs w:val="22"/>
        </w:rPr>
      </w:pPr>
    </w:p>
    <w:sdt>
      <w:sdtPr>
        <w:rPr>
          <w:rFonts w:ascii="Verdana" w:hAnsi="Verdana"/>
          <w:b/>
          <w:color w:val="000000"/>
          <w:sz w:val="28"/>
          <w:szCs w:val="22"/>
        </w:rPr>
        <w:alias w:val="Emne"/>
        <w:id w:val="17917620"/>
        <w:placeholder>
          <w:docPart w:val="46371D5249074F2482F65DC3EE69F41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9C0820C" w14:textId="77777777" w:rsidR="00307840" w:rsidRPr="0085613D" w:rsidRDefault="00D17549" w:rsidP="00FF2841">
          <w:pPr>
            <w:jc w:val="center"/>
            <w:rPr>
              <w:rFonts w:ascii="Verdana" w:hAnsi="Verdana"/>
              <w:b/>
              <w:color w:val="000000"/>
              <w:sz w:val="28"/>
              <w:szCs w:val="22"/>
            </w:rPr>
          </w:pPr>
          <w:r>
            <w:rPr>
              <w:rFonts w:ascii="Verdana" w:hAnsi="Verdana"/>
              <w:b/>
              <w:color w:val="000000"/>
              <w:sz w:val="28"/>
              <w:szCs w:val="22"/>
            </w:rPr>
            <w:t>Kandidat til å motta HÅNDBALLENS INNSATSPRIS 2017</w:t>
          </w:r>
        </w:p>
      </w:sdtContent>
    </w:sdt>
    <w:p w14:paraId="4949FC85" w14:textId="77777777" w:rsidR="00307840" w:rsidRPr="0085613D" w:rsidRDefault="00307840" w:rsidP="00307840">
      <w:pPr>
        <w:rPr>
          <w:color w:val="000000"/>
          <w:szCs w:val="22"/>
        </w:rPr>
      </w:pPr>
    </w:p>
    <w:p w14:paraId="36696551" w14:textId="4CE302AD" w:rsidR="00D17549" w:rsidRPr="00D17549" w:rsidRDefault="00D17549" w:rsidP="00FF2841">
      <w:pPr>
        <w:jc w:val="center"/>
        <w:rPr>
          <w:color w:val="FF0000"/>
        </w:rPr>
      </w:pPr>
      <w:r>
        <w:t>Skjemaet må fylles ut og sendes NHF (</w:t>
      </w:r>
      <w:hyperlink r:id="rId13" w:history="1">
        <w:r>
          <w:rPr>
            <w:rStyle w:val="Hyperkobling"/>
          </w:rPr>
          <w:t>nhf@handball.no</w:t>
        </w:r>
      </w:hyperlink>
      <w:r>
        <w:t xml:space="preserve">) </w:t>
      </w:r>
      <w:r w:rsidRPr="00D17549">
        <w:rPr>
          <w:color w:val="FF0000"/>
        </w:rPr>
        <w:t xml:space="preserve">innen </w:t>
      </w:r>
      <w:r w:rsidR="00973019">
        <w:rPr>
          <w:color w:val="FF0000"/>
        </w:rPr>
        <w:t>mandag 1. oktober 2018</w:t>
      </w:r>
    </w:p>
    <w:p w14:paraId="04609697" w14:textId="77777777" w:rsidR="00D17549" w:rsidRDefault="00D17549" w:rsidP="00D17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17549" w14:paraId="340EC2DB" w14:textId="77777777" w:rsidTr="00D17549">
        <w:tc>
          <w:tcPr>
            <w:tcW w:w="2405" w:type="dxa"/>
          </w:tcPr>
          <w:p w14:paraId="087DE13F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Kandidatens navn:</w:t>
            </w:r>
          </w:p>
        </w:tc>
        <w:tc>
          <w:tcPr>
            <w:tcW w:w="6655" w:type="dxa"/>
          </w:tcPr>
          <w:p w14:paraId="6036DED0" w14:textId="77777777" w:rsidR="00D17549" w:rsidRDefault="00D17549" w:rsidP="00D17549"/>
        </w:tc>
      </w:tr>
      <w:tr w:rsidR="00D17549" w14:paraId="72921C13" w14:textId="77777777" w:rsidTr="00D17549">
        <w:tc>
          <w:tcPr>
            <w:tcW w:w="2405" w:type="dxa"/>
          </w:tcPr>
          <w:p w14:paraId="3556179D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Alder:</w:t>
            </w:r>
          </w:p>
        </w:tc>
        <w:tc>
          <w:tcPr>
            <w:tcW w:w="6655" w:type="dxa"/>
          </w:tcPr>
          <w:p w14:paraId="42D4A386" w14:textId="77777777" w:rsidR="00D17549" w:rsidRDefault="00D17549" w:rsidP="00D17549"/>
        </w:tc>
      </w:tr>
      <w:tr w:rsidR="00D17549" w14:paraId="496765A6" w14:textId="77777777" w:rsidTr="00D17549">
        <w:tc>
          <w:tcPr>
            <w:tcW w:w="2405" w:type="dxa"/>
          </w:tcPr>
          <w:p w14:paraId="6A4C0148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Bosted:</w:t>
            </w:r>
          </w:p>
        </w:tc>
        <w:tc>
          <w:tcPr>
            <w:tcW w:w="6655" w:type="dxa"/>
          </w:tcPr>
          <w:p w14:paraId="00DA1515" w14:textId="77777777" w:rsidR="00D17549" w:rsidRDefault="00D17549" w:rsidP="00D17549"/>
        </w:tc>
      </w:tr>
      <w:tr w:rsidR="00D17549" w14:paraId="022EFAFD" w14:textId="77777777" w:rsidTr="00D17549">
        <w:tc>
          <w:tcPr>
            <w:tcW w:w="2405" w:type="dxa"/>
          </w:tcPr>
          <w:p w14:paraId="1EB372CA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Klubb:</w:t>
            </w:r>
          </w:p>
        </w:tc>
        <w:tc>
          <w:tcPr>
            <w:tcW w:w="6655" w:type="dxa"/>
          </w:tcPr>
          <w:p w14:paraId="65477A62" w14:textId="77777777" w:rsidR="00D17549" w:rsidRDefault="00D17549" w:rsidP="00D17549"/>
        </w:tc>
      </w:tr>
    </w:tbl>
    <w:p w14:paraId="5F5F7946" w14:textId="77777777" w:rsidR="00D17549" w:rsidRDefault="00D17549" w:rsidP="00D17549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17549" w14:paraId="32AF7367" w14:textId="77777777" w:rsidTr="00D17549">
        <w:tc>
          <w:tcPr>
            <w:tcW w:w="9067" w:type="dxa"/>
          </w:tcPr>
          <w:p w14:paraId="6CBC6991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Hvor mange år har kandidaten hatt engasjement innen håndball?</w:t>
            </w:r>
          </w:p>
          <w:p w14:paraId="132AC92E" w14:textId="77777777" w:rsidR="00D17549" w:rsidRDefault="00D17549" w:rsidP="00E310E1"/>
          <w:p w14:paraId="6B749398" w14:textId="77777777" w:rsidR="00D17549" w:rsidRDefault="00D17549" w:rsidP="00E310E1"/>
          <w:p w14:paraId="724F1CA9" w14:textId="77777777" w:rsidR="00D17549" w:rsidRDefault="00D17549" w:rsidP="00E310E1"/>
          <w:p w14:paraId="600B75B4" w14:textId="77777777" w:rsidR="00D17549" w:rsidRDefault="00D17549" w:rsidP="00E310E1"/>
        </w:tc>
      </w:tr>
      <w:tr w:rsidR="00D17549" w14:paraId="5BC17269" w14:textId="77777777" w:rsidTr="00D17549">
        <w:tc>
          <w:tcPr>
            <w:tcW w:w="9067" w:type="dxa"/>
          </w:tcPr>
          <w:p w14:paraId="0FEAF74F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Hvilke verv/oppgaver har kandidaten hatt eller har fortsatt?</w:t>
            </w:r>
          </w:p>
          <w:p w14:paraId="441E50B7" w14:textId="77777777" w:rsidR="00D17549" w:rsidRDefault="00D17549" w:rsidP="00E310E1"/>
          <w:p w14:paraId="5A0B4D1A" w14:textId="77777777" w:rsidR="00D17549" w:rsidRDefault="00D17549" w:rsidP="00E310E1"/>
          <w:p w14:paraId="7E99C95D" w14:textId="77777777" w:rsidR="00D17549" w:rsidRDefault="00D17549" w:rsidP="00E310E1"/>
          <w:p w14:paraId="6CCEFCB4" w14:textId="77777777" w:rsidR="00D17549" w:rsidRDefault="00D17549" w:rsidP="00E310E1"/>
        </w:tc>
      </w:tr>
      <w:tr w:rsidR="00D17549" w14:paraId="19E2AF75" w14:textId="77777777" w:rsidTr="00D17549">
        <w:tc>
          <w:tcPr>
            <w:tcW w:w="9067" w:type="dxa"/>
          </w:tcPr>
          <w:p w14:paraId="274F0B13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Utfyllende opplysninger og bakgrunn for kandidaturet:</w:t>
            </w:r>
          </w:p>
          <w:p w14:paraId="1E68A515" w14:textId="77777777" w:rsidR="00D17549" w:rsidRDefault="00D17549" w:rsidP="00E310E1"/>
          <w:p w14:paraId="2F91CD8D" w14:textId="77777777" w:rsidR="00D17549" w:rsidRDefault="00D17549" w:rsidP="00E310E1"/>
          <w:p w14:paraId="07877989" w14:textId="77777777" w:rsidR="00D17549" w:rsidRDefault="00D17549" w:rsidP="00E310E1"/>
          <w:p w14:paraId="734E320A" w14:textId="77777777" w:rsidR="00D17549" w:rsidRDefault="00D17549" w:rsidP="00E310E1"/>
        </w:tc>
      </w:tr>
      <w:tr w:rsidR="00D17549" w14:paraId="41024F8B" w14:textId="77777777" w:rsidTr="00D17549">
        <w:tc>
          <w:tcPr>
            <w:tcW w:w="9067" w:type="dxa"/>
          </w:tcPr>
          <w:p w14:paraId="2871DEDE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Eventuelle framtidige prosjekt/planer?</w:t>
            </w:r>
          </w:p>
          <w:p w14:paraId="337FA970" w14:textId="77777777" w:rsidR="00D17549" w:rsidRDefault="00D17549" w:rsidP="00E310E1"/>
          <w:p w14:paraId="43940FC5" w14:textId="77777777" w:rsidR="00D17549" w:rsidRDefault="00D17549" w:rsidP="00E310E1"/>
          <w:p w14:paraId="222DC97E" w14:textId="77777777" w:rsidR="00D17549" w:rsidRDefault="00D17549" w:rsidP="00E310E1"/>
          <w:p w14:paraId="5197A0D8" w14:textId="77777777" w:rsidR="00D17549" w:rsidRDefault="00D17549" w:rsidP="00E310E1"/>
        </w:tc>
      </w:tr>
    </w:tbl>
    <w:p w14:paraId="10B24F81" w14:textId="3A6344F2" w:rsidR="00D17549" w:rsidRDefault="00D17549" w:rsidP="00D17549"/>
    <w:p w14:paraId="0D58BCC7" w14:textId="01139257" w:rsidR="00406AD5" w:rsidRPr="00FF2841" w:rsidRDefault="00FF2841" w:rsidP="00FF2841">
      <w:pPr>
        <w:jc w:val="center"/>
        <w:rPr>
          <w:rFonts w:ascii="Verdana" w:hAnsi="Verdana"/>
          <w:b/>
          <w:sz w:val="28"/>
          <w:szCs w:val="28"/>
        </w:rPr>
      </w:pPr>
      <w:r w:rsidRPr="00FF2841">
        <w:rPr>
          <w:rFonts w:ascii="Verdana" w:hAnsi="Verdana"/>
          <w:b/>
          <w:sz w:val="28"/>
          <w:szCs w:val="28"/>
        </w:rPr>
        <w:t>Kontaktopplysninger til forslagsstiller</w:t>
      </w:r>
    </w:p>
    <w:p w14:paraId="23A0D0B2" w14:textId="77777777" w:rsidR="00D17549" w:rsidRDefault="00D17549" w:rsidP="00D17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17549" w14:paraId="4357263D" w14:textId="77777777" w:rsidTr="00E310E1">
        <w:tc>
          <w:tcPr>
            <w:tcW w:w="2405" w:type="dxa"/>
          </w:tcPr>
          <w:p w14:paraId="6B73056B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Dato for utfylling:</w:t>
            </w:r>
          </w:p>
        </w:tc>
        <w:tc>
          <w:tcPr>
            <w:tcW w:w="6655" w:type="dxa"/>
          </w:tcPr>
          <w:p w14:paraId="36A3C206" w14:textId="77777777" w:rsidR="00D17549" w:rsidRDefault="00D17549" w:rsidP="00E310E1"/>
        </w:tc>
      </w:tr>
      <w:tr w:rsidR="00D17549" w14:paraId="73A1902A" w14:textId="77777777" w:rsidTr="00E310E1">
        <w:tc>
          <w:tcPr>
            <w:tcW w:w="2405" w:type="dxa"/>
          </w:tcPr>
          <w:p w14:paraId="0162C5A2" w14:textId="77777777" w:rsidR="00D17549" w:rsidRPr="00D17549" w:rsidRDefault="00D17549" w:rsidP="00E310E1">
            <w:pPr>
              <w:rPr>
                <w:b/>
              </w:rPr>
            </w:pPr>
            <w:r>
              <w:rPr>
                <w:b/>
              </w:rPr>
              <w:t>Forslagsstillers navn:</w:t>
            </w:r>
          </w:p>
        </w:tc>
        <w:tc>
          <w:tcPr>
            <w:tcW w:w="6655" w:type="dxa"/>
          </w:tcPr>
          <w:p w14:paraId="454498AA" w14:textId="77777777" w:rsidR="00D17549" w:rsidRDefault="00D17549" w:rsidP="00E310E1"/>
        </w:tc>
      </w:tr>
      <w:tr w:rsidR="00D17549" w14:paraId="39C3E33B" w14:textId="77777777" w:rsidTr="00E310E1">
        <w:tc>
          <w:tcPr>
            <w:tcW w:w="2405" w:type="dxa"/>
          </w:tcPr>
          <w:p w14:paraId="1824A1D5" w14:textId="77777777" w:rsidR="00D17549" w:rsidRPr="00D17549" w:rsidRDefault="00D17549" w:rsidP="00E310E1">
            <w:pPr>
              <w:rPr>
                <w:b/>
              </w:rPr>
            </w:pPr>
            <w:r>
              <w:rPr>
                <w:b/>
              </w:rPr>
              <w:t>Klubbtilhørighet:</w:t>
            </w:r>
          </w:p>
        </w:tc>
        <w:tc>
          <w:tcPr>
            <w:tcW w:w="6655" w:type="dxa"/>
          </w:tcPr>
          <w:p w14:paraId="5061248C" w14:textId="77777777" w:rsidR="00D17549" w:rsidRDefault="00D17549" w:rsidP="00E310E1"/>
        </w:tc>
      </w:tr>
      <w:tr w:rsidR="00D17549" w14:paraId="4392C04B" w14:textId="77777777" w:rsidTr="00E310E1">
        <w:tc>
          <w:tcPr>
            <w:tcW w:w="2405" w:type="dxa"/>
          </w:tcPr>
          <w:p w14:paraId="2AF11624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  <w:tc>
          <w:tcPr>
            <w:tcW w:w="6655" w:type="dxa"/>
          </w:tcPr>
          <w:p w14:paraId="7DEB3665" w14:textId="77777777" w:rsidR="00D17549" w:rsidRDefault="00D17549" w:rsidP="00E310E1"/>
        </w:tc>
      </w:tr>
      <w:tr w:rsidR="00D17549" w14:paraId="5B60D07D" w14:textId="77777777" w:rsidTr="00E310E1">
        <w:tc>
          <w:tcPr>
            <w:tcW w:w="2405" w:type="dxa"/>
          </w:tcPr>
          <w:p w14:paraId="6FE7E3F8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Epost:</w:t>
            </w:r>
          </w:p>
        </w:tc>
        <w:tc>
          <w:tcPr>
            <w:tcW w:w="6655" w:type="dxa"/>
          </w:tcPr>
          <w:p w14:paraId="2E21A26C" w14:textId="77777777" w:rsidR="00D17549" w:rsidRDefault="00D17549" w:rsidP="00E310E1"/>
        </w:tc>
      </w:tr>
    </w:tbl>
    <w:p w14:paraId="2C2B41A6" w14:textId="77777777" w:rsidR="00D17549" w:rsidRDefault="00D17549" w:rsidP="00D17549">
      <w:pPr>
        <w:rPr>
          <w:color w:val="000000"/>
          <w:szCs w:val="22"/>
        </w:rPr>
      </w:pPr>
    </w:p>
    <w:p w14:paraId="128248E9" w14:textId="77777777" w:rsidR="006D6769" w:rsidRPr="0085613D" w:rsidRDefault="006D6769">
      <w:pPr>
        <w:rPr>
          <w:color w:val="000000"/>
          <w:szCs w:val="22"/>
        </w:rPr>
      </w:pPr>
    </w:p>
    <w:sectPr w:rsidR="006D6769" w:rsidRPr="0085613D" w:rsidSect="00E758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80FA" w14:textId="77777777" w:rsidR="00D17549" w:rsidRDefault="00D17549">
      <w:r>
        <w:separator/>
      </w:r>
    </w:p>
  </w:endnote>
  <w:endnote w:type="continuationSeparator" w:id="0">
    <w:p w14:paraId="667AEACF" w14:textId="77777777" w:rsidR="00D17549" w:rsidRDefault="00D1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9A41" w14:textId="77777777" w:rsidR="00BF65E4" w:rsidRDefault="00BF65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233956"/>
      <w:docPartObj>
        <w:docPartGallery w:val="Page Numbers (Bottom of Page)"/>
        <w:docPartUnique/>
      </w:docPartObj>
    </w:sdtPr>
    <w:sdtEndPr/>
    <w:sdtContent>
      <w:p w14:paraId="1FA80000" w14:textId="45CF6B98" w:rsidR="002802FD" w:rsidRDefault="002802FD" w:rsidP="002802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41">
          <w:rPr>
            <w:noProof/>
          </w:rPr>
          <w:t>2</w:t>
        </w:r>
        <w:r>
          <w:fldChar w:fldCharType="end"/>
        </w:r>
      </w:p>
    </w:sdtContent>
  </w:sdt>
  <w:p w14:paraId="0B14C816" w14:textId="77777777" w:rsidR="0007143F" w:rsidRDefault="000714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9439" w14:textId="77777777" w:rsidR="007E6A75" w:rsidRPr="00D1091D" w:rsidRDefault="007071B3" w:rsidP="0003352A">
    <w:pPr>
      <w:jc w:val="center"/>
      <w:rPr>
        <w:rFonts w:ascii="Verdana" w:hAnsi="Verdana"/>
        <w:color w:val="0098DB"/>
        <w:sz w:val="14"/>
        <w:szCs w:val="14"/>
      </w:rPr>
    </w:pPr>
    <w:bookmarkStart w:id="1" w:name="_Hlk523123735"/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66432" behindDoc="0" locked="0" layoutInCell="1" allowOverlap="1" wp14:anchorId="4E468759" wp14:editId="02C331BC">
          <wp:simplePos x="0" y="0"/>
          <wp:positionH relativeFrom="column">
            <wp:posOffset>1633220</wp:posOffset>
          </wp:positionH>
          <wp:positionV relativeFrom="paragraph">
            <wp:posOffset>516890</wp:posOffset>
          </wp:positionV>
          <wp:extent cx="838200" cy="304800"/>
          <wp:effectExtent l="19050" t="0" r="0" b="0"/>
          <wp:wrapSquare wrapText="bothSides"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 w:rsidR="0007143F"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7A8F4" wp14:editId="5EF96033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4EF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bV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" strokecolor="#0098db"/>
          </w:pict>
        </mc:Fallback>
      </mc:AlternateContent>
    </w:r>
    <w:r w:rsidR="00D1091D" w:rsidRPr="00D1091D">
      <w:rPr>
        <w:color w:val="0098DB"/>
        <w:sz w:val="14"/>
        <w:szCs w:val="14"/>
      </w:rPr>
      <w:br/>
    </w:r>
    <w:r w:rsidR="00310BDB">
      <w:rPr>
        <w:rFonts w:ascii="Verdana" w:hAnsi="Verdana"/>
        <w:color w:val="0098DB"/>
        <w:sz w:val="14"/>
        <w:szCs w:val="14"/>
      </w:rPr>
      <w:t>Telefon:</w:t>
    </w:r>
    <w:r w:rsidR="00ED5B1C">
      <w:rPr>
        <w:rFonts w:ascii="Verdana" w:hAnsi="Verdana"/>
        <w:color w:val="0098DB"/>
        <w:sz w:val="14"/>
        <w:szCs w:val="14"/>
      </w:rPr>
      <w:t xml:space="preserve"> 970</w:t>
    </w:r>
    <w:r w:rsidR="00310BDB">
      <w:rPr>
        <w:rFonts w:ascii="Verdana" w:hAnsi="Verdana"/>
        <w:color w:val="0098DB"/>
        <w:sz w:val="14"/>
        <w:szCs w:val="14"/>
      </w:rPr>
      <w:t xml:space="preserve"> 02520 | Fra utlandet: +47</w:t>
    </w:r>
    <w:r w:rsidR="000B1E0B">
      <w:rPr>
        <w:rFonts w:ascii="Verdana" w:hAnsi="Verdana"/>
        <w:color w:val="0098DB"/>
        <w:sz w:val="14"/>
        <w:szCs w:val="14"/>
      </w:rPr>
      <w:t> 970 02520</w:t>
    </w:r>
    <w:r w:rsidR="00310BDB">
      <w:rPr>
        <w:rFonts w:ascii="Verdana" w:hAnsi="Verdana"/>
        <w:color w:val="0098DB"/>
        <w:sz w:val="14"/>
        <w:szCs w:val="14"/>
      </w:rPr>
      <w:t xml:space="preserve"> | Internett: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handball.no | E-post: </w:t>
    </w:r>
    <w:r w:rsidR="00310BDB" w:rsidRPr="00DC716D">
      <w:rPr>
        <w:rFonts w:ascii="Verdana" w:hAnsi="Verdana"/>
        <w:color w:val="0098DB"/>
        <w:sz w:val="14"/>
        <w:szCs w:val="14"/>
      </w:rPr>
      <w:t>nhf@handball.no</w:t>
    </w:r>
    <w:r w:rsidR="00310BDB">
      <w:rPr>
        <w:rFonts w:ascii="Verdana" w:hAnsi="Verdana"/>
        <w:color w:val="0098DB"/>
        <w:sz w:val="14"/>
        <w:szCs w:val="14"/>
      </w:rPr>
      <w:t xml:space="preserve"> | </w:t>
    </w:r>
    <w:r w:rsidR="00310BDB">
      <w:rPr>
        <w:rFonts w:ascii="Verdana" w:hAnsi="Verdana"/>
        <w:color w:val="0098DB"/>
        <w:sz w:val="14"/>
        <w:szCs w:val="14"/>
      </w:rPr>
      <w:br/>
      <w:t>Postadresse: Norges Håndballforbund,</w:t>
    </w:r>
    <w:r w:rsidR="009267D7">
      <w:rPr>
        <w:rFonts w:ascii="Verdana" w:hAnsi="Verdana"/>
        <w:color w:val="0098DB"/>
        <w:sz w:val="14"/>
        <w:szCs w:val="14"/>
      </w:rPr>
      <w:t xml:space="preserve"> Postboks 5000, </w:t>
    </w:r>
    <w:r w:rsidR="00310BDB">
      <w:rPr>
        <w:rFonts w:ascii="Verdana" w:hAnsi="Verdana"/>
        <w:color w:val="0098DB"/>
        <w:sz w:val="14"/>
        <w:szCs w:val="14"/>
      </w:rPr>
      <w:t>N-0840 Oslo | Besøksadresse: Sognsv</w:t>
    </w:r>
    <w:r w:rsidR="00BF65E4">
      <w:rPr>
        <w:rFonts w:ascii="Verdana" w:hAnsi="Verdana"/>
        <w:color w:val="0098DB"/>
        <w:sz w:val="14"/>
        <w:szCs w:val="14"/>
      </w:rPr>
      <w:t>eien</w:t>
    </w:r>
    <w:r w:rsidR="00310BDB">
      <w:rPr>
        <w:rFonts w:ascii="Verdana" w:hAnsi="Verdana"/>
        <w:color w:val="0098DB"/>
        <w:sz w:val="14"/>
        <w:szCs w:val="14"/>
      </w:rPr>
      <w:t xml:space="preserve"> 75 A, Ullevaal Stadion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| </w:t>
    </w:r>
    <w:r w:rsidR="00310BDB">
      <w:rPr>
        <w:rFonts w:ascii="Verdana" w:hAnsi="Verdana"/>
        <w:color w:val="0098DB"/>
        <w:sz w:val="14"/>
        <w:szCs w:val="14"/>
      </w:rPr>
      <w:br/>
      <w:t>Bankgiro: 5134 06 09275 | DNB SWIFT: DNBANOKKXXX, IBAN-nr: NO20 5134 06 09275 | Org.nr: 969 989 336 MVA</w:t>
    </w:r>
    <w:r w:rsidR="00310BDB">
      <w:rPr>
        <w:rFonts w:ascii="Verdana" w:hAnsi="Verdana"/>
        <w:color w:val="0098DB"/>
        <w:sz w:val="14"/>
        <w:szCs w:val="14"/>
      </w:rPr>
      <w:br/>
    </w:r>
  </w:p>
  <w:p w14:paraId="405819A3" w14:textId="77777777" w:rsidR="007E6A75" w:rsidRDefault="00A35881" w:rsidP="005A54CA">
    <w:pPr>
      <w:ind w:left="2124"/>
      <w:rPr>
        <w:color w:val="0098DB"/>
        <w:sz w:val="15"/>
        <w:szCs w:val="15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FEC60EB" wp14:editId="4A4EC96C">
          <wp:simplePos x="0" y="0"/>
          <wp:positionH relativeFrom="column">
            <wp:posOffset>3558540</wp:posOffset>
          </wp:positionH>
          <wp:positionV relativeFrom="paragraph">
            <wp:posOffset>76200</wp:posOffset>
          </wp:positionV>
          <wp:extent cx="867410" cy="128905"/>
          <wp:effectExtent l="0" t="0" r="8890" b="4445"/>
          <wp:wrapTight wrapText="bothSides">
            <wp:wrapPolygon edited="0">
              <wp:start x="0" y="0"/>
              <wp:lineTo x="0" y="19153"/>
              <wp:lineTo x="21347" y="19153"/>
              <wp:lineTo x="21347" y="0"/>
              <wp:lineTo x="0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B3">
      <w:rPr>
        <w:noProof/>
        <w:color w:val="0098DB"/>
        <w:sz w:val="15"/>
        <w:szCs w:val="15"/>
      </w:rPr>
      <w:drawing>
        <wp:anchor distT="0" distB="0" distL="114300" distR="114300" simplePos="0" relativeHeight="251665408" behindDoc="0" locked="0" layoutInCell="1" allowOverlap="1" wp14:anchorId="4B921AF6" wp14:editId="3F212A55">
          <wp:simplePos x="0" y="0"/>
          <wp:positionH relativeFrom="column">
            <wp:posOffset>2566670</wp:posOffset>
          </wp:positionH>
          <wp:positionV relativeFrom="paragraph">
            <wp:posOffset>70485</wp:posOffset>
          </wp:positionV>
          <wp:extent cx="850900" cy="158750"/>
          <wp:effectExtent l="0" t="0" r="0" b="0"/>
          <wp:wrapSquare wrapText="bothSides"/>
          <wp:docPr id="6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1"/>
  <w:p w14:paraId="0EDC4E45" w14:textId="77777777" w:rsidR="00E758B8" w:rsidRDefault="00E758B8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FDCB" w14:textId="77777777" w:rsidR="00D17549" w:rsidRDefault="00D17549">
      <w:r>
        <w:separator/>
      </w:r>
    </w:p>
  </w:footnote>
  <w:footnote w:type="continuationSeparator" w:id="0">
    <w:p w14:paraId="57B0A1A9" w14:textId="77777777" w:rsidR="00D17549" w:rsidRDefault="00D1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A077" w14:textId="77777777" w:rsidR="00BF65E4" w:rsidRDefault="00BF65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F67E" w14:textId="77777777" w:rsidR="00BF65E4" w:rsidRDefault="00BF65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4999" w14:textId="77777777" w:rsidR="00E758B8" w:rsidRPr="00E758B8" w:rsidRDefault="008E1543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64384" behindDoc="0" locked="0" layoutInCell="1" allowOverlap="1" wp14:anchorId="71165290" wp14:editId="006A4C3D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5434BE" w14:textId="77777777" w:rsidR="007E6A75" w:rsidRPr="00E758B8" w:rsidRDefault="0007143F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B5F42" wp14:editId="2E822911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EA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E3818" wp14:editId="696ADAC7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C5FC" w14:textId="77777777" w:rsidR="00590D2D" w:rsidRPr="00AD1D55" w:rsidRDefault="00D1091D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E381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Rq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" filled="f" stroked="f">
              <v:textbox>
                <w:txbxContent>
                  <w:p w14:paraId="7661C5FC" w14:textId="77777777" w:rsidR="00590D2D" w:rsidRPr="00AD1D55" w:rsidRDefault="00D1091D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7F596" wp14:editId="2075478C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2E39F" id="AutoShape 33" o:spid="_x0000_s1026" type="#_x0000_t32" style="position:absolute;margin-left:-5.65pt;margin-top:43.55pt;width:1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" strokecolor="#0098d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81"/>
    <w:rsid w:val="0003352A"/>
    <w:rsid w:val="00063383"/>
    <w:rsid w:val="0007143F"/>
    <w:rsid w:val="000736DA"/>
    <w:rsid w:val="00084D43"/>
    <w:rsid w:val="000B1E0B"/>
    <w:rsid w:val="000F2850"/>
    <w:rsid w:val="00113796"/>
    <w:rsid w:val="00122F02"/>
    <w:rsid w:val="00185E8C"/>
    <w:rsid w:val="00197985"/>
    <w:rsid w:val="001E373B"/>
    <w:rsid w:val="001F10B4"/>
    <w:rsid w:val="00243A9C"/>
    <w:rsid w:val="002802FD"/>
    <w:rsid w:val="00283DC0"/>
    <w:rsid w:val="002C48FD"/>
    <w:rsid w:val="002E4C56"/>
    <w:rsid w:val="00307840"/>
    <w:rsid w:val="00310BDB"/>
    <w:rsid w:val="0039318E"/>
    <w:rsid w:val="003B0304"/>
    <w:rsid w:val="003B607A"/>
    <w:rsid w:val="003D665B"/>
    <w:rsid w:val="003F1BB9"/>
    <w:rsid w:val="00406AD5"/>
    <w:rsid w:val="004626F9"/>
    <w:rsid w:val="004949EF"/>
    <w:rsid w:val="004A4160"/>
    <w:rsid w:val="004A4163"/>
    <w:rsid w:val="00590D2D"/>
    <w:rsid w:val="005A54CA"/>
    <w:rsid w:val="005C1CE7"/>
    <w:rsid w:val="005C5B05"/>
    <w:rsid w:val="005F5887"/>
    <w:rsid w:val="006035A4"/>
    <w:rsid w:val="00615EC1"/>
    <w:rsid w:val="00647975"/>
    <w:rsid w:val="00651419"/>
    <w:rsid w:val="00676883"/>
    <w:rsid w:val="0069607F"/>
    <w:rsid w:val="006A36FA"/>
    <w:rsid w:val="006A7593"/>
    <w:rsid w:val="006D54D2"/>
    <w:rsid w:val="006D6769"/>
    <w:rsid w:val="006D78A2"/>
    <w:rsid w:val="006E4665"/>
    <w:rsid w:val="006E6849"/>
    <w:rsid w:val="007071B3"/>
    <w:rsid w:val="00707C56"/>
    <w:rsid w:val="007106A1"/>
    <w:rsid w:val="007A1A98"/>
    <w:rsid w:val="007D1219"/>
    <w:rsid w:val="007D3F15"/>
    <w:rsid w:val="007E6A75"/>
    <w:rsid w:val="0085613D"/>
    <w:rsid w:val="008B4D2B"/>
    <w:rsid w:val="008E1543"/>
    <w:rsid w:val="008F7B96"/>
    <w:rsid w:val="0090579D"/>
    <w:rsid w:val="009267D7"/>
    <w:rsid w:val="00973019"/>
    <w:rsid w:val="00A152FA"/>
    <w:rsid w:val="00A174EF"/>
    <w:rsid w:val="00A35881"/>
    <w:rsid w:val="00A37695"/>
    <w:rsid w:val="00A42F5C"/>
    <w:rsid w:val="00A7310A"/>
    <w:rsid w:val="00A746F2"/>
    <w:rsid w:val="00A92CE3"/>
    <w:rsid w:val="00AD1D55"/>
    <w:rsid w:val="00B01E0E"/>
    <w:rsid w:val="00BA36CD"/>
    <w:rsid w:val="00BF65E4"/>
    <w:rsid w:val="00BF67F0"/>
    <w:rsid w:val="00C05980"/>
    <w:rsid w:val="00C611B9"/>
    <w:rsid w:val="00C94FD7"/>
    <w:rsid w:val="00CC1A66"/>
    <w:rsid w:val="00CE6B35"/>
    <w:rsid w:val="00CF2850"/>
    <w:rsid w:val="00D074E3"/>
    <w:rsid w:val="00D1091D"/>
    <w:rsid w:val="00D17549"/>
    <w:rsid w:val="00D20FDF"/>
    <w:rsid w:val="00D520DB"/>
    <w:rsid w:val="00D74E2C"/>
    <w:rsid w:val="00DB0353"/>
    <w:rsid w:val="00DF6A8C"/>
    <w:rsid w:val="00E758B8"/>
    <w:rsid w:val="00E8567F"/>
    <w:rsid w:val="00EA1FDB"/>
    <w:rsid w:val="00ED5B1C"/>
    <w:rsid w:val="00F03835"/>
    <w:rsid w:val="00F86D21"/>
    <w:rsid w:val="00FD35EF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55F2AB"/>
  <w15:docId w15:val="{26A553DE-BC01-4250-9AA1-43112E1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HF normal"/>
    <w:qFormat/>
    <w:rsid w:val="005C5B05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479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47975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2802FD"/>
    <w:rPr>
      <w:rFonts w:ascii="Palatino Linotype" w:hAnsi="Palatino Linotype"/>
      <w:sz w:val="22"/>
      <w:szCs w:val="24"/>
    </w:rPr>
  </w:style>
  <w:style w:type="table" w:styleId="Tabellrutenett">
    <w:name w:val="Table Grid"/>
    <w:basedOn w:val="Vanligtabell"/>
    <w:rsid w:val="00D1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hf@handball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33\FELLES\MALER\NHF\NHF%20brevmal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71D5249074F2482F65DC3EE69F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70B5A-1DAA-4992-B0AA-E300ED351637}"/>
      </w:docPartPr>
      <w:docPartBody>
        <w:p w:rsidR="00BF6C4B" w:rsidRDefault="00AC722A">
          <w:pPr>
            <w:pStyle w:val="46371D5249074F2482F65DC3EE69F41D"/>
          </w:pPr>
          <w:r w:rsidRPr="00473384">
            <w:rPr>
              <w:rStyle w:val="Plas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A"/>
    <w:rsid w:val="00114285"/>
    <w:rsid w:val="00AC722A"/>
    <w:rsid w:val="00BF6C4B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7621"/>
    <w:rPr>
      <w:color w:val="808080"/>
    </w:rPr>
  </w:style>
  <w:style w:type="paragraph" w:customStyle="1" w:styleId="46371D5249074F2482F65DC3EE69F41D">
    <w:name w:val="46371D5249074F2482F65DC3EE69F41D"/>
  </w:style>
  <w:style w:type="paragraph" w:customStyle="1" w:styleId="F5B3A5E392A043D4B63D9B5D3CE58752">
    <w:name w:val="F5B3A5E392A043D4B63D9B5D3CE58752"/>
    <w:rsid w:val="00E47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c2ccee-19a7-4189-919c-411eeb51e35e">SF33-11-1745</_dlc_DocId>
    <_dlc_DocIdUrl xmlns="10c2ccee-19a7-4189-919c-411eeb51e35e">
      <Url>https://idrettskontor.nif.no/sites/handballforbundet/documentcontent/_layouts/15/DocIdRedir.aspx?ID=SF33-11-1745</Url>
      <Description>SF33-11-1745</Description>
    </_dlc_DocIdUrl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Thorstensen, Lise</DisplayName>
        <AccountId>72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Thorstensen, Lise</DisplayName>
        <AccountId>72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gneark" ma:contentTypeID="0x01010089F515CEF38C6043B09A4EB0A2E09D630202009607A6450310FE45874B840CD0B3D288" ma:contentTypeVersion="64" ma:contentTypeDescription="Opprett et nytt dokument." ma:contentTypeScope="" ma:versionID="0f6d69ae0bde04d1e1830234b27d14cb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751d5b2221aa095ad86e60fc2d38ec11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8A4F-98BB-4202-9525-49B82FC9A0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C6BD83-7354-4070-9B29-43534B042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D93E5-2299-4BC4-B876-589A8D89F65A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c2ccee-19a7-4189-919c-411eeb51e3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230DA5-264D-4203-BA1E-EA870144E2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1E7DE22-CF4E-429C-B6D4-4D14CE471FD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057F898-CA72-44AF-9BF5-4BBF986D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65A60C6-5791-463B-8F19-9712A1B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 brevmal 2017</Template>
  <TotalTime>1</TotalTime>
  <Pages>1</Pages>
  <Words>63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Kandidat til å motta HÅNDBALLENS INNSATSPRIS 2017</dc:subject>
  <dc:creator>Thorstensen, Lise</dc:creator>
  <cp:lastModifiedBy>Andresen, Svein</cp:lastModifiedBy>
  <cp:revision>2</cp:revision>
  <cp:lastPrinted>2018-08-30T08:27:00Z</cp:lastPrinted>
  <dcterms:created xsi:type="dcterms:W3CDTF">2018-08-30T11:13:00Z</dcterms:created>
  <dcterms:modified xsi:type="dcterms:W3CDTF">2018-08-30T11:13:00Z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0x01010089F515CEF38C6043B09A4EB0A2E09D630202009607A6450310FE45874B840CD0B3D288</vt:lpwstr>
  </property>
  <property fmtid="{D5CDD505-2E9C-101B-9397-08002B2CF9AE}" pid="3" name="_dlc_DocIdItemGuid">
    <vt:lpwstr>3c98a2ce-856a-471b-960d-1516f3db4d03</vt:lpwstr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Dokumentkategori">
    <vt:lpwstr/>
  </property>
</Properties>
</file>